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30" w:rsidRPr="00626740" w:rsidRDefault="00422930" w:rsidP="006F22EB">
      <w:pPr>
        <w:ind w:left="11340"/>
        <w:rPr>
          <w:sz w:val="28"/>
          <w:szCs w:val="28"/>
        </w:rPr>
      </w:pPr>
      <w:r w:rsidRPr="00626740">
        <w:rPr>
          <w:sz w:val="28"/>
          <w:szCs w:val="28"/>
          <w:lang w:eastAsia="uk-UA"/>
        </w:rPr>
        <w:t>ЗАТВЕРДЖЕНО</w:t>
      </w:r>
    </w:p>
    <w:p w:rsidR="00422930" w:rsidRPr="00626740" w:rsidRDefault="00422930" w:rsidP="006F22EB">
      <w:pPr>
        <w:ind w:left="11340"/>
        <w:rPr>
          <w:sz w:val="28"/>
          <w:szCs w:val="28"/>
        </w:rPr>
      </w:pPr>
      <w:r w:rsidRPr="00626740">
        <w:rPr>
          <w:sz w:val="28"/>
          <w:szCs w:val="28"/>
          <w:lang w:eastAsia="uk-UA"/>
        </w:rPr>
        <w:t>Рішення міської ради</w:t>
      </w:r>
      <w:bookmarkStart w:id="0" w:name="_GoBack"/>
      <w:bookmarkEnd w:id="0"/>
    </w:p>
    <w:p w:rsidR="00422930" w:rsidRPr="00D517A2" w:rsidRDefault="00422930" w:rsidP="006F22EB">
      <w:pPr>
        <w:ind w:left="11340"/>
        <w:rPr>
          <w:b/>
          <w:sz w:val="28"/>
          <w:szCs w:val="28"/>
          <w:u w:val="single"/>
          <w:lang w:val="en-US"/>
        </w:rPr>
      </w:pPr>
      <w:r w:rsidRPr="00A63BA3">
        <w:rPr>
          <w:b/>
          <w:sz w:val="28"/>
          <w:szCs w:val="28"/>
          <w:u w:val="single"/>
          <w:lang w:val="en-US" w:eastAsia="uk-UA"/>
        </w:rPr>
        <w:t>25</w:t>
      </w:r>
      <w:r w:rsidRPr="00A63BA3">
        <w:rPr>
          <w:b/>
          <w:sz w:val="28"/>
          <w:szCs w:val="28"/>
          <w:u w:val="single"/>
          <w:lang w:val="ru-RU" w:eastAsia="uk-UA"/>
        </w:rPr>
        <w:t>.08.2016</w:t>
      </w:r>
      <w:r w:rsidRPr="00A63BA3">
        <w:rPr>
          <w:b/>
          <w:sz w:val="28"/>
          <w:szCs w:val="28"/>
          <w:u w:val="single"/>
          <w:lang w:eastAsia="uk-UA"/>
        </w:rPr>
        <w:t xml:space="preserve"> №</w:t>
      </w:r>
      <w:r w:rsidRPr="00A63BA3">
        <w:rPr>
          <w:b/>
          <w:sz w:val="28"/>
          <w:szCs w:val="28"/>
          <w:u w:val="single"/>
          <w:lang w:val="ru-RU" w:eastAsia="uk-UA"/>
        </w:rPr>
        <w:t xml:space="preserve"> </w:t>
      </w:r>
      <w:r>
        <w:rPr>
          <w:b/>
          <w:sz w:val="28"/>
          <w:szCs w:val="28"/>
          <w:u w:val="single"/>
          <w:lang w:val="en-US" w:eastAsia="uk-UA"/>
        </w:rPr>
        <w:t>25</w:t>
      </w:r>
    </w:p>
    <w:p w:rsidR="00422930" w:rsidRPr="00626740" w:rsidRDefault="00422930" w:rsidP="007F7EDE">
      <w:pPr>
        <w:spacing w:line="240" w:lineRule="exact"/>
        <w:ind w:left="11340"/>
        <w:rPr>
          <w:sz w:val="28"/>
          <w:szCs w:val="28"/>
        </w:rPr>
      </w:pPr>
      <w:r w:rsidRPr="00626740">
        <w:rPr>
          <w:sz w:val="28"/>
          <w:szCs w:val="28"/>
          <w:lang w:eastAsia="uk-UA"/>
        </w:rPr>
        <w:t>Додаток 5</w:t>
      </w:r>
    </w:p>
    <w:p w:rsidR="00422930" w:rsidRPr="00626740" w:rsidRDefault="00422930" w:rsidP="007F7EDE">
      <w:pPr>
        <w:spacing w:line="240" w:lineRule="exact"/>
        <w:ind w:left="11340"/>
        <w:rPr>
          <w:sz w:val="28"/>
          <w:szCs w:val="28"/>
          <w:lang w:eastAsia="uk-UA"/>
        </w:rPr>
      </w:pPr>
      <w:r w:rsidRPr="00626740">
        <w:rPr>
          <w:sz w:val="28"/>
          <w:szCs w:val="28"/>
          <w:lang w:eastAsia="uk-UA"/>
        </w:rPr>
        <w:t xml:space="preserve">до Програми економічного і соціального розвитку </w:t>
      </w:r>
    </w:p>
    <w:p w:rsidR="00422930" w:rsidRDefault="00422930" w:rsidP="007F7EDE">
      <w:pPr>
        <w:spacing w:line="240" w:lineRule="exact"/>
        <w:ind w:left="11340"/>
        <w:rPr>
          <w:sz w:val="28"/>
          <w:szCs w:val="28"/>
          <w:lang w:eastAsia="uk-UA"/>
        </w:rPr>
      </w:pPr>
      <w:r w:rsidRPr="00626740">
        <w:rPr>
          <w:sz w:val="28"/>
          <w:szCs w:val="28"/>
          <w:lang w:eastAsia="uk-UA"/>
        </w:rPr>
        <w:t>м. Запоріжжя на 2016 рік</w:t>
      </w:r>
    </w:p>
    <w:p w:rsidR="00422930" w:rsidRPr="00626740" w:rsidRDefault="00422930" w:rsidP="007F7EDE">
      <w:pPr>
        <w:spacing w:line="240" w:lineRule="exact"/>
        <w:ind w:left="11340"/>
        <w:rPr>
          <w:sz w:val="28"/>
          <w:szCs w:val="28"/>
          <w:lang w:eastAsia="uk-UA"/>
        </w:rPr>
      </w:pPr>
    </w:p>
    <w:p w:rsidR="00422930" w:rsidRPr="00626740" w:rsidRDefault="00422930" w:rsidP="007F7EDE">
      <w:pPr>
        <w:jc w:val="center"/>
        <w:rPr>
          <w:sz w:val="28"/>
          <w:szCs w:val="28"/>
          <w:lang w:eastAsia="uk-UA"/>
        </w:rPr>
      </w:pPr>
      <w:r w:rsidRPr="00626740">
        <w:rPr>
          <w:sz w:val="28"/>
          <w:szCs w:val="28"/>
          <w:lang w:eastAsia="uk-UA"/>
        </w:rPr>
        <w:t>Перелік об’єктів будівництва, які передбачається фінансувати у 2016 році за рахунок бюджетних коштів (бюджет розвитку)</w:t>
      </w:r>
    </w:p>
    <w:p w:rsidR="00422930" w:rsidRPr="00626740" w:rsidRDefault="00422930" w:rsidP="00530836">
      <w:pPr>
        <w:jc w:val="right"/>
        <w:rPr>
          <w:sz w:val="28"/>
          <w:szCs w:val="28"/>
          <w:lang w:eastAsia="uk-UA"/>
        </w:rPr>
      </w:pPr>
      <w:r w:rsidRPr="00626740">
        <w:rPr>
          <w:sz w:val="28"/>
          <w:szCs w:val="28"/>
          <w:lang w:eastAsia="uk-UA"/>
        </w:rPr>
        <w:t>таб. 5.1.</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14875"/>
      </w:tblGrid>
      <w:tr w:rsidR="00422930" w:rsidRPr="00BB0E26" w:rsidTr="00FF641D">
        <w:trPr>
          <w:trHeight w:val="608"/>
          <w:tblHeader/>
        </w:trPr>
        <w:tc>
          <w:tcPr>
            <w:tcW w:w="576" w:type="dxa"/>
            <w:vAlign w:val="center"/>
          </w:tcPr>
          <w:p w:rsidR="00422930" w:rsidRPr="00BB0E26" w:rsidRDefault="00422930" w:rsidP="007F7EDE">
            <w:pPr>
              <w:spacing w:line="240" w:lineRule="exact"/>
              <w:jc w:val="center"/>
              <w:rPr>
                <w:lang w:eastAsia="uk-UA"/>
              </w:rPr>
            </w:pPr>
            <w:r w:rsidRPr="00BB0E26">
              <w:rPr>
                <w:lang w:eastAsia="uk-UA"/>
              </w:rPr>
              <w:t>№ з/п</w:t>
            </w:r>
          </w:p>
        </w:tc>
        <w:tc>
          <w:tcPr>
            <w:tcW w:w="14875" w:type="dxa"/>
            <w:vAlign w:val="center"/>
          </w:tcPr>
          <w:p w:rsidR="00422930" w:rsidRPr="00BB0E26" w:rsidRDefault="00422930" w:rsidP="007F7EDE">
            <w:pPr>
              <w:spacing w:line="240" w:lineRule="exact"/>
              <w:jc w:val="center"/>
              <w:rPr>
                <w:lang w:eastAsia="uk-UA"/>
              </w:rPr>
            </w:pPr>
            <w:r w:rsidRPr="00BB0E26">
              <w:rPr>
                <w:lang w:eastAsia="uk-UA"/>
              </w:rPr>
              <w:t xml:space="preserve">Назва об'єктів </w:t>
            </w:r>
          </w:p>
          <w:p w:rsidR="00422930" w:rsidRPr="00BB0E26" w:rsidRDefault="00422930" w:rsidP="007F7EDE">
            <w:pPr>
              <w:spacing w:line="240" w:lineRule="exact"/>
              <w:jc w:val="center"/>
              <w:rPr>
                <w:lang w:eastAsia="uk-UA"/>
              </w:rPr>
            </w:pPr>
            <w:r w:rsidRPr="00BB0E26">
              <w:rPr>
                <w:lang w:eastAsia="uk-UA"/>
              </w:rPr>
              <w:t>відповідно до проектно-кошторисної документації тощо</w:t>
            </w:r>
          </w:p>
        </w:tc>
      </w:tr>
      <w:tr w:rsidR="00422930" w:rsidRPr="00BB0E26" w:rsidTr="00FF641D">
        <w:trPr>
          <w:trHeight w:val="293"/>
        </w:trPr>
        <w:tc>
          <w:tcPr>
            <w:tcW w:w="576" w:type="dxa"/>
            <w:vAlign w:val="center"/>
          </w:tcPr>
          <w:p w:rsidR="00422930" w:rsidRPr="00BB0E26" w:rsidRDefault="00422930" w:rsidP="007F7EDE">
            <w:pPr>
              <w:spacing w:line="240" w:lineRule="exact"/>
              <w:jc w:val="center"/>
              <w:rPr>
                <w:b/>
                <w:bCs/>
                <w:lang w:eastAsia="uk-UA"/>
              </w:rPr>
            </w:pPr>
            <w:r w:rsidRPr="00BB0E26">
              <w:rPr>
                <w:b/>
                <w:bCs/>
                <w:lang w:eastAsia="uk-UA"/>
              </w:rPr>
              <w:t> </w:t>
            </w:r>
          </w:p>
        </w:tc>
        <w:tc>
          <w:tcPr>
            <w:tcW w:w="14875" w:type="dxa"/>
            <w:vAlign w:val="center"/>
          </w:tcPr>
          <w:p w:rsidR="00422930" w:rsidRPr="00BB0E26" w:rsidRDefault="00422930" w:rsidP="007F7EDE">
            <w:pPr>
              <w:spacing w:line="240" w:lineRule="exact"/>
              <w:rPr>
                <w:b/>
                <w:bCs/>
                <w:lang w:eastAsia="uk-UA"/>
              </w:rPr>
            </w:pPr>
            <w:r w:rsidRPr="00BB0E26">
              <w:rPr>
                <w:b/>
                <w:bCs/>
                <w:lang w:eastAsia="uk-UA"/>
              </w:rPr>
              <w:t>Заклади освіти</w:t>
            </w:r>
          </w:p>
        </w:tc>
      </w:tr>
      <w:tr w:rsidR="00422930" w:rsidRPr="00BB0E26" w:rsidTr="00FF641D">
        <w:trPr>
          <w:trHeight w:val="293"/>
        </w:trPr>
        <w:tc>
          <w:tcPr>
            <w:tcW w:w="576" w:type="dxa"/>
            <w:vAlign w:val="center"/>
          </w:tcPr>
          <w:p w:rsidR="00422930" w:rsidRPr="00BB0E26" w:rsidRDefault="00422930" w:rsidP="007F7EDE">
            <w:pPr>
              <w:spacing w:line="240" w:lineRule="exact"/>
              <w:jc w:val="center"/>
              <w:rPr>
                <w:b/>
                <w:bCs/>
                <w:lang w:eastAsia="uk-UA"/>
              </w:rPr>
            </w:pPr>
            <w:r w:rsidRPr="00BB0E26">
              <w:rPr>
                <w:lang w:eastAsia="uk-UA"/>
              </w:rPr>
              <w:t>1</w:t>
            </w:r>
          </w:p>
        </w:tc>
        <w:tc>
          <w:tcPr>
            <w:tcW w:w="14875" w:type="dxa"/>
            <w:vAlign w:val="center"/>
          </w:tcPr>
          <w:p w:rsidR="00422930" w:rsidRPr="00BB0E26" w:rsidRDefault="00422930" w:rsidP="00243311">
            <w:pPr>
              <w:spacing w:line="240" w:lineRule="exact"/>
              <w:rPr>
                <w:bCs/>
                <w:lang w:eastAsia="uk-UA"/>
              </w:rPr>
            </w:pPr>
            <w:r w:rsidRPr="00BB0E26">
              <w:rPr>
                <w:bCs/>
                <w:lang w:eastAsia="uk-UA"/>
              </w:rPr>
              <w:t>Реконструкція приміщень роздягальні та комп’ютерного класу навчально-виховного оздоровчого комплексу  № 110  по вул.Стешенка,19 Комунарського району м. Запоріжжя</w:t>
            </w:r>
          </w:p>
        </w:tc>
      </w:tr>
      <w:tr w:rsidR="00422930" w:rsidRPr="00BB0E26" w:rsidTr="00FF641D">
        <w:trPr>
          <w:trHeight w:val="141"/>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Реконструкція будівлі дошкільного навчального закладу № 220 по вул. Давидова, 11 Ленінського району м.Запоріжжя </w:t>
            </w:r>
          </w:p>
        </w:tc>
      </w:tr>
      <w:tr w:rsidR="00422930" w:rsidRPr="00BB0E26" w:rsidTr="00FF641D">
        <w:trPr>
          <w:trHeight w:val="141"/>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Реконструкція будівлі дошкільного навчального закладу №186 по вул.12 Квітня, 2а, м. Запоріжжя </w:t>
            </w:r>
          </w:p>
        </w:tc>
      </w:tr>
      <w:tr w:rsidR="00422930" w:rsidRPr="00BB0E26" w:rsidTr="00FF641D">
        <w:trPr>
          <w:trHeight w:val="141"/>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7F7EDE">
            <w:pPr>
              <w:spacing w:line="240" w:lineRule="exact"/>
              <w:rPr>
                <w:lang w:eastAsia="uk-UA"/>
              </w:rPr>
            </w:pPr>
            <w:r w:rsidRPr="00BB0E26">
              <w:rPr>
                <w:lang w:eastAsia="uk-UA"/>
              </w:rPr>
              <w:t>Нове будівництво дошкільного навчального закладу №49 в мікрорайоні № 6 по вул. Бородинська в м. Запоріжжі</w:t>
            </w:r>
          </w:p>
        </w:tc>
      </w:tr>
      <w:tr w:rsidR="00422930" w:rsidRPr="00BB0E26" w:rsidTr="00FF641D">
        <w:trPr>
          <w:trHeight w:val="275"/>
        </w:trPr>
        <w:tc>
          <w:tcPr>
            <w:tcW w:w="576" w:type="dxa"/>
            <w:vAlign w:val="center"/>
          </w:tcPr>
          <w:p w:rsidR="00422930" w:rsidRPr="00BB0E26" w:rsidRDefault="00422930" w:rsidP="007F7EDE">
            <w:pPr>
              <w:spacing w:line="240" w:lineRule="exact"/>
              <w:jc w:val="center"/>
              <w:rPr>
                <w:lang w:eastAsia="uk-UA"/>
              </w:rPr>
            </w:pPr>
            <w:r w:rsidRPr="00BB0E26">
              <w:rPr>
                <w:lang w:eastAsia="uk-UA"/>
              </w:rPr>
              <w:t>5</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Реконструкція будівлі дошкільного навчального закладу № 144 Комунарського району м. Запоріжжя </w:t>
            </w:r>
          </w:p>
        </w:tc>
      </w:tr>
      <w:tr w:rsidR="00422930" w:rsidRPr="00BB0E26" w:rsidTr="00FF641D">
        <w:trPr>
          <w:trHeight w:val="275"/>
        </w:trPr>
        <w:tc>
          <w:tcPr>
            <w:tcW w:w="576" w:type="dxa"/>
            <w:vAlign w:val="center"/>
          </w:tcPr>
          <w:p w:rsidR="00422930" w:rsidRPr="00BB0E26" w:rsidRDefault="00422930" w:rsidP="007F7EDE">
            <w:pPr>
              <w:spacing w:line="240" w:lineRule="exact"/>
              <w:jc w:val="center"/>
              <w:rPr>
                <w:lang w:eastAsia="uk-UA"/>
              </w:rPr>
            </w:pPr>
            <w:r w:rsidRPr="00BB0E26">
              <w:rPr>
                <w:lang w:eastAsia="uk-UA"/>
              </w:rPr>
              <w:t>6</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будівлі дошкільного навчального закладу № 77 по пр. Маяковського, 3-б Орджонікідзевського району, м. Запоріжжя</w:t>
            </w:r>
          </w:p>
        </w:tc>
      </w:tr>
      <w:tr w:rsidR="00422930" w:rsidRPr="00BB0E26" w:rsidTr="00FF641D">
        <w:trPr>
          <w:trHeight w:val="163"/>
        </w:trPr>
        <w:tc>
          <w:tcPr>
            <w:tcW w:w="576" w:type="dxa"/>
            <w:vAlign w:val="center"/>
          </w:tcPr>
          <w:p w:rsidR="00422930" w:rsidRPr="00BB0E26" w:rsidRDefault="00422930" w:rsidP="007F7EDE">
            <w:pPr>
              <w:spacing w:line="240" w:lineRule="exact"/>
              <w:jc w:val="center"/>
              <w:rPr>
                <w:lang w:eastAsia="uk-UA"/>
              </w:rPr>
            </w:pPr>
            <w:r w:rsidRPr="00BB0E26">
              <w:rPr>
                <w:lang w:eastAsia="uk-UA"/>
              </w:rPr>
              <w:t>7</w:t>
            </w:r>
          </w:p>
        </w:tc>
        <w:tc>
          <w:tcPr>
            <w:tcW w:w="14875" w:type="dxa"/>
          </w:tcPr>
          <w:p w:rsidR="00422930" w:rsidRPr="00BB0E26" w:rsidRDefault="00422930" w:rsidP="007F7EDE">
            <w:pPr>
              <w:spacing w:line="240" w:lineRule="exact"/>
              <w:rPr>
                <w:lang w:eastAsia="uk-UA"/>
              </w:rPr>
            </w:pPr>
            <w:r w:rsidRPr="00BB0E26">
              <w:rPr>
                <w:lang w:eastAsia="uk-UA"/>
              </w:rPr>
              <w:t>Термомодернізація дошкільного навчального закладу (ясла-садок) № 126 «Суничка», вул. Патріотична, 40а м.Запоріжжя - реконструкція</w:t>
            </w:r>
          </w:p>
        </w:tc>
      </w:tr>
      <w:tr w:rsidR="00422930" w:rsidRPr="00BB0E26" w:rsidTr="00FF641D">
        <w:trPr>
          <w:trHeight w:val="209"/>
        </w:trPr>
        <w:tc>
          <w:tcPr>
            <w:tcW w:w="576" w:type="dxa"/>
            <w:vAlign w:val="center"/>
          </w:tcPr>
          <w:p w:rsidR="00422930" w:rsidRPr="00BB0E26" w:rsidRDefault="00422930" w:rsidP="007F7EDE">
            <w:pPr>
              <w:spacing w:line="240" w:lineRule="exact"/>
              <w:jc w:val="center"/>
              <w:rPr>
                <w:lang w:eastAsia="uk-UA"/>
              </w:rPr>
            </w:pPr>
            <w:r w:rsidRPr="00BB0E26">
              <w:rPr>
                <w:lang w:eastAsia="uk-UA"/>
              </w:rPr>
              <w:t>8</w:t>
            </w:r>
          </w:p>
        </w:tc>
        <w:tc>
          <w:tcPr>
            <w:tcW w:w="14875" w:type="dxa"/>
            <w:vAlign w:val="center"/>
          </w:tcPr>
          <w:p w:rsidR="00422930" w:rsidRPr="00BB0E26" w:rsidRDefault="00422930" w:rsidP="002420A8">
            <w:pPr>
              <w:spacing w:line="240" w:lineRule="exact"/>
              <w:rPr>
                <w:lang w:eastAsia="uk-UA"/>
              </w:rPr>
            </w:pPr>
            <w:r w:rsidRPr="00BB0E26">
              <w:rPr>
                <w:lang w:eastAsia="uk-UA"/>
              </w:rPr>
              <w:t>Реконструкція будівлі загальноосвітньої школи І-ІІІ ступенів № 75 по вул. Історична,92 Заводського району м. Запоріжжя</w:t>
            </w:r>
          </w:p>
        </w:tc>
      </w:tr>
      <w:tr w:rsidR="00422930" w:rsidRPr="00BB0E26" w:rsidTr="002420A8">
        <w:trPr>
          <w:trHeight w:val="99"/>
        </w:trPr>
        <w:tc>
          <w:tcPr>
            <w:tcW w:w="576" w:type="dxa"/>
            <w:vAlign w:val="center"/>
          </w:tcPr>
          <w:p w:rsidR="00422930" w:rsidRPr="00BB0E26" w:rsidRDefault="00422930" w:rsidP="007F7EDE">
            <w:pPr>
              <w:spacing w:line="240" w:lineRule="exact"/>
              <w:jc w:val="center"/>
              <w:rPr>
                <w:lang w:eastAsia="uk-UA"/>
              </w:rPr>
            </w:pPr>
            <w:r w:rsidRPr="00BB0E26">
              <w:rPr>
                <w:lang w:eastAsia="uk-UA"/>
              </w:rPr>
              <w:t>9</w:t>
            </w:r>
          </w:p>
        </w:tc>
        <w:tc>
          <w:tcPr>
            <w:tcW w:w="14875" w:type="dxa"/>
            <w:vAlign w:val="center"/>
          </w:tcPr>
          <w:p w:rsidR="00422930" w:rsidRPr="00BB0E26" w:rsidRDefault="00422930" w:rsidP="002420A8">
            <w:pPr>
              <w:spacing w:line="240" w:lineRule="exact"/>
              <w:rPr>
                <w:lang w:eastAsia="uk-UA"/>
              </w:rPr>
            </w:pPr>
            <w:r w:rsidRPr="00BB0E26">
              <w:rPr>
                <w:lang w:eastAsia="uk-UA"/>
              </w:rPr>
              <w:t xml:space="preserve">Реконструкція колегіуму «Мала гуманітарна академія» (благоустрій території, заміна конструкцій даху) по вул. Гудименка, буд.13 в м. Запоріжжя </w:t>
            </w:r>
          </w:p>
        </w:tc>
      </w:tr>
      <w:tr w:rsidR="00422930" w:rsidRPr="00BB0E26" w:rsidTr="00FF641D">
        <w:trPr>
          <w:trHeight w:val="132"/>
        </w:trPr>
        <w:tc>
          <w:tcPr>
            <w:tcW w:w="576" w:type="dxa"/>
            <w:vAlign w:val="center"/>
          </w:tcPr>
          <w:p w:rsidR="00422930" w:rsidRPr="00BB0E26" w:rsidRDefault="00422930" w:rsidP="007F7EDE">
            <w:pPr>
              <w:spacing w:line="240" w:lineRule="exact"/>
              <w:jc w:val="center"/>
              <w:rPr>
                <w:lang w:eastAsia="uk-UA"/>
              </w:rPr>
            </w:pPr>
            <w:r w:rsidRPr="00BB0E26">
              <w:rPr>
                <w:lang w:eastAsia="uk-UA"/>
              </w:rPr>
              <w:t>10</w:t>
            </w:r>
          </w:p>
        </w:tc>
        <w:tc>
          <w:tcPr>
            <w:tcW w:w="14875" w:type="dxa"/>
            <w:vAlign w:val="center"/>
          </w:tcPr>
          <w:p w:rsidR="00422930" w:rsidRPr="00BB0E26" w:rsidRDefault="00422930" w:rsidP="002420A8">
            <w:pPr>
              <w:spacing w:line="240" w:lineRule="exact"/>
              <w:rPr>
                <w:lang w:eastAsia="uk-UA"/>
              </w:rPr>
            </w:pPr>
            <w:r w:rsidRPr="00BB0E26">
              <w:rPr>
                <w:lang w:eastAsia="uk-UA"/>
              </w:rPr>
              <w:t>Термомодернізація загальноосвітньої школи І-ІІІ ступенів № 101 по вул. Бочарова, 10-б  м.Запоріжжя - реконструкція</w:t>
            </w:r>
          </w:p>
        </w:tc>
      </w:tr>
      <w:tr w:rsidR="00422930" w:rsidRPr="00BB0E26" w:rsidTr="00FF641D">
        <w:trPr>
          <w:trHeight w:val="323"/>
        </w:trPr>
        <w:tc>
          <w:tcPr>
            <w:tcW w:w="576" w:type="dxa"/>
            <w:vAlign w:val="center"/>
          </w:tcPr>
          <w:p w:rsidR="00422930" w:rsidRPr="00BB0E26" w:rsidRDefault="00422930" w:rsidP="007F7EDE">
            <w:pPr>
              <w:spacing w:line="240" w:lineRule="exact"/>
              <w:jc w:val="center"/>
              <w:rPr>
                <w:lang w:eastAsia="uk-UA"/>
              </w:rPr>
            </w:pPr>
            <w:r w:rsidRPr="00BB0E26">
              <w:rPr>
                <w:lang w:eastAsia="uk-UA"/>
              </w:rPr>
              <w:t>11</w:t>
            </w:r>
          </w:p>
        </w:tc>
        <w:tc>
          <w:tcPr>
            <w:tcW w:w="14875" w:type="dxa"/>
            <w:vAlign w:val="center"/>
          </w:tcPr>
          <w:p w:rsidR="00422930" w:rsidRPr="00BB0E26" w:rsidRDefault="00422930" w:rsidP="002420A8">
            <w:pPr>
              <w:spacing w:line="240" w:lineRule="exact"/>
              <w:rPr>
                <w:lang w:eastAsia="uk-UA"/>
              </w:rPr>
            </w:pPr>
            <w:r w:rsidRPr="00BB0E26">
              <w:rPr>
                <w:lang w:eastAsia="uk-UA"/>
              </w:rPr>
              <w:t>Реконструкція гімназії №28 по вул. Лермонтова,16 Орджонікідзевського району м. Запоріжжя</w:t>
            </w:r>
          </w:p>
        </w:tc>
      </w:tr>
      <w:tr w:rsidR="00422930" w:rsidRPr="00BB0E26" w:rsidTr="00FF641D">
        <w:trPr>
          <w:trHeight w:val="241"/>
        </w:trPr>
        <w:tc>
          <w:tcPr>
            <w:tcW w:w="576" w:type="dxa"/>
            <w:vAlign w:val="center"/>
          </w:tcPr>
          <w:p w:rsidR="00422930" w:rsidRPr="00BB0E26" w:rsidRDefault="00422930" w:rsidP="007F7EDE">
            <w:pPr>
              <w:spacing w:line="240" w:lineRule="exact"/>
              <w:jc w:val="center"/>
              <w:rPr>
                <w:lang w:eastAsia="uk-UA"/>
              </w:rPr>
            </w:pPr>
            <w:r w:rsidRPr="00BB0E26">
              <w:rPr>
                <w:lang w:eastAsia="uk-UA"/>
              </w:rPr>
              <w:t>12</w:t>
            </w:r>
          </w:p>
        </w:tc>
        <w:tc>
          <w:tcPr>
            <w:tcW w:w="14875" w:type="dxa"/>
            <w:vAlign w:val="center"/>
          </w:tcPr>
          <w:p w:rsidR="00422930" w:rsidRPr="00BB0E26" w:rsidRDefault="00422930" w:rsidP="002420A8">
            <w:pPr>
              <w:spacing w:line="240" w:lineRule="exact"/>
              <w:rPr>
                <w:lang w:eastAsia="uk-UA"/>
              </w:rPr>
            </w:pPr>
            <w:r w:rsidRPr="00BB0E26">
              <w:rPr>
                <w:lang w:eastAsia="uk-UA"/>
              </w:rPr>
              <w:t>Реконструкція будівлі Міського Палацу дитячої та юнацької творчості, за адресою: пл. Леніна, 1 в м. Запоріжжя</w:t>
            </w:r>
          </w:p>
        </w:tc>
      </w:tr>
      <w:tr w:rsidR="00422930" w:rsidRPr="00BB0E26" w:rsidTr="00FF641D">
        <w:trPr>
          <w:trHeight w:val="131"/>
        </w:trPr>
        <w:tc>
          <w:tcPr>
            <w:tcW w:w="576" w:type="dxa"/>
            <w:vAlign w:val="center"/>
          </w:tcPr>
          <w:p w:rsidR="00422930" w:rsidRPr="00BB0E26" w:rsidRDefault="00422930" w:rsidP="007F7EDE">
            <w:pPr>
              <w:spacing w:line="240" w:lineRule="exact"/>
              <w:jc w:val="center"/>
              <w:rPr>
                <w:lang w:eastAsia="uk-UA"/>
              </w:rPr>
            </w:pPr>
            <w:r w:rsidRPr="00BB0E26">
              <w:rPr>
                <w:lang w:eastAsia="uk-UA"/>
              </w:rPr>
              <w:t>13</w:t>
            </w:r>
          </w:p>
        </w:tc>
        <w:tc>
          <w:tcPr>
            <w:tcW w:w="14875" w:type="dxa"/>
            <w:vAlign w:val="center"/>
          </w:tcPr>
          <w:p w:rsidR="00422930" w:rsidRPr="00BB0E26" w:rsidRDefault="00422930" w:rsidP="002420A8">
            <w:pPr>
              <w:spacing w:line="240" w:lineRule="exact"/>
              <w:rPr>
                <w:lang w:eastAsia="uk-UA"/>
              </w:rPr>
            </w:pPr>
            <w:r w:rsidRPr="00BB0E26">
              <w:rPr>
                <w:lang w:eastAsia="uk-UA"/>
              </w:rPr>
              <w:t>Реконструкція Запорізького багатопрофільного ліцею «Перспектива» Запорізької міської ради по вул. Уральській,3б в м. Запоріжжя</w:t>
            </w:r>
          </w:p>
        </w:tc>
      </w:tr>
      <w:tr w:rsidR="00422930" w:rsidRPr="00BB0E26" w:rsidTr="00FF641D">
        <w:trPr>
          <w:trHeight w:val="149"/>
        </w:trPr>
        <w:tc>
          <w:tcPr>
            <w:tcW w:w="576" w:type="dxa"/>
            <w:vAlign w:val="center"/>
          </w:tcPr>
          <w:p w:rsidR="00422930" w:rsidRPr="00BB0E26" w:rsidRDefault="00422930" w:rsidP="007F7EDE">
            <w:pPr>
              <w:spacing w:line="240" w:lineRule="exact"/>
              <w:jc w:val="center"/>
              <w:rPr>
                <w:lang w:eastAsia="uk-UA"/>
              </w:rPr>
            </w:pPr>
            <w:r w:rsidRPr="00BB0E26">
              <w:rPr>
                <w:lang w:eastAsia="uk-UA"/>
              </w:rPr>
              <w:t>14</w:t>
            </w:r>
          </w:p>
        </w:tc>
        <w:tc>
          <w:tcPr>
            <w:tcW w:w="14875" w:type="dxa"/>
            <w:vAlign w:val="center"/>
          </w:tcPr>
          <w:p w:rsidR="00422930" w:rsidRPr="00BB0E26" w:rsidRDefault="00422930" w:rsidP="002420A8">
            <w:r w:rsidRPr="00BB0E26">
              <w:t xml:space="preserve">Реконструкція елементів благоустрою комплексу спортивних майданчиків загальноосвітньої школи м. Запоріжжя для ЗНЗ №33 вул.Ніжинська,40 </w:t>
            </w:r>
          </w:p>
        </w:tc>
      </w:tr>
      <w:tr w:rsidR="00422930" w:rsidRPr="00BB0E26" w:rsidTr="00FF641D">
        <w:trPr>
          <w:trHeight w:val="149"/>
        </w:trPr>
        <w:tc>
          <w:tcPr>
            <w:tcW w:w="576" w:type="dxa"/>
            <w:vAlign w:val="center"/>
          </w:tcPr>
          <w:p w:rsidR="00422930" w:rsidRPr="00BB0E26" w:rsidRDefault="00422930" w:rsidP="007F7EDE">
            <w:pPr>
              <w:spacing w:line="240" w:lineRule="exact"/>
              <w:jc w:val="center"/>
              <w:rPr>
                <w:lang w:eastAsia="uk-UA"/>
              </w:rPr>
            </w:pPr>
            <w:r w:rsidRPr="00BB0E26">
              <w:rPr>
                <w:lang w:eastAsia="uk-UA"/>
              </w:rPr>
              <w:t>15</w:t>
            </w:r>
          </w:p>
        </w:tc>
        <w:tc>
          <w:tcPr>
            <w:tcW w:w="14875" w:type="dxa"/>
            <w:vAlign w:val="center"/>
          </w:tcPr>
          <w:p w:rsidR="00422930" w:rsidRPr="00BB0E26" w:rsidRDefault="00422930" w:rsidP="002420A8">
            <w:r w:rsidRPr="00BB0E26">
              <w:t xml:space="preserve">Реконструкція елементів благоустрою комплексу спортивних майданчиків ЗНЗ №71 по вул.Маяковського,8, м. Запоріжжя </w:t>
            </w:r>
          </w:p>
        </w:tc>
      </w:tr>
      <w:tr w:rsidR="00422930" w:rsidRPr="00BB0E26" w:rsidTr="00FF641D">
        <w:trPr>
          <w:trHeight w:val="149"/>
        </w:trPr>
        <w:tc>
          <w:tcPr>
            <w:tcW w:w="576" w:type="dxa"/>
            <w:vAlign w:val="center"/>
          </w:tcPr>
          <w:p w:rsidR="00422930" w:rsidRPr="00BB0E26" w:rsidRDefault="00422930" w:rsidP="002420A8">
            <w:pPr>
              <w:spacing w:line="240" w:lineRule="exact"/>
              <w:jc w:val="center"/>
              <w:rPr>
                <w:lang w:eastAsia="uk-UA"/>
              </w:rPr>
            </w:pPr>
            <w:r w:rsidRPr="00BB0E26">
              <w:rPr>
                <w:lang w:eastAsia="uk-UA"/>
              </w:rPr>
              <w:t>16</w:t>
            </w:r>
          </w:p>
        </w:tc>
        <w:tc>
          <w:tcPr>
            <w:tcW w:w="14875" w:type="dxa"/>
            <w:vAlign w:val="center"/>
          </w:tcPr>
          <w:p w:rsidR="00422930" w:rsidRPr="00BB0E26" w:rsidRDefault="00422930" w:rsidP="002420A8">
            <w:r w:rsidRPr="00BB0E26">
              <w:t xml:space="preserve">Реконструкція елементів благоустрою комплексу спортивних майданчиків ЗНЗ №69/100 по вул.Ладозькій,2/вул.Ладозькій,2а, м. Запоріжжя </w:t>
            </w:r>
          </w:p>
        </w:tc>
      </w:tr>
      <w:tr w:rsidR="00422930" w:rsidRPr="00BB0E26" w:rsidTr="00FF641D">
        <w:trPr>
          <w:trHeight w:val="149"/>
        </w:trPr>
        <w:tc>
          <w:tcPr>
            <w:tcW w:w="576" w:type="dxa"/>
            <w:vAlign w:val="center"/>
          </w:tcPr>
          <w:p w:rsidR="00422930" w:rsidRPr="00BB0E26" w:rsidRDefault="00422930" w:rsidP="007F7EDE">
            <w:pPr>
              <w:spacing w:line="240" w:lineRule="exact"/>
              <w:jc w:val="center"/>
              <w:rPr>
                <w:lang w:eastAsia="uk-UA"/>
              </w:rPr>
            </w:pPr>
            <w:r w:rsidRPr="00BB0E26">
              <w:rPr>
                <w:lang w:eastAsia="uk-UA"/>
              </w:rPr>
              <w:t>17</w:t>
            </w:r>
          </w:p>
        </w:tc>
        <w:tc>
          <w:tcPr>
            <w:tcW w:w="14875" w:type="dxa"/>
            <w:vAlign w:val="center"/>
          </w:tcPr>
          <w:p w:rsidR="00422930" w:rsidRPr="00BB0E26" w:rsidRDefault="00422930" w:rsidP="002420A8">
            <w:r w:rsidRPr="00BB0E26">
              <w:t xml:space="preserve">Реконструкція елементів благоустрою комплексу спортивних майданчиків ЗНЗ №92 по вул.Лахтінській,9, м. Запоріжжя </w:t>
            </w:r>
          </w:p>
        </w:tc>
      </w:tr>
      <w:tr w:rsidR="00422930" w:rsidRPr="00BB0E26" w:rsidTr="00FF641D">
        <w:trPr>
          <w:trHeight w:val="149"/>
        </w:trPr>
        <w:tc>
          <w:tcPr>
            <w:tcW w:w="576" w:type="dxa"/>
            <w:vAlign w:val="center"/>
          </w:tcPr>
          <w:p w:rsidR="00422930" w:rsidRPr="00BB0E26" w:rsidRDefault="00422930" w:rsidP="007F7EDE">
            <w:pPr>
              <w:spacing w:line="240" w:lineRule="exact"/>
              <w:jc w:val="center"/>
              <w:rPr>
                <w:lang w:eastAsia="uk-UA"/>
              </w:rPr>
            </w:pPr>
            <w:r w:rsidRPr="00BB0E26">
              <w:rPr>
                <w:lang w:eastAsia="uk-UA"/>
              </w:rPr>
              <w:t>18</w:t>
            </w:r>
          </w:p>
        </w:tc>
        <w:tc>
          <w:tcPr>
            <w:tcW w:w="14875" w:type="dxa"/>
            <w:vAlign w:val="center"/>
          </w:tcPr>
          <w:p w:rsidR="00422930" w:rsidRPr="00BB0E26" w:rsidRDefault="00422930" w:rsidP="002420A8">
            <w:r w:rsidRPr="00BB0E26">
              <w:t xml:space="preserve">Реконструкція елементів благоустрою комплексу спортивних майданчиків гімназії №93 по вул.Полякова,9, м. Запоріжжя </w:t>
            </w:r>
          </w:p>
        </w:tc>
      </w:tr>
      <w:tr w:rsidR="00422930" w:rsidRPr="00BB0E26" w:rsidTr="00FF641D">
        <w:trPr>
          <w:trHeight w:val="149"/>
        </w:trPr>
        <w:tc>
          <w:tcPr>
            <w:tcW w:w="576" w:type="dxa"/>
            <w:vAlign w:val="center"/>
          </w:tcPr>
          <w:p w:rsidR="00422930" w:rsidRPr="00BB0E26" w:rsidRDefault="00422930" w:rsidP="007F7EDE">
            <w:pPr>
              <w:spacing w:line="240" w:lineRule="exact"/>
              <w:jc w:val="center"/>
              <w:rPr>
                <w:lang w:eastAsia="uk-UA"/>
              </w:rPr>
            </w:pPr>
            <w:r w:rsidRPr="00BB0E26">
              <w:rPr>
                <w:lang w:eastAsia="uk-UA"/>
              </w:rPr>
              <w:t>19</w:t>
            </w:r>
          </w:p>
        </w:tc>
        <w:tc>
          <w:tcPr>
            <w:tcW w:w="14875" w:type="dxa"/>
            <w:vAlign w:val="center"/>
          </w:tcPr>
          <w:p w:rsidR="00422930" w:rsidRPr="00BB0E26" w:rsidRDefault="00422930" w:rsidP="002420A8">
            <w:r w:rsidRPr="00BB0E26">
              <w:t xml:space="preserve">Реконструкція елементів благоустрою комплексу спортивних майданчиків ЗНЗ №7 по вул.Північнокільцевій,21, м. Запоріжжя </w:t>
            </w:r>
          </w:p>
        </w:tc>
      </w:tr>
      <w:tr w:rsidR="00422930" w:rsidRPr="00BB0E26" w:rsidTr="00FF641D">
        <w:trPr>
          <w:trHeight w:val="149"/>
        </w:trPr>
        <w:tc>
          <w:tcPr>
            <w:tcW w:w="576" w:type="dxa"/>
            <w:vAlign w:val="center"/>
          </w:tcPr>
          <w:p w:rsidR="00422930" w:rsidRPr="00BB0E26" w:rsidRDefault="00422930" w:rsidP="007F7EDE">
            <w:pPr>
              <w:spacing w:line="240" w:lineRule="exact"/>
              <w:jc w:val="center"/>
              <w:rPr>
                <w:lang w:eastAsia="uk-UA"/>
              </w:rPr>
            </w:pPr>
            <w:r w:rsidRPr="00BB0E26">
              <w:rPr>
                <w:lang w:eastAsia="uk-UA"/>
              </w:rPr>
              <w:t>20</w:t>
            </w:r>
          </w:p>
        </w:tc>
        <w:tc>
          <w:tcPr>
            <w:tcW w:w="14875" w:type="dxa"/>
            <w:vAlign w:val="center"/>
          </w:tcPr>
          <w:p w:rsidR="00422930" w:rsidRPr="00BB0E26" w:rsidRDefault="00422930" w:rsidP="002420A8">
            <w:r w:rsidRPr="00BB0E26">
              <w:t xml:space="preserve">Реконструкція елементів благоустрою комплексу спортивних майданчиків Колегіуму №98 по вул.Запорізькій,1а, м. Запоріжжя </w:t>
            </w:r>
          </w:p>
        </w:tc>
      </w:tr>
      <w:tr w:rsidR="00422930" w:rsidRPr="00BB0E26" w:rsidTr="00FF641D">
        <w:trPr>
          <w:trHeight w:val="149"/>
        </w:trPr>
        <w:tc>
          <w:tcPr>
            <w:tcW w:w="576" w:type="dxa"/>
            <w:vAlign w:val="center"/>
          </w:tcPr>
          <w:p w:rsidR="00422930" w:rsidRPr="00BB0E26" w:rsidRDefault="00422930" w:rsidP="007F7EDE">
            <w:pPr>
              <w:spacing w:line="240" w:lineRule="exact"/>
              <w:jc w:val="center"/>
              <w:rPr>
                <w:lang w:eastAsia="uk-UA"/>
              </w:rPr>
            </w:pPr>
            <w:r w:rsidRPr="00BB0E26">
              <w:rPr>
                <w:lang w:eastAsia="uk-UA"/>
              </w:rPr>
              <w:t>21</w:t>
            </w:r>
          </w:p>
        </w:tc>
        <w:tc>
          <w:tcPr>
            <w:tcW w:w="14875" w:type="dxa"/>
            <w:vAlign w:val="center"/>
          </w:tcPr>
          <w:p w:rsidR="00422930" w:rsidRPr="00BB0E26" w:rsidRDefault="00422930" w:rsidP="002420A8">
            <w:r w:rsidRPr="00BB0E26">
              <w:t>Реконструкція будівлі в частині прибудови приміщення їдальні Запорізького класичного ліцею по вул.Правди,23 в м.Запоріжжі</w:t>
            </w:r>
          </w:p>
        </w:tc>
      </w:tr>
      <w:tr w:rsidR="00422930" w:rsidRPr="00BB0E26" w:rsidTr="00FF641D">
        <w:trPr>
          <w:trHeight w:val="149"/>
        </w:trPr>
        <w:tc>
          <w:tcPr>
            <w:tcW w:w="576" w:type="dxa"/>
            <w:vAlign w:val="center"/>
          </w:tcPr>
          <w:p w:rsidR="00422930" w:rsidRPr="00BB0E26" w:rsidRDefault="00422930" w:rsidP="007F7EDE">
            <w:pPr>
              <w:spacing w:line="240" w:lineRule="exact"/>
              <w:jc w:val="center"/>
              <w:rPr>
                <w:lang w:eastAsia="uk-UA"/>
              </w:rPr>
            </w:pPr>
          </w:p>
        </w:tc>
        <w:tc>
          <w:tcPr>
            <w:tcW w:w="14875" w:type="dxa"/>
            <w:vAlign w:val="center"/>
          </w:tcPr>
          <w:p w:rsidR="00422930" w:rsidRPr="00BB0E26" w:rsidRDefault="00422930" w:rsidP="00D0541A">
            <w:pPr>
              <w:spacing w:line="240" w:lineRule="exact"/>
              <w:rPr>
                <w:b/>
                <w:lang w:eastAsia="uk-UA"/>
              </w:rPr>
            </w:pPr>
            <w:r w:rsidRPr="00BB0E26">
              <w:rPr>
                <w:b/>
                <w:lang w:eastAsia="uk-UA"/>
              </w:rPr>
              <w:t>Заклади фізичної культури та спорту</w:t>
            </w:r>
          </w:p>
        </w:tc>
      </w:tr>
      <w:tr w:rsidR="00422930" w:rsidRPr="00BB0E26" w:rsidTr="00FF641D">
        <w:trPr>
          <w:trHeight w:val="149"/>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D0541A">
            <w:pPr>
              <w:spacing w:line="240" w:lineRule="exact"/>
              <w:rPr>
                <w:lang w:eastAsia="uk-UA"/>
              </w:rPr>
            </w:pPr>
            <w:r w:rsidRPr="00BB0E26">
              <w:rPr>
                <w:lang w:eastAsia="uk-UA"/>
              </w:rPr>
              <w:t>Реконструкція приміщення спортивного комплексу на території дитячої спортивної та юнацької школи «Локомотив»</w:t>
            </w:r>
          </w:p>
        </w:tc>
      </w:tr>
      <w:tr w:rsidR="00422930" w:rsidRPr="00BB0E26" w:rsidTr="00FF641D">
        <w:trPr>
          <w:trHeight w:val="149"/>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D0541A">
            <w:pPr>
              <w:spacing w:line="240" w:lineRule="exact"/>
              <w:rPr>
                <w:lang w:eastAsia="uk-UA"/>
              </w:rPr>
            </w:pPr>
            <w:r w:rsidRPr="00BB0E26">
              <w:rPr>
                <w:lang w:eastAsia="uk-UA"/>
              </w:rPr>
              <w:t>Реконструкція Палацу спорту "Юність" в м. Запоріжжя"</w:t>
            </w:r>
          </w:p>
        </w:tc>
      </w:tr>
      <w:tr w:rsidR="00422930" w:rsidRPr="00BB0E26" w:rsidTr="00FF641D">
        <w:trPr>
          <w:trHeight w:val="195"/>
        </w:trPr>
        <w:tc>
          <w:tcPr>
            <w:tcW w:w="576" w:type="dxa"/>
            <w:vAlign w:val="center"/>
          </w:tcPr>
          <w:p w:rsidR="00422930" w:rsidRPr="00BB0E26" w:rsidRDefault="00422930" w:rsidP="007F7EDE">
            <w:pPr>
              <w:spacing w:line="240" w:lineRule="exact"/>
              <w:jc w:val="center"/>
              <w:rPr>
                <w:b/>
                <w:bCs/>
                <w:lang w:eastAsia="uk-UA"/>
              </w:rPr>
            </w:pPr>
            <w:r w:rsidRPr="00BB0E26">
              <w:rPr>
                <w:b/>
                <w:bCs/>
                <w:lang w:eastAsia="uk-UA"/>
              </w:rPr>
              <w:t> </w:t>
            </w:r>
          </w:p>
        </w:tc>
        <w:tc>
          <w:tcPr>
            <w:tcW w:w="14875" w:type="dxa"/>
            <w:vAlign w:val="center"/>
          </w:tcPr>
          <w:p w:rsidR="00422930" w:rsidRPr="00BB0E26" w:rsidRDefault="00422930" w:rsidP="007F7EDE">
            <w:pPr>
              <w:spacing w:line="240" w:lineRule="exact"/>
              <w:rPr>
                <w:b/>
                <w:bCs/>
                <w:lang w:eastAsia="uk-UA"/>
              </w:rPr>
            </w:pPr>
            <w:r w:rsidRPr="00BB0E26">
              <w:rPr>
                <w:b/>
                <w:bCs/>
                <w:lang w:eastAsia="uk-UA"/>
              </w:rPr>
              <w:t xml:space="preserve">Заклади  охорони здоров’я  </w:t>
            </w:r>
          </w:p>
        </w:tc>
      </w:tr>
      <w:tr w:rsidR="00422930" w:rsidRPr="00BB0E26" w:rsidTr="00FF641D">
        <w:trPr>
          <w:trHeight w:val="195"/>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w:t>
            </w:r>
          </w:p>
        </w:tc>
        <w:tc>
          <w:tcPr>
            <w:tcW w:w="14875" w:type="dxa"/>
            <w:vAlign w:val="center"/>
          </w:tcPr>
          <w:p w:rsidR="00422930" w:rsidRPr="00BB0E26" w:rsidRDefault="00422930" w:rsidP="007F7EDE">
            <w:pPr>
              <w:rPr>
                <w:lang w:eastAsia="en-US"/>
              </w:rPr>
            </w:pPr>
            <w:r w:rsidRPr="00BB0E26">
              <w:rPr>
                <w:lang w:eastAsia="en-US"/>
              </w:rPr>
              <w:t>Комунальна установа «Запорізька міська багатопрофільна дитяча лікарня №5» діагностичне інфекційно-боксоване відділення - реконструкція</w:t>
            </w:r>
          </w:p>
        </w:tc>
      </w:tr>
      <w:tr w:rsidR="00422930" w:rsidRPr="00BB0E26" w:rsidTr="00FF641D">
        <w:trPr>
          <w:trHeight w:val="195"/>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w:t>
            </w:r>
          </w:p>
        </w:tc>
        <w:tc>
          <w:tcPr>
            <w:tcW w:w="14875" w:type="dxa"/>
            <w:vAlign w:val="center"/>
          </w:tcPr>
          <w:p w:rsidR="00422930" w:rsidRPr="00BB0E26" w:rsidRDefault="00422930" w:rsidP="007F7EDE">
            <w:pPr>
              <w:rPr>
                <w:lang w:eastAsia="en-US"/>
              </w:rPr>
            </w:pPr>
            <w:r w:rsidRPr="00BB0E26">
              <w:rPr>
                <w:lang w:eastAsia="en-US"/>
              </w:rPr>
              <w:t xml:space="preserve">Реконструкція будівель та інженерних мереж комунальної установи «Міська клінічна лікарня екстреної та швидкої медичної допомоги м.Запоріжжя» по вул.Перемоги, 80  м. Запоріжжя </w:t>
            </w:r>
          </w:p>
        </w:tc>
      </w:tr>
      <w:tr w:rsidR="00422930" w:rsidRPr="00BB0E26" w:rsidTr="00DC2D52">
        <w:trPr>
          <w:trHeight w:val="525"/>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w:t>
            </w:r>
          </w:p>
        </w:tc>
        <w:tc>
          <w:tcPr>
            <w:tcW w:w="14875" w:type="dxa"/>
            <w:vAlign w:val="center"/>
          </w:tcPr>
          <w:p w:rsidR="00422930" w:rsidRPr="00BB0E26" w:rsidRDefault="00422930" w:rsidP="007F7EDE">
            <w:pPr>
              <w:rPr>
                <w:bCs/>
                <w:lang w:eastAsia="uk-UA"/>
              </w:rPr>
            </w:pPr>
            <w:r w:rsidRPr="00BB0E26">
              <w:rPr>
                <w:bCs/>
                <w:lang w:eastAsia="uk-UA"/>
              </w:rPr>
              <w:t xml:space="preserve">Реконструкція комунального закладу «Амбулаторія сімейного лікаря з вбудованою квартирою у селищі Тепличне в Шевченківському районі м. Запоріжжя» </w:t>
            </w:r>
          </w:p>
        </w:tc>
      </w:tr>
      <w:tr w:rsidR="00422930" w:rsidRPr="00BB0E26" w:rsidTr="00FF641D">
        <w:trPr>
          <w:trHeight w:val="195"/>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4</w:t>
            </w:r>
          </w:p>
        </w:tc>
        <w:tc>
          <w:tcPr>
            <w:tcW w:w="14875" w:type="dxa"/>
            <w:vAlign w:val="center"/>
          </w:tcPr>
          <w:p w:rsidR="00422930" w:rsidRPr="00BB0E26" w:rsidRDefault="00422930" w:rsidP="007F7EDE">
            <w:pPr>
              <w:rPr>
                <w:bCs/>
                <w:lang w:eastAsia="uk-UA"/>
              </w:rPr>
            </w:pPr>
            <w:r w:rsidRPr="00BB0E26">
              <w:rPr>
                <w:bCs/>
                <w:lang w:eastAsia="uk-UA"/>
              </w:rPr>
              <w:t>Реконструкція прибудови до житлової будівлі під амбулаторію сімейного лікаря по вул.Дорошенка, 3 в Хортицькому районі,</w:t>
            </w:r>
            <w:r w:rsidRPr="00BB0E26">
              <w:rPr>
                <w:lang w:eastAsia="uk-UA"/>
              </w:rPr>
              <w:t xml:space="preserve"> м. Запоріжжя</w:t>
            </w:r>
          </w:p>
        </w:tc>
      </w:tr>
      <w:tr w:rsidR="00422930" w:rsidRPr="00BB0E26" w:rsidTr="00FF641D">
        <w:trPr>
          <w:trHeight w:val="240"/>
        </w:trPr>
        <w:tc>
          <w:tcPr>
            <w:tcW w:w="576" w:type="dxa"/>
            <w:vAlign w:val="center"/>
          </w:tcPr>
          <w:p w:rsidR="00422930" w:rsidRPr="00BB0E26" w:rsidRDefault="00422930" w:rsidP="007F7EDE">
            <w:pPr>
              <w:spacing w:line="240" w:lineRule="exact"/>
              <w:jc w:val="center"/>
              <w:rPr>
                <w:lang w:eastAsia="uk-UA"/>
              </w:rPr>
            </w:pPr>
            <w:r w:rsidRPr="00BB0E26">
              <w:rPr>
                <w:lang w:eastAsia="uk-UA"/>
              </w:rPr>
              <w:t>5</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частини будівлі під амбулаторію сімейного лікаря по вул. Воронезька, 10 в Хортицькому районі м. Запоріжжя</w:t>
            </w:r>
          </w:p>
        </w:tc>
      </w:tr>
      <w:tr w:rsidR="00422930" w:rsidRPr="00BB0E26" w:rsidTr="00FF641D">
        <w:trPr>
          <w:trHeight w:val="240"/>
        </w:trPr>
        <w:tc>
          <w:tcPr>
            <w:tcW w:w="576" w:type="dxa"/>
            <w:vAlign w:val="center"/>
          </w:tcPr>
          <w:p w:rsidR="00422930" w:rsidRPr="00BB0E26" w:rsidRDefault="00422930" w:rsidP="007F7EDE">
            <w:pPr>
              <w:spacing w:line="240" w:lineRule="exact"/>
              <w:jc w:val="center"/>
              <w:rPr>
                <w:lang w:eastAsia="uk-UA"/>
              </w:rPr>
            </w:pPr>
            <w:r w:rsidRPr="00BB0E26">
              <w:rPr>
                <w:lang w:eastAsia="uk-UA"/>
              </w:rPr>
              <w:t>6</w:t>
            </w:r>
          </w:p>
        </w:tc>
        <w:tc>
          <w:tcPr>
            <w:tcW w:w="14875" w:type="dxa"/>
            <w:vAlign w:val="center"/>
          </w:tcPr>
          <w:p w:rsidR="00422930" w:rsidRPr="00BB0E26" w:rsidRDefault="00422930" w:rsidP="007F7EDE">
            <w:pPr>
              <w:rPr>
                <w:bCs/>
                <w:lang w:eastAsia="uk-UA"/>
              </w:rPr>
            </w:pPr>
            <w:r w:rsidRPr="00BB0E26">
              <w:rPr>
                <w:bCs/>
                <w:lang w:eastAsia="uk-UA"/>
              </w:rPr>
              <w:t>Реконструкція першого поверху житлового будинку по вул. Новокузнецька, 20-а під амбулаторію сімейного лікаря в мікрорайоні «Південний»  Комунарського району, м. Запоріжжя</w:t>
            </w:r>
          </w:p>
        </w:tc>
      </w:tr>
      <w:tr w:rsidR="00422930" w:rsidRPr="00BB0E26" w:rsidTr="00FF641D">
        <w:trPr>
          <w:trHeight w:val="240"/>
        </w:trPr>
        <w:tc>
          <w:tcPr>
            <w:tcW w:w="576" w:type="dxa"/>
            <w:vAlign w:val="center"/>
          </w:tcPr>
          <w:p w:rsidR="00422930" w:rsidRPr="00BB0E26" w:rsidRDefault="00422930" w:rsidP="007F7EDE">
            <w:pPr>
              <w:spacing w:line="240" w:lineRule="exact"/>
              <w:jc w:val="center"/>
              <w:rPr>
                <w:lang w:eastAsia="uk-UA"/>
              </w:rPr>
            </w:pPr>
            <w:r w:rsidRPr="00BB0E26">
              <w:rPr>
                <w:lang w:eastAsia="uk-UA"/>
              </w:rPr>
              <w:t>7</w:t>
            </w:r>
          </w:p>
        </w:tc>
        <w:tc>
          <w:tcPr>
            <w:tcW w:w="14875" w:type="dxa"/>
            <w:vAlign w:val="center"/>
          </w:tcPr>
          <w:p w:rsidR="00422930" w:rsidRPr="00BB0E26" w:rsidRDefault="00422930" w:rsidP="007F7EDE">
            <w:pPr>
              <w:rPr>
                <w:bCs/>
                <w:lang w:eastAsia="uk-UA"/>
              </w:rPr>
            </w:pPr>
            <w:r w:rsidRPr="00BB0E26">
              <w:rPr>
                <w:bCs/>
                <w:lang w:eastAsia="uk-UA"/>
              </w:rPr>
              <w:t>Комунальний заклад «Міська клінічна лікарня №3» - реконструкція відділення очної травми та приймального відділення м. Запоріжжя</w:t>
            </w:r>
          </w:p>
        </w:tc>
      </w:tr>
      <w:tr w:rsidR="00422930" w:rsidRPr="00BB0E26" w:rsidTr="00FF641D">
        <w:trPr>
          <w:trHeight w:val="240"/>
        </w:trPr>
        <w:tc>
          <w:tcPr>
            <w:tcW w:w="576" w:type="dxa"/>
            <w:vAlign w:val="center"/>
          </w:tcPr>
          <w:p w:rsidR="00422930" w:rsidRPr="00BB0E26" w:rsidRDefault="00422930" w:rsidP="007F7EDE">
            <w:pPr>
              <w:spacing w:line="240" w:lineRule="exact"/>
              <w:jc w:val="center"/>
              <w:rPr>
                <w:lang w:eastAsia="uk-UA"/>
              </w:rPr>
            </w:pPr>
            <w:r w:rsidRPr="00BB0E26">
              <w:rPr>
                <w:lang w:eastAsia="uk-UA"/>
              </w:rPr>
              <w:t>8</w:t>
            </w:r>
          </w:p>
        </w:tc>
        <w:tc>
          <w:tcPr>
            <w:tcW w:w="14875" w:type="dxa"/>
            <w:vAlign w:val="center"/>
          </w:tcPr>
          <w:p w:rsidR="00422930" w:rsidRPr="00BB0E26" w:rsidRDefault="00422930" w:rsidP="007F7EDE">
            <w:pPr>
              <w:rPr>
                <w:bCs/>
                <w:lang w:eastAsia="uk-UA"/>
              </w:rPr>
            </w:pPr>
            <w:r w:rsidRPr="00BB0E26">
              <w:rPr>
                <w:bCs/>
                <w:lang w:eastAsia="uk-UA"/>
              </w:rPr>
              <w:t xml:space="preserve">Термомодернізація будівлі комунальної установи «Центральна поліклініка Жовтневого району» по пр.Леніна, </w:t>
            </w:r>
            <w:smartTag w:uri="urn:schemas-microsoft-com:office:smarttags" w:element="metricconverter">
              <w:smartTagPr>
                <w:attr w:name="ProductID" w:val="88, м"/>
              </w:smartTagPr>
              <w:r w:rsidRPr="00BB0E26">
                <w:rPr>
                  <w:bCs/>
                  <w:lang w:eastAsia="uk-UA"/>
                </w:rPr>
                <w:t>88, м</w:t>
              </w:r>
            </w:smartTag>
            <w:r w:rsidRPr="00BB0E26">
              <w:rPr>
                <w:bCs/>
                <w:lang w:eastAsia="uk-UA"/>
              </w:rPr>
              <w:t>.Запоріжжя -реконструкція</w:t>
            </w:r>
          </w:p>
        </w:tc>
      </w:tr>
      <w:tr w:rsidR="00422930" w:rsidRPr="00BB0E26" w:rsidTr="00FF641D">
        <w:trPr>
          <w:trHeight w:val="240"/>
        </w:trPr>
        <w:tc>
          <w:tcPr>
            <w:tcW w:w="576" w:type="dxa"/>
            <w:vAlign w:val="center"/>
          </w:tcPr>
          <w:p w:rsidR="00422930" w:rsidRPr="00BB0E26" w:rsidRDefault="00422930" w:rsidP="007F7EDE">
            <w:pPr>
              <w:spacing w:line="240" w:lineRule="exact"/>
              <w:jc w:val="center"/>
              <w:rPr>
                <w:lang w:eastAsia="uk-UA"/>
              </w:rPr>
            </w:pPr>
            <w:r w:rsidRPr="00BB0E26">
              <w:rPr>
                <w:lang w:eastAsia="uk-UA"/>
              </w:rPr>
              <w:t>9</w:t>
            </w:r>
          </w:p>
        </w:tc>
        <w:tc>
          <w:tcPr>
            <w:tcW w:w="14875" w:type="dxa"/>
            <w:vAlign w:val="center"/>
          </w:tcPr>
          <w:p w:rsidR="00422930" w:rsidRPr="00BB0E26" w:rsidRDefault="00422930" w:rsidP="007F7EDE">
            <w:pPr>
              <w:rPr>
                <w:lang w:eastAsia="uk-UA"/>
              </w:rPr>
            </w:pPr>
            <w:r w:rsidRPr="00BB0E26">
              <w:rPr>
                <w:bCs/>
                <w:lang w:eastAsia="uk-UA"/>
              </w:rPr>
              <w:t>Реконструкція нежитлового приміщення по вул. Горького, 55 під амбулаторію сімейного лікаря КЗ «Запорізький центр первинної медико-санітарної допомоги № 1» в м.Запоріжжя</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lang w:eastAsia="uk-UA"/>
              </w:rPr>
            </w:pPr>
            <w:r w:rsidRPr="00BB0E26">
              <w:rPr>
                <w:lang w:eastAsia="uk-UA"/>
              </w:rPr>
              <w:t>10</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амбулаторії №6 Центру первинної медико-санітарної допомоги № 2 по вул. Брюллова, 6 в м.Запоріжжя</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lang w:eastAsia="uk-UA"/>
              </w:rPr>
            </w:pPr>
            <w:r w:rsidRPr="00BB0E26">
              <w:rPr>
                <w:lang w:eastAsia="uk-UA"/>
              </w:rPr>
              <w:t>11</w:t>
            </w:r>
          </w:p>
        </w:tc>
        <w:tc>
          <w:tcPr>
            <w:tcW w:w="14875" w:type="dxa"/>
            <w:vAlign w:val="center"/>
          </w:tcPr>
          <w:p w:rsidR="00422930" w:rsidRPr="00BB0E26" w:rsidRDefault="00422930" w:rsidP="007F7EDE">
            <w:pPr>
              <w:rPr>
                <w:lang w:eastAsia="uk-UA"/>
              </w:rPr>
            </w:pPr>
            <w:r w:rsidRPr="00BB0E26">
              <w:rPr>
                <w:lang w:eastAsia="uk-UA"/>
              </w:rPr>
              <w:t xml:space="preserve">Комунальна установа «Центральна лікарня Орджонікідзевського району» по бул. Шевченка, </w:t>
            </w:r>
            <w:smartTag w:uri="urn:schemas-microsoft-com:office:smarttags" w:element="metricconverter">
              <w:smartTagPr>
                <w:attr w:name="ProductID" w:val="25 м"/>
              </w:smartTagPr>
              <w:r w:rsidRPr="00BB0E26">
                <w:rPr>
                  <w:lang w:eastAsia="uk-UA"/>
                </w:rPr>
                <w:t>25 м</w:t>
              </w:r>
            </w:smartTag>
            <w:r w:rsidRPr="00BB0E26">
              <w:rPr>
                <w:lang w:eastAsia="uk-UA"/>
              </w:rPr>
              <w:t>.Запоріжжя - реконструкція</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lang w:eastAsia="uk-UA"/>
              </w:rPr>
            </w:pPr>
            <w:r w:rsidRPr="00BB0E26">
              <w:rPr>
                <w:lang w:eastAsia="uk-UA"/>
              </w:rPr>
              <w:t>12</w:t>
            </w:r>
          </w:p>
        </w:tc>
        <w:tc>
          <w:tcPr>
            <w:tcW w:w="14875" w:type="dxa"/>
            <w:vAlign w:val="center"/>
          </w:tcPr>
          <w:p w:rsidR="00422930" w:rsidRPr="00BB0E26" w:rsidRDefault="00422930" w:rsidP="007F7EDE">
            <w:pPr>
              <w:rPr>
                <w:lang w:eastAsia="uk-UA"/>
              </w:rPr>
            </w:pPr>
            <w:r w:rsidRPr="00BB0E26">
              <w:rPr>
                <w:lang w:eastAsia="uk-UA"/>
              </w:rPr>
              <w:t xml:space="preserve">Ремонтні та реставраційні роботи по будівлі закладу охорони здоров’я «Студентська поліклініка» по пр.Леніна, </w:t>
            </w:r>
            <w:smartTag w:uri="urn:schemas-microsoft-com:office:smarttags" w:element="metricconverter">
              <w:smartTagPr>
                <w:attr w:name="ProductID" w:val="59 м"/>
              </w:smartTagPr>
              <w:r w:rsidRPr="00BB0E26">
                <w:rPr>
                  <w:lang w:eastAsia="uk-UA"/>
                </w:rPr>
                <w:t>59 м</w:t>
              </w:r>
            </w:smartTag>
            <w:r w:rsidRPr="00BB0E26">
              <w:rPr>
                <w:lang w:eastAsia="uk-UA"/>
              </w:rPr>
              <w:t>.Запоріжжя</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lang w:eastAsia="uk-UA"/>
              </w:rPr>
            </w:pPr>
            <w:r w:rsidRPr="00BB0E26">
              <w:rPr>
                <w:lang w:eastAsia="uk-UA"/>
              </w:rPr>
              <w:t>13</w:t>
            </w:r>
          </w:p>
        </w:tc>
        <w:tc>
          <w:tcPr>
            <w:tcW w:w="14875" w:type="dxa"/>
            <w:vAlign w:val="center"/>
          </w:tcPr>
          <w:p w:rsidR="00422930" w:rsidRPr="00BB0E26" w:rsidRDefault="00422930" w:rsidP="007F7EDE">
            <w:pPr>
              <w:spacing w:line="240" w:lineRule="exact"/>
              <w:jc w:val="both"/>
              <w:rPr>
                <w:lang w:eastAsia="uk-UA"/>
              </w:rPr>
            </w:pPr>
            <w:r w:rsidRPr="00BB0E26">
              <w:rPr>
                <w:lang w:eastAsia="uk-UA"/>
              </w:rPr>
              <w:t>Термомодернізація будівлі комунального закладу «Центр первинної медико-санітарної допомоги №2» по вул.Авраменко, 4 в Шевченківському районі м. Запоріжжя – реконструкція</w:t>
            </w:r>
          </w:p>
        </w:tc>
      </w:tr>
      <w:tr w:rsidR="00422930" w:rsidRPr="00BB0E26" w:rsidTr="00FF641D">
        <w:trPr>
          <w:trHeight w:val="405"/>
        </w:trPr>
        <w:tc>
          <w:tcPr>
            <w:tcW w:w="576" w:type="dxa"/>
            <w:vAlign w:val="center"/>
          </w:tcPr>
          <w:p w:rsidR="00422930" w:rsidRPr="00BB0E26" w:rsidRDefault="00422930" w:rsidP="007F7EDE">
            <w:pPr>
              <w:spacing w:line="240" w:lineRule="exact"/>
              <w:jc w:val="center"/>
              <w:rPr>
                <w:lang w:eastAsia="uk-UA"/>
              </w:rPr>
            </w:pPr>
            <w:r w:rsidRPr="00BB0E26">
              <w:rPr>
                <w:lang w:eastAsia="uk-UA"/>
              </w:rPr>
              <w:t>14</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Термомодернізація будівлі комунального закладу «Запорізький центр первинної медико-санітарної допомоги №5» по вул. Запорозького Козацтва, 25 в Хортицькому районі м.Запоріжжя – реконструкція </w:t>
            </w:r>
          </w:p>
        </w:tc>
      </w:tr>
      <w:tr w:rsidR="00422930" w:rsidRPr="00BB0E26" w:rsidTr="00FF641D">
        <w:trPr>
          <w:trHeight w:val="405"/>
        </w:trPr>
        <w:tc>
          <w:tcPr>
            <w:tcW w:w="576" w:type="dxa"/>
            <w:vAlign w:val="center"/>
          </w:tcPr>
          <w:p w:rsidR="00422930" w:rsidRPr="00BB0E26" w:rsidRDefault="00422930" w:rsidP="007F7EDE">
            <w:pPr>
              <w:spacing w:line="240" w:lineRule="exact"/>
              <w:jc w:val="center"/>
              <w:rPr>
                <w:lang w:eastAsia="uk-UA"/>
              </w:rPr>
            </w:pPr>
            <w:r w:rsidRPr="00BB0E26">
              <w:rPr>
                <w:lang w:eastAsia="uk-UA"/>
              </w:rPr>
              <w:t>15</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приміщень будівлі (літера А-2) КУ "Центральна клінічна лікарня № 4 Заводського району" по вул.Оптимістична,1 у м.Запоріжжя під жіночу консультацію</w:t>
            </w:r>
          </w:p>
        </w:tc>
      </w:tr>
      <w:tr w:rsidR="00422930" w:rsidRPr="00BB0E26" w:rsidTr="00FF641D">
        <w:trPr>
          <w:trHeight w:val="405"/>
        </w:trPr>
        <w:tc>
          <w:tcPr>
            <w:tcW w:w="576" w:type="dxa"/>
            <w:vAlign w:val="center"/>
          </w:tcPr>
          <w:p w:rsidR="00422930" w:rsidRPr="00BB0E26" w:rsidRDefault="00422930" w:rsidP="007F7EDE">
            <w:pPr>
              <w:spacing w:line="240" w:lineRule="exact"/>
              <w:jc w:val="center"/>
              <w:rPr>
                <w:lang w:eastAsia="uk-UA"/>
              </w:rPr>
            </w:pPr>
            <w:r w:rsidRPr="00BB0E26">
              <w:rPr>
                <w:lang w:eastAsia="uk-UA"/>
              </w:rPr>
              <w:t>16</w:t>
            </w:r>
          </w:p>
        </w:tc>
        <w:tc>
          <w:tcPr>
            <w:tcW w:w="14875" w:type="dxa"/>
            <w:vAlign w:val="center"/>
          </w:tcPr>
          <w:p w:rsidR="00422930" w:rsidRPr="00BB0E26" w:rsidRDefault="00422930" w:rsidP="003F0F24">
            <w:pPr>
              <w:spacing w:line="240" w:lineRule="exact"/>
              <w:rPr>
                <w:lang w:eastAsia="uk-UA"/>
              </w:rPr>
            </w:pPr>
            <w:r w:rsidRPr="00BB0E26">
              <w:rPr>
                <w:lang w:eastAsia="uk-UA"/>
              </w:rPr>
              <w:t xml:space="preserve">Будівля поліклініки комунальної установи «Запорізька міська багатопрофільна клінічна лікарня №9», м.Запоріжжя - реконструкція  </w:t>
            </w:r>
          </w:p>
        </w:tc>
      </w:tr>
      <w:tr w:rsidR="00422930" w:rsidRPr="00BB0E26" w:rsidTr="00FF641D">
        <w:trPr>
          <w:trHeight w:val="405"/>
        </w:trPr>
        <w:tc>
          <w:tcPr>
            <w:tcW w:w="576" w:type="dxa"/>
            <w:vAlign w:val="center"/>
          </w:tcPr>
          <w:p w:rsidR="00422930" w:rsidRPr="00BB0E26" w:rsidRDefault="00422930" w:rsidP="007F7EDE">
            <w:pPr>
              <w:spacing w:line="240" w:lineRule="exact"/>
              <w:jc w:val="center"/>
              <w:rPr>
                <w:lang w:eastAsia="uk-UA"/>
              </w:rPr>
            </w:pPr>
            <w:r w:rsidRPr="00BB0E26">
              <w:rPr>
                <w:lang w:eastAsia="uk-UA"/>
              </w:rPr>
              <w:t>17</w:t>
            </w:r>
          </w:p>
        </w:tc>
        <w:tc>
          <w:tcPr>
            <w:tcW w:w="14875" w:type="dxa"/>
            <w:vAlign w:val="center"/>
          </w:tcPr>
          <w:p w:rsidR="00422930" w:rsidRPr="00BB0E26" w:rsidRDefault="00422930" w:rsidP="003F0F24">
            <w:pPr>
              <w:spacing w:line="240" w:lineRule="exact"/>
              <w:rPr>
                <w:lang w:eastAsia="uk-UA"/>
              </w:rPr>
            </w:pPr>
            <w:r w:rsidRPr="00BB0E26">
              <w:rPr>
                <w:lang w:eastAsia="uk-UA"/>
              </w:rPr>
              <w:t>Реконструкція приміщень 5-го поверху будівлі поліклініки та покрівлі КУ "Центральна лікарня Орджонікідзевського району" по бул. Шевченка, 25</w:t>
            </w:r>
          </w:p>
        </w:tc>
      </w:tr>
      <w:tr w:rsidR="00422930" w:rsidRPr="00BB0E26" w:rsidTr="00FF641D">
        <w:trPr>
          <w:trHeight w:val="405"/>
        </w:trPr>
        <w:tc>
          <w:tcPr>
            <w:tcW w:w="576" w:type="dxa"/>
            <w:vAlign w:val="center"/>
          </w:tcPr>
          <w:p w:rsidR="00422930" w:rsidRPr="00BB0E26" w:rsidRDefault="00422930" w:rsidP="007F7EDE">
            <w:pPr>
              <w:spacing w:line="240" w:lineRule="exact"/>
              <w:jc w:val="center"/>
              <w:rPr>
                <w:lang w:eastAsia="uk-UA"/>
              </w:rPr>
            </w:pPr>
            <w:r w:rsidRPr="00BB0E26">
              <w:rPr>
                <w:lang w:eastAsia="uk-UA"/>
              </w:rPr>
              <w:t>18</w:t>
            </w:r>
          </w:p>
        </w:tc>
        <w:tc>
          <w:tcPr>
            <w:tcW w:w="14875" w:type="dxa"/>
            <w:vAlign w:val="center"/>
          </w:tcPr>
          <w:p w:rsidR="00422930" w:rsidRPr="00BB0E26" w:rsidRDefault="00422930" w:rsidP="003F0F24">
            <w:pPr>
              <w:spacing w:line="240" w:lineRule="exact"/>
              <w:rPr>
                <w:lang w:eastAsia="uk-UA"/>
              </w:rPr>
            </w:pPr>
            <w:r w:rsidRPr="00BB0E26">
              <w:rPr>
                <w:lang w:eastAsia="uk-UA"/>
              </w:rPr>
              <w:t>Комунальна установа "Запорізька міська багатопрофільна дитяча лікарня №5" (відділення недоношених новонароджених) - реконструкція, м. Запоріжжя</w:t>
            </w:r>
          </w:p>
        </w:tc>
      </w:tr>
      <w:tr w:rsidR="00422930" w:rsidRPr="00BB0E26" w:rsidTr="00FF641D">
        <w:trPr>
          <w:trHeight w:val="135"/>
        </w:trPr>
        <w:tc>
          <w:tcPr>
            <w:tcW w:w="576" w:type="dxa"/>
            <w:vAlign w:val="center"/>
          </w:tcPr>
          <w:p w:rsidR="00422930" w:rsidRPr="00BB0E26" w:rsidRDefault="00422930" w:rsidP="007F7EDE">
            <w:pPr>
              <w:spacing w:line="240" w:lineRule="exact"/>
              <w:jc w:val="center"/>
              <w:rPr>
                <w:b/>
                <w:bCs/>
                <w:lang w:eastAsia="uk-UA"/>
              </w:rPr>
            </w:pPr>
            <w:r w:rsidRPr="00BB0E26">
              <w:rPr>
                <w:b/>
                <w:bCs/>
                <w:lang w:eastAsia="uk-UA"/>
              </w:rPr>
              <w:t> </w:t>
            </w:r>
          </w:p>
        </w:tc>
        <w:tc>
          <w:tcPr>
            <w:tcW w:w="14875" w:type="dxa"/>
            <w:vAlign w:val="center"/>
          </w:tcPr>
          <w:p w:rsidR="00422930" w:rsidRPr="00BB0E26" w:rsidRDefault="00422930" w:rsidP="007F7EDE">
            <w:pPr>
              <w:spacing w:line="240" w:lineRule="exact"/>
              <w:rPr>
                <w:b/>
                <w:bCs/>
                <w:lang w:eastAsia="uk-UA"/>
              </w:rPr>
            </w:pPr>
            <w:r w:rsidRPr="00BB0E26">
              <w:rPr>
                <w:b/>
                <w:bCs/>
                <w:lang w:eastAsia="uk-UA"/>
              </w:rPr>
              <w:t xml:space="preserve">Заклади  соціального захисту населення </w:t>
            </w:r>
          </w:p>
        </w:tc>
      </w:tr>
      <w:tr w:rsidR="00422930" w:rsidRPr="00BB0E26" w:rsidTr="00FF641D">
        <w:trPr>
          <w:trHeight w:val="135"/>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spacing w:line="240" w:lineRule="exact"/>
              <w:rPr>
                <w:bCs/>
                <w:lang w:eastAsia="uk-UA"/>
              </w:rPr>
            </w:pPr>
            <w:r w:rsidRPr="00BB0E26">
              <w:rPr>
                <w:bCs/>
                <w:lang w:eastAsia="uk-UA"/>
              </w:rPr>
              <w:t>Реконструкція будівлі по вул.Таганська, 8 під соціальний готель в м. Запоріжжя</w:t>
            </w:r>
          </w:p>
        </w:tc>
      </w:tr>
      <w:tr w:rsidR="00422930" w:rsidRPr="00BB0E26" w:rsidTr="00FF641D">
        <w:trPr>
          <w:trHeight w:val="167"/>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Реконструкція будівлі під центр реінтеграції бездомних осіб по вул. Перспективна, 2А в м. Запоріжжі </w:t>
            </w:r>
          </w:p>
        </w:tc>
      </w:tr>
      <w:tr w:rsidR="00422930" w:rsidRPr="00BB0E26" w:rsidTr="00FF641D">
        <w:trPr>
          <w:trHeight w:val="106"/>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Термомодернізація будівлі Запорізького  міського територіального центру соціального обслуговування (надання соціальних послуг) за адресою вул. Парамонова, 11-а, м. Запоріжжя </w:t>
            </w:r>
          </w:p>
        </w:tc>
      </w:tr>
      <w:tr w:rsidR="00422930" w:rsidRPr="00BB0E26" w:rsidTr="00D023CF">
        <w:trPr>
          <w:trHeight w:val="625"/>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2420A8">
            <w:pPr>
              <w:spacing w:line="240" w:lineRule="exact"/>
              <w:rPr>
                <w:lang w:eastAsia="uk-UA"/>
              </w:rPr>
            </w:pPr>
            <w:r w:rsidRPr="00BB0E26">
              <w:rPr>
                <w:lang w:eastAsia="uk-UA"/>
              </w:rPr>
              <w:t xml:space="preserve">Реконструкція приміщення за адресою пр. Соборний182а м. Запоріжжя під відділення соціальної реабілітації дітей-інвалідів Вознесенівського району Запорізького міського територіального центру соціального обслуговування (надання соціальних послуг) </w:t>
            </w:r>
          </w:p>
        </w:tc>
      </w:tr>
      <w:tr w:rsidR="00422930" w:rsidRPr="00BB0E26" w:rsidTr="00FF641D">
        <w:trPr>
          <w:trHeight w:val="106"/>
        </w:trPr>
        <w:tc>
          <w:tcPr>
            <w:tcW w:w="576" w:type="dxa"/>
            <w:vAlign w:val="center"/>
          </w:tcPr>
          <w:p w:rsidR="00422930" w:rsidRPr="00BB0E26" w:rsidRDefault="00422930" w:rsidP="007F7EDE">
            <w:pPr>
              <w:spacing w:line="240" w:lineRule="exact"/>
              <w:jc w:val="center"/>
              <w:rPr>
                <w:lang w:eastAsia="uk-UA"/>
              </w:rPr>
            </w:pPr>
          </w:p>
        </w:tc>
        <w:tc>
          <w:tcPr>
            <w:tcW w:w="14875" w:type="dxa"/>
            <w:vAlign w:val="center"/>
          </w:tcPr>
          <w:p w:rsidR="00422930" w:rsidRPr="00BB0E26" w:rsidRDefault="00422930" w:rsidP="007F7EDE">
            <w:pPr>
              <w:spacing w:line="240" w:lineRule="exact"/>
              <w:rPr>
                <w:b/>
                <w:lang w:eastAsia="uk-UA"/>
              </w:rPr>
            </w:pPr>
            <w:r w:rsidRPr="00BB0E26">
              <w:rPr>
                <w:b/>
                <w:lang w:eastAsia="uk-UA"/>
              </w:rPr>
              <w:t>Заклади культури</w:t>
            </w:r>
          </w:p>
        </w:tc>
      </w:tr>
      <w:tr w:rsidR="00422930" w:rsidRPr="00BB0E26" w:rsidTr="00FF641D">
        <w:trPr>
          <w:trHeight w:val="106"/>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spacing w:line="240" w:lineRule="exact"/>
              <w:rPr>
                <w:lang w:eastAsia="uk-UA"/>
              </w:rPr>
            </w:pPr>
            <w:r w:rsidRPr="00BB0E26">
              <w:rPr>
                <w:lang w:eastAsia="uk-UA"/>
              </w:rPr>
              <w:t>Технічне переоснащення приміщень КЗ «Орбіта» з встановленням систем пожежогасіння та системи пожежної сигналізації по вул. Лермонтова,9 в м. Запоріжжя</w:t>
            </w:r>
          </w:p>
        </w:tc>
      </w:tr>
      <w:tr w:rsidR="00422930" w:rsidRPr="00BB0E26" w:rsidTr="00FF641D">
        <w:trPr>
          <w:trHeight w:val="106"/>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будівлі комунального закладу "Палац культури "Орбіта"</w:t>
            </w:r>
          </w:p>
        </w:tc>
      </w:tr>
      <w:tr w:rsidR="00422930" w:rsidRPr="00BB0E26" w:rsidTr="00FF641D">
        <w:trPr>
          <w:trHeight w:val="205"/>
        </w:trPr>
        <w:tc>
          <w:tcPr>
            <w:tcW w:w="576" w:type="dxa"/>
            <w:vAlign w:val="center"/>
          </w:tcPr>
          <w:p w:rsidR="00422930" w:rsidRPr="00BB0E26" w:rsidRDefault="00422930" w:rsidP="007F7EDE">
            <w:pPr>
              <w:spacing w:line="240" w:lineRule="exact"/>
              <w:jc w:val="center"/>
              <w:rPr>
                <w:b/>
                <w:bCs/>
                <w:lang w:eastAsia="uk-UA"/>
              </w:rPr>
            </w:pPr>
            <w:r w:rsidRPr="00BB0E26">
              <w:rPr>
                <w:b/>
                <w:bCs/>
                <w:lang w:eastAsia="uk-UA"/>
              </w:rPr>
              <w:t> </w:t>
            </w:r>
          </w:p>
        </w:tc>
        <w:tc>
          <w:tcPr>
            <w:tcW w:w="14875" w:type="dxa"/>
            <w:vAlign w:val="center"/>
          </w:tcPr>
          <w:p w:rsidR="00422930" w:rsidRPr="00BB0E26" w:rsidRDefault="00422930" w:rsidP="007F7EDE">
            <w:pPr>
              <w:spacing w:line="240" w:lineRule="exact"/>
              <w:rPr>
                <w:b/>
                <w:bCs/>
                <w:lang w:eastAsia="uk-UA"/>
              </w:rPr>
            </w:pPr>
            <w:r w:rsidRPr="00BB0E26">
              <w:rPr>
                <w:b/>
                <w:bCs/>
                <w:lang w:eastAsia="uk-UA"/>
              </w:rPr>
              <w:t>Центри надання адміністративних послуг</w:t>
            </w:r>
          </w:p>
        </w:tc>
      </w:tr>
      <w:tr w:rsidR="00422930" w:rsidRPr="00BB0E26" w:rsidTr="00FF641D">
        <w:trPr>
          <w:trHeight w:val="236"/>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філії Центру надання адміністративних послуг Заводського району в м.Запоріжжя (по вул. Лізи Чайкіної, 56)</w:t>
            </w:r>
          </w:p>
        </w:tc>
      </w:tr>
      <w:tr w:rsidR="00422930" w:rsidRPr="00BB0E26" w:rsidTr="00FF641D">
        <w:trPr>
          <w:trHeight w:val="202"/>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Реконструкція Центру надання адміністративних послуг Центральний по бул. Центральному, б.27 в м.Запоріжжя </w:t>
            </w:r>
          </w:p>
        </w:tc>
      </w:tr>
      <w:tr w:rsidR="00422930" w:rsidRPr="00BB0E26" w:rsidTr="00FF641D">
        <w:trPr>
          <w:trHeight w:val="105"/>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Реконструкція філії Центру надання адміністративних послуг Ленінського та Хортицького районів по вул. Кіяшко, буд.22 в м.Запоріжжя </w:t>
            </w:r>
          </w:p>
        </w:tc>
      </w:tr>
      <w:tr w:rsidR="00422930" w:rsidRPr="00BB0E26" w:rsidTr="00FF641D">
        <w:trPr>
          <w:trHeight w:val="137"/>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філії Центру надання адміністративних послуг Комунарського району в м.Запоріжжя (по вул. Чумаченка, 32)</w:t>
            </w:r>
          </w:p>
        </w:tc>
      </w:tr>
      <w:tr w:rsidR="00422930" w:rsidRPr="00BB0E26" w:rsidTr="00FF641D">
        <w:trPr>
          <w:trHeight w:val="125"/>
        </w:trPr>
        <w:tc>
          <w:tcPr>
            <w:tcW w:w="576" w:type="dxa"/>
            <w:vAlign w:val="center"/>
          </w:tcPr>
          <w:p w:rsidR="00422930" w:rsidRPr="00BB0E26" w:rsidRDefault="00422930" w:rsidP="007F7EDE">
            <w:pPr>
              <w:spacing w:line="240" w:lineRule="exact"/>
              <w:jc w:val="center"/>
              <w:rPr>
                <w:b/>
                <w:bCs/>
                <w:lang w:eastAsia="uk-UA"/>
              </w:rPr>
            </w:pPr>
            <w:r w:rsidRPr="00BB0E26">
              <w:rPr>
                <w:b/>
                <w:bCs/>
                <w:lang w:eastAsia="uk-UA"/>
              </w:rPr>
              <w:t> </w:t>
            </w:r>
          </w:p>
        </w:tc>
        <w:tc>
          <w:tcPr>
            <w:tcW w:w="14875" w:type="dxa"/>
            <w:vAlign w:val="center"/>
          </w:tcPr>
          <w:p w:rsidR="00422930" w:rsidRPr="00BB0E26" w:rsidRDefault="00422930" w:rsidP="007F7EDE">
            <w:pPr>
              <w:spacing w:line="240" w:lineRule="exact"/>
              <w:rPr>
                <w:b/>
                <w:bCs/>
                <w:lang w:eastAsia="uk-UA"/>
              </w:rPr>
            </w:pPr>
            <w:r w:rsidRPr="00BB0E26">
              <w:rPr>
                <w:b/>
                <w:bCs/>
                <w:lang w:eastAsia="uk-UA"/>
              </w:rPr>
              <w:t>Об’єкти житлового господарства</w:t>
            </w:r>
          </w:p>
        </w:tc>
      </w:tr>
      <w:tr w:rsidR="00422930" w:rsidRPr="00BB0E26" w:rsidTr="00FF641D">
        <w:trPr>
          <w:trHeight w:val="201"/>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житлового будинку  по вул. Республіканська, 88 в м.</w:t>
            </w:r>
            <w:r w:rsidRPr="00BB0E26">
              <w:t> </w:t>
            </w:r>
            <w:r w:rsidRPr="00BB0E26">
              <w:rPr>
                <w:lang w:eastAsia="uk-UA"/>
              </w:rPr>
              <w:t>Запоріжжя</w:t>
            </w:r>
          </w:p>
        </w:tc>
      </w:tr>
      <w:tr w:rsidR="00422930" w:rsidRPr="00BB0E26" w:rsidTr="00FF641D">
        <w:trPr>
          <w:trHeight w:val="201"/>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rPr>
                <w:lang w:eastAsia="uk-UA"/>
              </w:rPr>
            </w:pPr>
            <w:r w:rsidRPr="00BB0E26">
              <w:rPr>
                <w:lang w:eastAsia="uk-UA"/>
              </w:rPr>
              <w:t>Житловий будинок по вул. Республіканській,185 - реконструкція  системи теплопостачання</w:t>
            </w:r>
          </w:p>
        </w:tc>
      </w:tr>
      <w:tr w:rsidR="00422930" w:rsidRPr="00BB0E26" w:rsidTr="00FF641D">
        <w:trPr>
          <w:trHeight w:val="201"/>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D447EF">
            <w:pPr>
              <w:rPr>
                <w:lang w:eastAsia="uk-UA"/>
              </w:rPr>
            </w:pPr>
            <w:r w:rsidRPr="00BB0E26">
              <w:rPr>
                <w:lang w:eastAsia="uk-UA"/>
              </w:rPr>
              <w:t>Реконструкція нежитлових приміщень під житлові по пр. Інженера Преображенського,3 у  м. Запоріжжі</w:t>
            </w:r>
          </w:p>
        </w:tc>
      </w:tr>
      <w:tr w:rsidR="00422930" w:rsidRPr="00BB0E26" w:rsidTr="00FF641D">
        <w:trPr>
          <w:trHeight w:val="201"/>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7F7EDE">
            <w:pPr>
              <w:rPr>
                <w:lang w:eastAsia="uk-UA"/>
              </w:rPr>
            </w:pPr>
            <w:r w:rsidRPr="00BB0E26">
              <w:rPr>
                <w:lang w:eastAsia="uk-UA"/>
              </w:rPr>
              <w:t>Реконструкція внутрішніх інженерних мереж житлового будинку по пр. Леніна, 171 в м. Запоріжжя</w:t>
            </w:r>
          </w:p>
        </w:tc>
      </w:tr>
      <w:tr w:rsidR="00422930" w:rsidRPr="00BB0E26" w:rsidTr="00FF641D">
        <w:trPr>
          <w:trHeight w:val="201"/>
        </w:trPr>
        <w:tc>
          <w:tcPr>
            <w:tcW w:w="576" w:type="dxa"/>
            <w:vAlign w:val="center"/>
          </w:tcPr>
          <w:p w:rsidR="00422930" w:rsidRPr="00BB0E26" w:rsidRDefault="00422930" w:rsidP="007F7EDE">
            <w:pPr>
              <w:spacing w:line="240" w:lineRule="exact"/>
              <w:jc w:val="center"/>
              <w:rPr>
                <w:lang w:eastAsia="uk-UA"/>
              </w:rPr>
            </w:pPr>
            <w:r w:rsidRPr="00BB0E26">
              <w:rPr>
                <w:lang w:eastAsia="uk-UA"/>
              </w:rPr>
              <w:t>5</w:t>
            </w:r>
          </w:p>
        </w:tc>
        <w:tc>
          <w:tcPr>
            <w:tcW w:w="14875" w:type="dxa"/>
            <w:vAlign w:val="center"/>
          </w:tcPr>
          <w:p w:rsidR="00422930" w:rsidRPr="00BB0E26" w:rsidRDefault="00422930" w:rsidP="007F7EDE">
            <w:pPr>
              <w:rPr>
                <w:lang w:eastAsia="uk-UA"/>
              </w:rPr>
            </w:pPr>
            <w:r w:rsidRPr="00BB0E26">
              <w:rPr>
                <w:lang w:eastAsia="uk-UA"/>
              </w:rPr>
              <w:t>Реконструкція внутрішніх інженерних мереж житлового будинку по пр. Леніна, 173 в м. Запоріжжя</w:t>
            </w:r>
          </w:p>
        </w:tc>
      </w:tr>
      <w:tr w:rsidR="00422930" w:rsidRPr="00BB0E26" w:rsidTr="00FF641D">
        <w:trPr>
          <w:trHeight w:val="92"/>
        </w:trPr>
        <w:tc>
          <w:tcPr>
            <w:tcW w:w="576" w:type="dxa"/>
            <w:vAlign w:val="center"/>
          </w:tcPr>
          <w:p w:rsidR="00422930" w:rsidRPr="00BB0E26" w:rsidRDefault="00422930" w:rsidP="007F7EDE">
            <w:pPr>
              <w:spacing w:line="240" w:lineRule="exact"/>
              <w:jc w:val="center"/>
              <w:rPr>
                <w:lang w:eastAsia="uk-UA"/>
              </w:rPr>
            </w:pPr>
            <w:r w:rsidRPr="00BB0E26">
              <w:rPr>
                <w:lang w:eastAsia="uk-UA"/>
              </w:rPr>
              <w:t>6</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житлового будинку по вул. Ракетній, 38а в м. Запоріжжя</w:t>
            </w:r>
          </w:p>
        </w:tc>
      </w:tr>
      <w:tr w:rsidR="00422930" w:rsidRPr="00BB0E26" w:rsidTr="00FF641D">
        <w:trPr>
          <w:trHeight w:val="123"/>
        </w:trPr>
        <w:tc>
          <w:tcPr>
            <w:tcW w:w="576" w:type="dxa"/>
            <w:vAlign w:val="center"/>
          </w:tcPr>
          <w:p w:rsidR="00422930" w:rsidRPr="00BB0E26" w:rsidRDefault="00422930" w:rsidP="007F7EDE">
            <w:pPr>
              <w:spacing w:line="240" w:lineRule="exact"/>
              <w:jc w:val="center"/>
              <w:rPr>
                <w:lang w:eastAsia="uk-UA"/>
              </w:rPr>
            </w:pPr>
            <w:r w:rsidRPr="00BB0E26">
              <w:rPr>
                <w:lang w:eastAsia="uk-UA"/>
              </w:rPr>
              <w:t>7</w:t>
            </w:r>
          </w:p>
        </w:tc>
        <w:tc>
          <w:tcPr>
            <w:tcW w:w="14875" w:type="dxa"/>
            <w:vAlign w:val="center"/>
          </w:tcPr>
          <w:p w:rsidR="00422930" w:rsidRPr="00BB0E26" w:rsidRDefault="00422930" w:rsidP="007F7EDE">
            <w:pPr>
              <w:spacing w:line="240" w:lineRule="exact"/>
              <w:rPr>
                <w:lang w:eastAsia="uk-UA"/>
              </w:rPr>
            </w:pPr>
            <w:r w:rsidRPr="00BB0E26">
              <w:rPr>
                <w:lang w:eastAsia="uk-UA"/>
              </w:rPr>
              <w:t>Житловий будинок по бул. Вінтера,50 - реконструкція в м. Запоріжжя</w:t>
            </w:r>
          </w:p>
        </w:tc>
      </w:tr>
      <w:tr w:rsidR="00422930" w:rsidRPr="00BB0E26" w:rsidTr="00FF641D">
        <w:trPr>
          <w:trHeight w:val="169"/>
        </w:trPr>
        <w:tc>
          <w:tcPr>
            <w:tcW w:w="576" w:type="dxa"/>
            <w:vAlign w:val="center"/>
          </w:tcPr>
          <w:p w:rsidR="00422930" w:rsidRPr="00BB0E26" w:rsidRDefault="00422930" w:rsidP="007F7EDE">
            <w:pPr>
              <w:spacing w:line="240" w:lineRule="exact"/>
              <w:jc w:val="center"/>
              <w:rPr>
                <w:lang w:eastAsia="uk-UA"/>
              </w:rPr>
            </w:pPr>
            <w:r w:rsidRPr="00BB0E26">
              <w:rPr>
                <w:lang w:eastAsia="uk-UA"/>
              </w:rPr>
              <w:t>8</w:t>
            </w:r>
          </w:p>
        </w:tc>
        <w:tc>
          <w:tcPr>
            <w:tcW w:w="14875" w:type="dxa"/>
            <w:vAlign w:val="center"/>
          </w:tcPr>
          <w:p w:rsidR="00422930" w:rsidRPr="00BB0E26" w:rsidRDefault="00422930" w:rsidP="007F7EDE">
            <w:pPr>
              <w:spacing w:line="240" w:lineRule="exact"/>
              <w:rPr>
                <w:lang w:eastAsia="uk-UA"/>
              </w:rPr>
            </w:pPr>
            <w:r w:rsidRPr="00BB0E26">
              <w:rPr>
                <w:lang w:eastAsia="uk-UA"/>
              </w:rPr>
              <w:t>Житловий будинок по вул. Дзержинського, 52 - реконструкція в м. Запоріжжі</w:t>
            </w:r>
          </w:p>
        </w:tc>
      </w:tr>
      <w:tr w:rsidR="00422930" w:rsidRPr="00BB0E26" w:rsidTr="00FF641D">
        <w:trPr>
          <w:trHeight w:val="59"/>
        </w:trPr>
        <w:tc>
          <w:tcPr>
            <w:tcW w:w="576" w:type="dxa"/>
            <w:vAlign w:val="center"/>
          </w:tcPr>
          <w:p w:rsidR="00422930" w:rsidRPr="00BB0E26" w:rsidRDefault="00422930" w:rsidP="007F7EDE">
            <w:pPr>
              <w:spacing w:line="240" w:lineRule="exact"/>
              <w:jc w:val="center"/>
              <w:rPr>
                <w:lang w:eastAsia="uk-UA"/>
              </w:rPr>
            </w:pPr>
            <w:r w:rsidRPr="00BB0E26">
              <w:rPr>
                <w:lang w:eastAsia="uk-UA"/>
              </w:rPr>
              <w:t>9</w:t>
            </w:r>
          </w:p>
        </w:tc>
        <w:tc>
          <w:tcPr>
            <w:tcW w:w="14875" w:type="dxa"/>
            <w:vAlign w:val="center"/>
          </w:tcPr>
          <w:p w:rsidR="00422930" w:rsidRPr="00BB0E26" w:rsidRDefault="00422930" w:rsidP="00516DDA">
            <w:pPr>
              <w:spacing w:line="240" w:lineRule="exact"/>
              <w:rPr>
                <w:lang w:eastAsia="uk-UA"/>
              </w:rPr>
            </w:pPr>
            <w:r w:rsidRPr="00BB0E26">
              <w:rPr>
                <w:lang w:eastAsia="uk-UA"/>
              </w:rPr>
              <w:t>Реконструкція житлового будинку № 4 по пл. Профспілок м. Запоріжжя</w:t>
            </w:r>
          </w:p>
        </w:tc>
      </w:tr>
      <w:tr w:rsidR="00422930" w:rsidRPr="00BB0E26" w:rsidTr="00FF641D">
        <w:trPr>
          <w:trHeight w:val="91"/>
        </w:trPr>
        <w:tc>
          <w:tcPr>
            <w:tcW w:w="576" w:type="dxa"/>
            <w:vAlign w:val="center"/>
          </w:tcPr>
          <w:p w:rsidR="00422930" w:rsidRPr="00BB0E26" w:rsidRDefault="00422930" w:rsidP="007F7EDE">
            <w:pPr>
              <w:spacing w:line="240" w:lineRule="exact"/>
              <w:jc w:val="center"/>
              <w:rPr>
                <w:lang w:eastAsia="uk-UA"/>
              </w:rPr>
            </w:pPr>
            <w:r w:rsidRPr="00BB0E26">
              <w:rPr>
                <w:lang w:eastAsia="uk-UA"/>
              </w:rPr>
              <w:t>10</w:t>
            </w:r>
          </w:p>
        </w:tc>
        <w:tc>
          <w:tcPr>
            <w:tcW w:w="14875" w:type="dxa"/>
            <w:vAlign w:val="center"/>
          </w:tcPr>
          <w:p w:rsidR="00422930" w:rsidRPr="00BB0E26" w:rsidRDefault="00422930" w:rsidP="00516DDA">
            <w:pPr>
              <w:spacing w:line="240" w:lineRule="exact"/>
              <w:rPr>
                <w:lang w:eastAsia="uk-UA"/>
              </w:rPr>
            </w:pPr>
            <w:r w:rsidRPr="00BB0E26">
              <w:rPr>
                <w:lang w:eastAsia="uk-UA"/>
              </w:rPr>
              <w:t xml:space="preserve">Житловий будинок по вул.Вузлова,21 - реконструкція мереж гарячого водопостачання та системи теплопостачання </w:t>
            </w:r>
          </w:p>
        </w:tc>
      </w:tr>
      <w:tr w:rsidR="00422930" w:rsidRPr="00BB0E26" w:rsidTr="00FF641D">
        <w:trPr>
          <w:trHeight w:val="123"/>
        </w:trPr>
        <w:tc>
          <w:tcPr>
            <w:tcW w:w="576" w:type="dxa"/>
            <w:vAlign w:val="center"/>
          </w:tcPr>
          <w:p w:rsidR="00422930" w:rsidRPr="00BB0E26" w:rsidRDefault="00422930" w:rsidP="007F7EDE">
            <w:pPr>
              <w:spacing w:line="240" w:lineRule="exact"/>
              <w:jc w:val="center"/>
              <w:rPr>
                <w:lang w:eastAsia="uk-UA"/>
              </w:rPr>
            </w:pPr>
            <w:r w:rsidRPr="00BB0E26">
              <w:rPr>
                <w:lang w:eastAsia="uk-UA"/>
              </w:rPr>
              <w:t>11</w:t>
            </w:r>
          </w:p>
        </w:tc>
        <w:tc>
          <w:tcPr>
            <w:tcW w:w="14875" w:type="dxa"/>
            <w:vAlign w:val="center"/>
          </w:tcPr>
          <w:p w:rsidR="00422930" w:rsidRPr="00BB0E26" w:rsidRDefault="00422930" w:rsidP="00516DDA">
            <w:pPr>
              <w:spacing w:line="240" w:lineRule="exact"/>
              <w:rPr>
                <w:lang w:eastAsia="uk-UA"/>
              </w:rPr>
            </w:pPr>
            <w:r w:rsidRPr="00BB0E26">
              <w:rPr>
                <w:lang w:eastAsia="uk-UA"/>
              </w:rPr>
              <w:t>Встановлення типових мобільних споруд з влаштуванням  електро- та водопостачання для тимчасового перебування переселенців із зони АТО в мікрорайоні № 6 житлового масиву «Південний» м.Запоріжжя</w:t>
            </w:r>
          </w:p>
        </w:tc>
      </w:tr>
      <w:tr w:rsidR="00422930" w:rsidRPr="00BB0E26" w:rsidTr="00FF641D">
        <w:trPr>
          <w:trHeight w:val="123"/>
        </w:trPr>
        <w:tc>
          <w:tcPr>
            <w:tcW w:w="576" w:type="dxa"/>
            <w:vAlign w:val="center"/>
          </w:tcPr>
          <w:p w:rsidR="00422930" w:rsidRPr="00BB0E26" w:rsidRDefault="00422930" w:rsidP="007F7EDE">
            <w:pPr>
              <w:spacing w:line="240" w:lineRule="exact"/>
              <w:jc w:val="center"/>
              <w:rPr>
                <w:lang w:eastAsia="uk-UA"/>
              </w:rPr>
            </w:pPr>
            <w:r w:rsidRPr="00BB0E26">
              <w:rPr>
                <w:lang w:eastAsia="uk-UA"/>
              </w:rPr>
              <w:t>12</w:t>
            </w:r>
          </w:p>
        </w:tc>
        <w:tc>
          <w:tcPr>
            <w:tcW w:w="14875" w:type="dxa"/>
            <w:vAlign w:val="bottom"/>
          </w:tcPr>
          <w:p w:rsidR="00422930" w:rsidRPr="00BB0E26" w:rsidRDefault="00422930" w:rsidP="00516DDA">
            <w:r w:rsidRPr="00BB0E26">
              <w:t>Реконструкція житлової кімнати на 2-му поверсі під житловий блок гуртожитку по вул. Незалежної України,21 )40 років Радянської України )</w:t>
            </w:r>
          </w:p>
        </w:tc>
      </w:tr>
      <w:tr w:rsidR="00422930" w:rsidRPr="00BB0E26" w:rsidTr="00FF641D">
        <w:trPr>
          <w:trHeight w:val="123"/>
        </w:trPr>
        <w:tc>
          <w:tcPr>
            <w:tcW w:w="576" w:type="dxa"/>
            <w:vAlign w:val="center"/>
          </w:tcPr>
          <w:p w:rsidR="00422930" w:rsidRPr="00BB0E26" w:rsidRDefault="00422930" w:rsidP="007F7EDE">
            <w:pPr>
              <w:spacing w:line="240" w:lineRule="exact"/>
              <w:jc w:val="center"/>
              <w:rPr>
                <w:lang w:eastAsia="uk-UA"/>
              </w:rPr>
            </w:pPr>
            <w:r w:rsidRPr="00BB0E26">
              <w:rPr>
                <w:lang w:eastAsia="uk-UA"/>
              </w:rPr>
              <w:t>13</w:t>
            </w:r>
          </w:p>
        </w:tc>
        <w:tc>
          <w:tcPr>
            <w:tcW w:w="14875" w:type="dxa"/>
            <w:vAlign w:val="bottom"/>
          </w:tcPr>
          <w:p w:rsidR="00422930" w:rsidRPr="00BB0E26" w:rsidRDefault="00422930" w:rsidP="00516DDA">
            <w:r w:rsidRPr="00BB0E26">
              <w:t>Реконструкція нежитлового приміщення під житловий блок гуртожитку по вул. Привокзальна,7 (Луначарського) в м. Запоріжжя</w:t>
            </w:r>
          </w:p>
        </w:tc>
      </w:tr>
      <w:tr w:rsidR="00422930" w:rsidRPr="00BB0E26" w:rsidTr="00FF641D">
        <w:trPr>
          <w:trHeight w:val="123"/>
        </w:trPr>
        <w:tc>
          <w:tcPr>
            <w:tcW w:w="576" w:type="dxa"/>
            <w:vAlign w:val="center"/>
          </w:tcPr>
          <w:p w:rsidR="00422930" w:rsidRPr="00BB0E26" w:rsidRDefault="00422930" w:rsidP="007F7EDE">
            <w:pPr>
              <w:spacing w:line="240" w:lineRule="exact"/>
              <w:jc w:val="center"/>
              <w:rPr>
                <w:lang w:eastAsia="uk-UA"/>
              </w:rPr>
            </w:pPr>
            <w:r w:rsidRPr="00BB0E26">
              <w:rPr>
                <w:lang w:eastAsia="uk-UA"/>
              </w:rPr>
              <w:t>14</w:t>
            </w:r>
          </w:p>
        </w:tc>
        <w:tc>
          <w:tcPr>
            <w:tcW w:w="14875" w:type="dxa"/>
            <w:vAlign w:val="bottom"/>
          </w:tcPr>
          <w:p w:rsidR="00422930" w:rsidRPr="00BB0E26" w:rsidRDefault="00422930" w:rsidP="00516DDA">
            <w:r w:rsidRPr="00BB0E26">
              <w:t>Реконструкція житлового будинку по вул.Гастелло,26 в м.Запоріжжі</w:t>
            </w:r>
          </w:p>
        </w:tc>
      </w:tr>
      <w:tr w:rsidR="00422930" w:rsidRPr="00BB0E26" w:rsidTr="00FF641D">
        <w:trPr>
          <w:trHeight w:val="123"/>
        </w:trPr>
        <w:tc>
          <w:tcPr>
            <w:tcW w:w="576" w:type="dxa"/>
            <w:vAlign w:val="center"/>
          </w:tcPr>
          <w:p w:rsidR="00422930" w:rsidRPr="00BB0E26" w:rsidRDefault="00422930" w:rsidP="007F7EDE">
            <w:pPr>
              <w:spacing w:line="240" w:lineRule="exact"/>
              <w:jc w:val="center"/>
              <w:rPr>
                <w:lang w:eastAsia="uk-UA"/>
              </w:rPr>
            </w:pPr>
            <w:r w:rsidRPr="00BB0E26">
              <w:rPr>
                <w:lang w:eastAsia="uk-UA"/>
              </w:rPr>
              <w:t>15</w:t>
            </w:r>
          </w:p>
        </w:tc>
        <w:tc>
          <w:tcPr>
            <w:tcW w:w="14875" w:type="dxa"/>
            <w:vAlign w:val="bottom"/>
          </w:tcPr>
          <w:p w:rsidR="00422930" w:rsidRPr="00BB0E26" w:rsidRDefault="00422930" w:rsidP="00516DDA">
            <w:r w:rsidRPr="00BB0E26">
              <w:t>Будівництво дитячого будинку сімейного типу в сел. Тепличне по вул. Центральній між будинками №№ 7а та 7 в м.Запоріжжі</w:t>
            </w:r>
          </w:p>
        </w:tc>
      </w:tr>
      <w:tr w:rsidR="00422930" w:rsidRPr="00BB0E26" w:rsidTr="00FF641D">
        <w:trPr>
          <w:trHeight w:val="123"/>
        </w:trPr>
        <w:tc>
          <w:tcPr>
            <w:tcW w:w="576" w:type="dxa"/>
            <w:vAlign w:val="center"/>
          </w:tcPr>
          <w:p w:rsidR="00422930" w:rsidRPr="00BB0E26" w:rsidRDefault="00422930" w:rsidP="007F7EDE">
            <w:pPr>
              <w:spacing w:line="240" w:lineRule="exact"/>
              <w:jc w:val="center"/>
              <w:rPr>
                <w:lang w:eastAsia="uk-UA"/>
              </w:rPr>
            </w:pPr>
            <w:r w:rsidRPr="00BB0E26">
              <w:rPr>
                <w:lang w:eastAsia="uk-UA"/>
              </w:rPr>
              <w:t>16</w:t>
            </w:r>
          </w:p>
        </w:tc>
        <w:tc>
          <w:tcPr>
            <w:tcW w:w="14875" w:type="dxa"/>
            <w:vAlign w:val="bottom"/>
          </w:tcPr>
          <w:p w:rsidR="00422930" w:rsidRPr="00BB0E26" w:rsidRDefault="00422930" w:rsidP="00516DDA">
            <w:r w:rsidRPr="00BB0E26">
              <w:t>Будівництво житлового будинку № 25 в кварталі по вул. Алмазній у сел. Павло-Кічкас м. Запоріжжя</w:t>
            </w:r>
          </w:p>
        </w:tc>
      </w:tr>
      <w:tr w:rsidR="00422930" w:rsidRPr="00BB0E26" w:rsidTr="00FF641D">
        <w:trPr>
          <w:trHeight w:val="123"/>
        </w:trPr>
        <w:tc>
          <w:tcPr>
            <w:tcW w:w="576" w:type="dxa"/>
            <w:vAlign w:val="center"/>
          </w:tcPr>
          <w:p w:rsidR="00422930" w:rsidRPr="00BB0E26" w:rsidRDefault="00422930" w:rsidP="007F7EDE">
            <w:pPr>
              <w:spacing w:line="240" w:lineRule="exact"/>
              <w:jc w:val="center"/>
              <w:rPr>
                <w:lang w:eastAsia="uk-UA"/>
              </w:rPr>
            </w:pPr>
            <w:r w:rsidRPr="00BB0E26">
              <w:rPr>
                <w:lang w:eastAsia="uk-UA"/>
              </w:rPr>
              <w:t>17</w:t>
            </w:r>
          </w:p>
        </w:tc>
        <w:tc>
          <w:tcPr>
            <w:tcW w:w="14875" w:type="dxa"/>
            <w:vAlign w:val="bottom"/>
          </w:tcPr>
          <w:p w:rsidR="00422930" w:rsidRPr="00BB0E26" w:rsidRDefault="00422930" w:rsidP="00516DDA">
            <w:r w:rsidRPr="00BB0E26">
              <w:t>Реконструкція нежитлового приміщення № 189 в житловому будинку по вул. Історичній, 39 в м. Запоріжжя під житлову квартиру</w:t>
            </w:r>
          </w:p>
        </w:tc>
      </w:tr>
      <w:tr w:rsidR="00422930" w:rsidRPr="00BB0E26" w:rsidTr="00FF641D">
        <w:trPr>
          <w:trHeight w:val="123"/>
        </w:trPr>
        <w:tc>
          <w:tcPr>
            <w:tcW w:w="576" w:type="dxa"/>
            <w:vAlign w:val="center"/>
          </w:tcPr>
          <w:p w:rsidR="00422930" w:rsidRPr="00BB0E26" w:rsidRDefault="00422930" w:rsidP="007F7EDE">
            <w:pPr>
              <w:spacing w:line="240" w:lineRule="exact"/>
              <w:jc w:val="center"/>
              <w:rPr>
                <w:lang w:eastAsia="uk-UA"/>
              </w:rPr>
            </w:pPr>
            <w:r w:rsidRPr="00BB0E26">
              <w:rPr>
                <w:lang w:eastAsia="uk-UA"/>
              </w:rPr>
              <w:t>18</w:t>
            </w:r>
          </w:p>
        </w:tc>
        <w:tc>
          <w:tcPr>
            <w:tcW w:w="14875" w:type="dxa"/>
            <w:vAlign w:val="bottom"/>
          </w:tcPr>
          <w:p w:rsidR="00422930" w:rsidRPr="00BB0E26" w:rsidRDefault="00422930" w:rsidP="00516DDA">
            <w:r w:rsidRPr="00BB0E26">
              <w:t>Житлове будівництво та придбання квартир для окремих категорій громадян</w:t>
            </w:r>
          </w:p>
        </w:tc>
      </w:tr>
      <w:tr w:rsidR="00422930" w:rsidRPr="00BB0E26" w:rsidTr="00FF641D">
        <w:trPr>
          <w:trHeight w:val="123"/>
        </w:trPr>
        <w:tc>
          <w:tcPr>
            <w:tcW w:w="576" w:type="dxa"/>
            <w:vAlign w:val="center"/>
          </w:tcPr>
          <w:p w:rsidR="00422930" w:rsidRPr="00BB0E26" w:rsidRDefault="00422930" w:rsidP="007F7EDE">
            <w:pPr>
              <w:spacing w:line="240" w:lineRule="exact"/>
              <w:jc w:val="center"/>
              <w:rPr>
                <w:lang w:eastAsia="uk-UA"/>
              </w:rPr>
            </w:pPr>
            <w:r w:rsidRPr="00BB0E26">
              <w:rPr>
                <w:lang w:eastAsia="uk-UA"/>
              </w:rPr>
              <w:t>19</w:t>
            </w:r>
          </w:p>
        </w:tc>
        <w:tc>
          <w:tcPr>
            <w:tcW w:w="14875" w:type="dxa"/>
            <w:vAlign w:val="bottom"/>
          </w:tcPr>
          <w:p w:rsidR="00422930" w:rsidRPr="00BB0E26" w:rsidRDefault="00422930" w:rsidP="00516DDA">
            <w:r w:rsidRPr="00BB0E26">
              <w:t>Підключення до існуючих мереж ігрового блоку модульного містечка та благоустрій територій за адресою: вул.Стешенко, 18 м.Запоріжжя - реконструкція</w:t>
            </w:r>
          </w:p>
        </w:tc>
      </w:tr>
      <w:tr w:rsidR="00422930" w:rsidRPr="00BB0E26" w:rsidTr="00FF641D">
        <w:trPr>
          <w:trHeight w:val="271"/>
        </w:trPr>
        <w:tc>
          <w:tcPr>
            <w:tcW w:w="576" w:type="dxa"/>
            <w:vAlign w:val="center"/>
          </w:tcPr>
          <w:p w:rsidR="00422930" w:rsidRPr="00BB0E26" w:rsidRDefault="00422930" w:rsidP="007F7EDE">
            <w:pPr>
              <w:spacing w:line="240" w:lineRule="exact"/>
              <w:jc w:val="center"/>
              <w:rPr>
                <w:lang w:eastAsia="uk-UA"/>
              </w:rPr>
            </w:pPr>
            <w:r w:rsidRPr="00BB0E26">
              <w:rPr>
                <w:lang w:eastAsia="uk-UA"/>
              </w:rPr>
              <w:t> </w:t>
            </w:r>
          </w:p>
        </w:tc>
        <w:tc>
          <w:tcPr>
            <w:tcW w:w="14875" w:type="dxa"/>
            <w:vAlign w:val="center"/>
          </w:tcPr>
          <w:p w:rsidR="00422930" w:rsidRPr="00BB0E26" w:rsidRDefault="00422930" w:rsidP="007F7EDE">
            <w:pPr>
              <w:spacing w:line="240" w:lineRule="exact"/>
              <w:rPr>
                <w:b/>
                <w:bCs/>
                <w:lang w:eastAsia="uk-UA"/>
              </w:rPr>
            </w:pPr>
            <w:r w:rsidRPr="00BB0E26">
              <w:rPr>
                <w:b/>
                <w:bCs/>
                <w:lang w:eastAsia="uk-UA"/>
              </w:rPr>
              <w:t>Газифікація житлових будинків</w:t>
            </w:r>
          </w:p>
        </w:tc>
      </w:tr>
      <w:tr w:rsidR="00422930" w:rsidRPr="00BB0E26" w:rsidTr="00FF641D">
        <w:trPr>
          <w:trHeight w:val="159"/>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з газифікації житлового будинку  по вул.Горького, 99 в м. Запоріжжя</w:t>
            </w:r>
          </w:p>
        </w:tc>
      </w:tr>
      <w:tr w:rsidR="00422930" w:rsidRPr="00BB0E26" w:rsidTr="00FF641D">
        <w:trPr>
          <w:trHeight w:val="191"/>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spacing w:line="240" w:lineRule="exact"/>
              <w:rPr>
                <w:lang w:eastAsia="uk-UA"/>
              </w:rPr>
            </w:pPr>
            <w:r w:rsidRPr="00BB0E26">
              <w:rPr>
                <w:lang w:eastAsia="uk-UA"/>
              </w:rPr>
              <w:t>Газифікація житлових будинків по вул. Шушенська в Ленінському районі м.Запоріжжя</w:t>
            </w:r>
          </w:p>
        </w:tc>
      </w:tr>
      <w:tr w:rsidR="00422930" w:rsidRPr="00BB0E26" w:rsidTr="00FF641D">
        <w:trPr>
          <w:trHeight w:val="81"/>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Газифікація житлових будинків № 7, 9, 10, 11, 12, 14 по вул. Пшеничній сел. Будівельників Шевченківського району м.Запоріжжя </w:t>
            </w:r>
          </w:p>
        </w:tc>
      </w:tr>
      <w:tr w:rsidR="00422930" w:rsidRPr="00BB0E26" w:rsidTr="00FF641D">
        <w:trPr>
          <w:trHeight w:val="159"/>
        </w:trPr>
        <w:tc>
          <w:tcPr>
            <w:tcW w:w="576" w:type="dxa"/>
            <w:vAlign w:val="center"/>
          </w:tcPr>
          <w:p w:rsidR="00422930" w:rsidRPr="00BB0E26" w:rsidRDefault="00422930" w:rsidP="007F7EDE">
            <w:pPr>
              <w:spacing w:line="240" w:lineRule="exact"/>
              <w:jc w:val="center"/>
              <w:rPr>
                <w:lang w:eastAsia="uk-UA"/>
              </w:rPr>
            </w:pPr>
            <w:r w:rsidRPr="00BB0E26">
              <w:rPr>
                <w:lang w:eastAsia="uk-UA"/>
              </w:rPr>
              <w:t> </w:t>
            </w:r>
          </w:p>
        </w:tc>
        <w:tc>
          <w:tcPr>
            <w:tcW w:w="14875" w:type="dxa"/>
            <w:vAlign w:val="center"/>
          </w:tcPr>
          <w:p w:rsidR="00422930" w:rsidRPr="00BB0E26" w:rsidRDefault="00422930" w:rsidP="007F7EDE">
            <w:pPr>
              <w:spacing w:line="240" w:lineRule="exact"/>
              <w:rPr>
                <w:b/>
                <w:bCs/>
                <w:lang w:eastAsia="uk-UA"/>
              </w:rPr>
            </w:pPr>
            <w:r w:rsidRPr="00BB0E26">
              <w:rPr>
                <w:b/>
                <w:bCs/>
                <w:lang w:eastAsia="uk-UA"/>
              </w:rPr>
              <w:t>Теплові мережі та котельні</w:t>
            </w:r>
          </w:p>
        </w:tc>
      </w:tr>
      <w:tr w:rsidR="00422930" w:rsidRPr="00BB0E26" w:rsidTr="00FF641D">
        <w:trPr>
          <w:trHeight w:val="177"/>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Магістральна теплова мережа по вул. Героїв Сталінграду, м. Запоріжжя - реконструкція </w:t>
            </w:r>
          </w:p>
        </w:tc>
      </w:tr>
      <w:tr w:rsidR="00422930" w:rsidRPr="00BB0E26" w:rsidTr="00FF641D">
        <w:trPr>
          <w:trHeight w:val="209"/>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будівлі  насосної станції (літера А) з розташуванням в ній котельної та насосної групи по вул. Софіївській, 232б в м. Запоріжжя</w:t>
            </w:r>
          </w:p>
        </w:tc>
      </w:tr>
      <w:tr w:rsidR="00422930" w:rsidRPr="00BB0E26" w:rsidTr="00FF641D">
        <w:trPr>
          <w:trHeight w:val="99"/>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spacing w:line="240" w:lineRule="exact"/>
              <w:rPr>
                <w:lang w:eastAsia="uk-UA"/>
              </w:rPr>
            </w:pPr>
            <w:r w:rsidRPr="00BB0E26">
              <w:rPr>
                <w:lang w:eastAsia="uk-UA"/>
              </w:rPr>
              <w:t>Будівля котельні по вул. Карпенка-Карого, 21-Б, м.Запоріжжя - ліквідація аварійного стану</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котельні по вул. Задніпровська, 7, м. Запоріжжя (ліквідація аварійного стану)</w:t>
            </w:r>
          </w:p>
        </w:tc>
      </w:tr>
      <w:tr w:rsidR="00422930" w:rsidRPr="00BB0E26" w:rsidTr="00AF3E57">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w:t>
            </w:r>
          </w:p>
        </w:tc>
        <w:tc>
          <w:tcPr>
            <w:tcW w:w="14875" w:type="dxa"/>
            <w:vAlign w:val="center"/>
          </w:tcPr>
          <w:p w:rsidR="00422930" w:rsidRPr="00BB0E26" w:rsidRDefault="00422930" w:rsidP="00426964">
            <w:pPr>
              <w:spacing w:line="240" w:lineRule="exact"/>
              <w:rPr>
                <w:lang w:eastAsia="uk-UA"/>
              </w:rPr>
            </w:pPr>
            <w:r w:rsidRPr="00BB0E26">
              <w:rPr>
                <w:lang w:eastAsia="uk-UA"/>
              </w:rPr>
              <w:t>Будівництво теплової мережі до ІІІ-ої секції житлового будинку по вул.Дзержинського,114 (м.Запоріжжя)</w:t>
            </w:r>
          </w:p>
        </w:tc>
      </w:tr>
      <w:tr w:rsidR="00422930" w:rsidRPr="00BB0E26" w:rsidTr="00AF3E57">
        <w:trPr>
          <w:trHeight w:val="67"/>
        </w:trPr>
        <w:tc>
          <w:tcPr>
            <w:tcW w:w="576" w:type="dxa"/>
            <w:vAlign w:val="center"/>
          </w:tcPr>
          <w:p w:rsidR="00422930" w:rsidRPr="00BB0E26" w:rsidRDefault="00422930" w:rsidP="007F7EDE">
            <w:pPr>
              <w:spacing w:line="240" w:lineRule="exact"/>
              <w:jc w:val="center"/>
              <w:rPr>
                <w:lang w:eastAsia="uk-UA"/>
              </w:rPr>
            </w:pPr>
            <w:r w:rsidRPr="00BB0E26">
              <w:rPr>
                <w:lang w:eastAsia="uk-UA"/>
              </w:rPr>
              <w:t>6</w:t>
            </w:r>
          </w:p>
        </w:tc>
        <w:tc>
          <w:tcPr>
            <w:tcW w:w="14875" w:type="dxa"/>
            <w:vAlign w:val="center"/>
          </w:tcPr>
          <w:p w:rsidR="00422930" w:rsidRPr="00BB0E26" w:rsidRDefault="00422930" w:rsidP="00426964">
            <w:pPr>
              <w:spacing w:line="240" w:lineRule="exact"/>
              <w:rPr>
                <w:lang w:eastAsia="uk-UA"/>
              </w:rPr>
            </w:pPr>
            <w:r w:rsidRPr="00BB0E26">
              <w:rPr>
                <w:lang w:eastAsia="uk-UA"/>
              </w:rPr>
              <w:t>Технічне переоснащення котельні по вул. Горького,6 з підключенням будинків по вул. Жовтнева,2 та вул. Жовтнева,4 в м. Запоріжжя</w:t>
            </w:r>
          </w:p>
        </w:tc>
      </w:tr>
      <w:tr w:rsidR="00422930" w:rsidRPr="00BB0E26" w:rsidTr="00AF3E57">
        <w:trPr>
          <w:trHeight w:val="67"/>
        </w:trPr>
        <w:tc>
          <w:tcPr>
            <w:tcW w:w="576" w:type="dxa"/>
            <w:vAlign w:val="center"/>
          </w:tcPr>
          <w:p w:rsidR="00422930" w:rsidRPr="00BB0E26" w:rsidRDefault="00422930" w:rsidP="007F7EDE">
            <w:pPr>
              <w:spacing w:line="240" w:lineRule="exact"/>
              <w:jc w:val="center"/>
              <w:rPr>
                <w:lang w:eastAsia="uk-UA"/>
              </w:rPr>
            </w:pPr>
            <w:r w:rsidRPr="00BB0E26">
              <w:rPr>
                <w:lang w:eastAsia="uk-UA"/>
              </w:rPr>
              <w:t>7</w:t>
            </w:r>
          </w:p>
        </w:tc>
        <w:tc>
          <w:tcPr>
            <w:tcW w:w="14875" w:type="dxa"/>
            <w:vAlign w:val="center"/>
          </w:tcPr>
          <w:p w:rsidR="00422930" w:rsidRPr="00BB0E26" w:rsidRDefault="00422930" w:rsidP="00426964">
            <w:pPr>
              <w:spacing w:line="240" w:lineRule="exact"/>
              <w:rPr>
                <w:lang w:eastAsia="uk-UA"/>
              </w:rPr>
            </w:pPr>
            <w:r w:rsidRPr="00BB0E26">
              <w:rPr>
                <w:lang w:eastAsia="uk-UA"/>
              </w:rPr>
              <w:t>Теплові мережі від ТК -59 до будівлі по вул. Лізи Чайкіної, 65 а м. Запоріжжя - технічне переоснащення</w:t>
            </w:r>
          </w:p>
        </w:tc>
      </w:tr>
      <w:tr w:rsidR="00422930" w:rsidRPr="00BB0E26" w:rsidTr="00FF641D">
        <w:trPr>
          <w:trHeight w:val="255"/>
        </w:trPr>
        <w:tc>
          <w:tcPr>
            <w:tcW w:w="576" w:type="dxa"/>
            <w:vAlign w:val="center"/>
          </w:tcPr>
          <w:p w:rsidR="00422930" w:rsidRPr="00BB0E26" w:rsidRDefault="00422930" w:rsidP="007F7EDE">
            <w:pPr>
              <w:spacing w:line="240" w:lineRule="exact"/>
              <w:jc w:val="center"/>
              <w:rPr>
                <w:lang w:eastAsia="uk-UA"/>
              </w:rPr>
            </w:pPr>
            <w:r w:rsidRPr="00BB0E26">
              <w:rPr>
                <w:lang w:eastAsia="uk-UA"/>
              </w:rPr>
              <w:t> </w:t>
            </w:r>
          </w:p>
        </w:tc>
        <w:tc>
          <w:tcPr>
            <w:tcW w:w="14875" w:type="dxa"/>
            <w:vAlign w:val="center"/>
          </w:tcPr>
          <w:p w:rsidR="00422930" w:rsidRPr="00BB0E26" w:rsidRDefault="00422930" w:rsidP="007F7EDE">
            <w:pPr>
              <w:spacing w:line="240" w:lineRule="exact"/>
              <w:rPr>
                <w:b/>
                <w:bCs/>
                <w:lang w:eastAsia="uk-UA"/>
              </w:rPr>
            </w:pPr>
            <w:r w:rsidRPr="00BB0E26">
              <w:rPr>
                <w:b/>
                <w:bCs/>
                <w:lang w:eastAsia="uk-UA"/>
              </w:rPr>
              <w:t>Водопостачання та водовідведення</w:t>
            </w:r>
          </w:p>
        </w:tc>
      </w:tr>
      <w:tr w:rsidR="00422930" w:rsidRPr="00BB0E26" w:rsidTr="00FF641D">
        <w:trPr>
          <w:trHeight w:val="272"/>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каналізаційного напірного колектору Д=710мм від КНС-23. Ділянка №3 від вул. Істоміна до камери гасіння м. Запоріжжя</w:t>
            </w:r>
          </w:p>
        </w:tc>
      </w:tr>
      <w:tr w:rsidR="00422930" w:rsidRPr="00BB0E26" w:rsidTr="00FF641D">
        <w:trPr>
          <w:trHeight w:val="291"/>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spacing w:line="240" w:lineRule="exact"/>
              <w:rPr>
                <w:lang w:eastAsia="uk-UA"/>
              </w:rPr>
            </w:pPr>
            <w:r w:rsidRPr="00BB0E26">
              <w:rPr>
                <w:lang w:eastAsia="uk-UA"/>
              </w:rPr>
              <w:t>Ліквідація аварійного стану водопровідних мереж д-600мм по вул. Виробничій (від вул. Магістральної до вул. К.Карого) в м. Запоріжжі</w:t>
            </w:r>
          </w:p>
        </w:tc>
      </w:tr>
      <w:tr w:rsidR="00422930" w:rsidRPr="00BB0E26" w:rsidTr="00FF641D">
        <w:trPr>
          <w:trHeight w:val="266"/>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spacing w:line="240" w:lineRule="exact"/>
              <w:rPr>
                <w:lang w:eastAsia="uk-UA"/>
              </w:rPr>
            </w:pPr>
            <w:r w:rsidRPr="00BB0E26">
              <w:rPr>
                <w:lang w:eastAsia="uk-UA"/>
              </w:rPr>
              <w:t>Ліквідація аварійного стану водопровідних мереж Д=600мм по вул. Виробничій (від вул. К.Карого до камери №8 по вул. Колерова) у м. Запоріжжя</w:t>
            </w:r>
          </w:p>
        </w:tc>
      </w:tr>
      <w:tr w:rsidR="00422930" w:rsidRPr="00BB0E26" w:rsidTr="00FF641D">
        <w:trPr>
          <w:trHeight w:val="291"/>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2420A8">
            <w:pPr>
              <w:spacing w:line="240" w:lineRule="exact"/>
              <w:rPr>
                <w:lang w:eastAsia="uk-UA"/>
              </w:rPr>
            </w:pPr>
            <w:r w:rsidRPr="00BB0E26">
              <w:rPr>
                <w:lang w:eastAsia="uk-UA"/>
              </w:rPr>
              <w:t>Реконструкція водопроводу Ø630 по вул. Первомайській (від ЗЦП до вул. Кооперативної) м. Запоріжжя</w:t>
            </w:r>
          </w:p>
        </w:tc>
      </w:tr>
      <w:tr w:rsidR="00422930" w:rsidRPr="00BB0E26" w:rsidTr="00FF641D">
        <w:trPr>
          <w:trHeight w:val="260"/>
        </w:trPr>
        <w:tc>
          <w:tcPr>
            <w:tcW w:w="576" w:type="dxa"/>
            <w:vAlign w:val="center"/>
          </w:tcPr>
          <w:p w:rsidR="00422930" w:rsidRPr="00BB0E26" w:rsidRDefault="00422930" w:rsidP="007F7EDE">
            <w:pPr>
              <w:spacing w:line="240" w:lineRule="exact"/>
              <w:jc w:val="center"/>
              <w:rPr>
                <w:lang w:eastAsia="uk-UA"/>
              </w:rPr>
            </w:pPr>
            <w:r w:rsidRPr="00BB0E26">
              <w:rPr>
                <w:lang w:eastAsia="uk-UA"/>
              </w:rPr>
              <w:t>5</w:t>
            </w:r>
          </w:p>
        </w:tc>
        <w:tc>
          <w:tcPr>
            <w:tcW w:w="14875" w:type="dxa"/>
            <w:vAlign w:val="center"/>
          </w:tcPr>
          <w:p w:rsidR="00422930" w:rsidRPr="00BB0E26" w:rsidRDefault="00422930" w:rsidP="002420A8">
            <w:pPr>
              <w:spacing w:line="240" w:lineRule="exact"/>
              <w:rPr>
                <w:lang w:eastAsia="uk-UA"/>
              </w:rPr>
            </w:pPr>
            <w:r w:rsidRPr="00BB0E26">
              <w:rPr>
                <w:lang w:eastAsia="uk-UA"/>
              </w:rPr>
              <w:t>Реконструкція Дніпровської водопровідної станції № 2 (ДВС-2) у м. Запоріжжя (розробка техніко-економічного обґрунтування)</w:t>
            </w:r>
          </w:p>
        </w:tc>
      </w:tr>
      <w:tr w:rsidR="00422930" w:rsidRPr="00BB0E26" w:rsidTr="00FF641D">
        <w:trPr>
          <w:trHeight w:val="238"/>
        </w:trPr>
        <w:tc>
          <w:tcPr>
            <w:tcW w:w="576" w:type="dxa"/>
            <w:vAlign w:val="center"/>
          </w:tcPr>
          <w:p w:rsidR="00422930" w:rsidRPr="00BB0E26" w:rsidRDefault="00422930" w:rsidP="007F7EDE">
            <w:pPr>
              <w:spacing w:line="240" w:lineRule="exact"/>
              <w:jc w:val="center"/>
              <w:rPr>
                <w:lang w:eastAsia="uk-UA"/>
              </w:rPr>
            </w:pPr>
            <w:r w:rsidRPr="00BB0E26">
              <w:rPr>
                <w:lang w:eastAsia="uk-UA"/>
              </w:rPr>
              <w:t>6</w:t>
            </w:r>
          </w:p>
        </w:tc>
        <w:tc>
          <w:tcPr>
            <w:tcW w:w="14875" w:type="dxa"/>
            <w:vAlign w:val="center"/>
          </w:tcPr>
          <w:p w:rsidR="00422930" w:rsidRPr="00BB0E26" w:rsidRDefault="00422930" w:rsidP="002420A8">
            <w:pPr>
              <w:spacing w:line="240" w:lineRule="exact"/>
              <w:rPr>
                <w:lang w:eastAsia="uk-UA"/>
              </w:rPr>
            </w:pPr>
            <w:r w:rsidRPr="00BB0E26">
              <w:rPr>
                <w:lang w:eastAsia="uk-UA"/>
              </w:rPr>
              <w:t>Реконструкція Дніпровської водопровідної станції № 1 (ДВС-1) у м. Запоріжжя (розробка техніко-економічного обґрунтування)</w:t>
            </w:r>
          </w:p>
        </w:tc>
      </w:tr>
      <w:tr w:rsidR="00422930" w:rsidRPr="00BB0E26" w:rsidTr="00FF641D">
        <w:trPr>
          <w:trHeight w:val="145"/>
        </w:trPr>
        <w:tc>
          <w:tcPr>
            <w:tcW w:w="576" w:type="dxa"/>
            <w:vAlign w:val="center"/>
          </w:tcPr>
          <w:p w:rsidR="00422930" w:rsidRPr="00BB0E26" w:rsidRDefault="00422930" w:rsidP="007F7EDE">
            <w:pPr>
              <w:spacing w:line="240" w:lineRule="exact"/>
              <w:jc w:val="center"/>
              <w:rPr>
                <w:lang w:eastAsia="uk-UA"/>
              </w:rPr>
            </w:pPr>
            <w:r w:rsidRPr="00BB0E26">
              <w:rPr>
                <w:lang w:eastAsia="uk-UA"/>
              </w:rPr>
              <w:t>7</w:t>
            </w:r>
          </w:p>
        </w:tc>
        <w:tc>
          <w:tcPr>
            <w:tcW w:w="14875" w:type="dxa"/>
            <w:vAlign w:val="center"/>
          </w:tcPr>
          <w:p w:rsidR="00422930" w:rsidRPr="00BB0E26" w:rsidRDefault="00422930" w:rsidP="002420A8">
            <w:pPr>
              <w:spacing w:line="240" w:lineRule="exact"/>
              <w:rPr>
                <w:lang w:eastAsia="uk-UA"/>
              </w:rPr>
            </w:pPr>
            <w:r w:rsidRPr="00BB0E26">
              <w:rPr>
                <w:lang w:eastAsia="uk-UA"/>
              </w:rPr>
              <w:t>Реконструкція водоводу діаметром 500мм на території ДніпроГЕС</w:t>
            </w:r>
          </w:p>
        </w:tc>
      </w:tr>
      <w:tr w:rsidR="00422930" w:rsidRPr="00BB0E26" w:rsidTr="00FF641D">
        <w:trPr>
          <w:trHeight w:val="137"/>
        </w:trPr>
        <w:tc>
          <w:tcPr>
            <w:tcW w:w="576" w:type="dxa"/>
            <w:vAlign w:val="center"/>
          </w:tcPr>
          <w:p w:rsidR="00422930" w:rsidRPr="00BB0E26" w:rsidRDefault="00422930" w:rsidP="007F7EDE">
            <w:pPr>
              <w:spacing w:line="240" w:lineRule="exact"/>
              <w:jc w:val="center"/>
              <w:rPr>
                <w:lang w:eastAsia="uk-UA"/>
              </w:rPr>
            </w:pPr>
            <w:r w:rsidRPr="00BB0E26">
              <w:rPr>
                <w:lang w:eastAsia="uk-UA"/>
              </w:rPr>
              <w:t>8</w:t>
            </w:r>
          </w:p>
        </w:tc>
        <w:tc>
          <w:tcPr>
            <w:tcW w:w="14875" w:type="dxa"/>
            <w:vAlign w:val="center"/>
          </w:tcPr>
          <w:p w:rsidR="00422930" w:rsidRPr="00BB0E26" w:rsidRDefault="00422930" w:rsidP="002420A8">
            <w:pPr>
              <w:spacing w:line="240" w:lineRule="exact"/>
              <w:rPr>
                <w:lang w:eastAsia="uk-UA"/>
              </w:rPr>
            </w:pPr>
            <w:r w:rsidRPr="00BB0E26">
              <w:rPr>
                <w:lang w:eastAsia="uk-UA"/>
              </w:rPr>
              <w:t>Реконструкція водоводу Д=800мм по балці Панській в районі кладовища «Бугайова» в Заводському районі м. Запоріжжя</w:t>
            </w:r>
          </w:p>
        </w:tc>
      </w:tr>
      <w:tr w:rsidR="00422930" w:rsidRPr="00BB0E26" w:rsidTr="00FF641D">
        <w:trPr>
          <w:trHeight w:val="248"/>
        </w:trPr>
        <w:tc>
          <w:tcPr>
            <w:tcW w:w="576" w:type="dxa"/>
            <w:vAlign w:val="center"/>
          </w:tcPr>
          <w:p w:rsidR="00422930" w:rsidRPr="00BB0E26" w:rsidRDefault="00422930" w:rsidP="007F7EDE">
            <w:pPr>
              <w:spacing w:line="240" w:lineRule="exact"/>
              <w:jc w:val="center"/>
              <w:rPr>
                <w:lang w:eastAsia="uk-UA"/>
              </w:rPr>
            </w:pPr>
            <w:r w:rsidRPr="00BB0E26">
              <w:rPr>
                <w:lang w:eastAsia="uk-UA"/>
              </w:rPr>
              <w:t>9</w:t>
            </w:r>
          </w:p>
        </w:tc>
        <w:tc>
          <w:tcPr>
            <w:tcW w:w="14875" w:type="dxa"/>
            <w:vAlign w:val="center"/>
          </w:tcPr>
          <w:p w:rsidR="00422930" w:rsidRPr="00BB0E26" w:rsidRDefault="00422930" w:rsidP="002420A8">
            <w:pPr>
              <w:spacing w:line="240" w:lineRule="exact"/>
              <w:rPr>
                <w:lang w:eastAsia="uk-UA"/>
              </w:rPr>
            </w:pPr>
            <w:r w:rsidRPr="00BB0E26">
              <w:rPr>
                <w:lang w:eastAsia="uk-UA"/>
              </w:rPr>
              <w:t xml:space="preserve">Реконструкція хлораторної ДВС-2,  м. Запоріжжя </w:t>
            </w:r>
          </w:p>
        </w:tc>
      </w:tr>
      <w:tr w:rsidR="00422930" w:rsidRPr="00BB0E26" w:rsidTr="00FF641D">
        <w:trPr>
          <w:trHeight w:val="189"/>
        </w:trPr>
        <w:tc>
          <w:tcPr>
            <w:tcW w:w="576" w:type="dxa"/>
            <w:vAlign w:val="center"/>
          </w:tcPr>
          <w:p w:rsidR="00422930" w:rsidRPr="00BB0E26" w:rsidRDefault="00422930" w:rsidP="00C42DB8">
            <w:pPr>
              <w:spacing w:line="240" w:lineRule="exact"/>
              <w:jc w:val="center"/>
              <w:rPr>
                <w:lang w:eastAsia="uk-UA"/>
              </w:rPr>
            </w:pPr>
            <w:r w:rsidRPr="00BB0E26">
              <w:rPr>
                <w:lang w:eastAsia="uk-UA"/>
              </w:rPr>
              <w:t> </w:t>
            </w:r>
          </w:p>
        </w:tc>
        <w:tc>
          <w:tcPr>
            <w:tcW w:w="14875" w:type="dxa"/>
            <w:vAlign w:val="center"/>
          </w:tcPr>
          <w:p w:rsidR="00422930" w:rsidRPr="00BB0E26" w:rsidRDefault="00422930" w:rsidP="00C42DB8">
            <w:pPr>
              <w:spacing w:line="240" w:lineRule="exact"/>
              <w:rPr>
                <w:b/>
                <w:bCs/>
                <w:lang w:eastAsia="uk-UA"/>
              </w:rPr>
            </w:pPr>
            <w:r w:rsidRPr="00BB0E26">
              <w:rPr>
                <w:b/>
                <w:bCs/>
                <w:lang w:eastAsia="uk-UA"/>
              </w:rPr>
              <w:t>Зливова каналізація</w:t>
            </w:r>
          </w:p>
        </w:tc>
      </w:tr>
      <w:tr w:rsidR="00422930" w:rsidRPr="00BB0E26" w:rsidTr="00FF641D">
        <w:trPr>
          <w:trHeight w:val="361"/>
        </w:trPr>
        <w:tc>
          <w:tcPr>
            <w:tcW w:w="576" w:type="dxa"/>
            <w:vAlign w:val="center"/>
          </w:tcPr>
          <w:p w:rsidR="00422930" w:rsidRPr="00BB0E26" w:rsidRDefault="00422930" w:rsidP="00C42DB8">
            <w:pPr>
              <w:spacing w:line="240" w:lineRule="exact"/>
              <w:jc w:val="center"/>
              <w:rPr>
                <w:lang w:eastAsia="uk-UA"/>
              </w:rPr>
            </w:pPr>
            <w:r w:rsidRPr="00BB0E26">
              <w:rPr>
                <w:lang w:eastAsia="uk-UA"/>
              </w:rPr>
              <w:t>1</w:t>
            </w:r>
          </w:p>
        </w:tc>
        <w:tc>
          <w:tcPr>
            <w:tcW w:w="14875" w:type="dxa"/>
            <w:vAlign w:val="center"/>
          </w:tcPr>
          <w:p w:rsidR="00422930" w:rsidRPr="00BB0E26" w:rsidRDefault="00422930" w:rsidP="00C42DB8">
            <w:pPr>
              <w:spacing w:line="240" w:lineRule="exact"/>
              <w:rPr>
                <w:lang w:eastAsia="uk-UA"/>
              </w:rPr>
            </w:pPr>
            <w:r w:rsidRPr="00BB0E26">
              <w:rPr>
                <w:lang w:eastAsia="uk-UA"/>
              </w:rPr>
              <w:t>Будівництво зливової каналізації на проїжджій частині ділянки автодороги загального користування державного значення М-18 Харків-Сімферополь на 299 км у Комунарському районі м.Запоріжжя</w:t>
            </w:r>
          </w:p>
        </w:tc>
      </w:tr>
      <w:tr w:rsidR="00422930" w:rsidRPr="00BB0E26" w:rsidTr="00FF641D">
        <w:trPr>
          <w:trHeight w:val="361"/>
        </w:trPr>
        <w:tc>
          <w:tcPr>
            <w:tcW w:w="576" w:type="dxa"/>
            <w:vAlign w:val="center"/>
          </w:tcPr>
          <w:p w:rsidR="00422930" w:rsidRPr="00BB0E26" w:rsidRDefault="00422930" w:rsidP="00C42DB8">
            <w:pPr>
              <w:spacing w:line="240" w:lineRule="exact"/>
              <w:jc w:val="center"/>
              <w:rPr>
                <w:lang w:eastAsia="uk-UA"/>
              </w:rPr>
            </w:pPr>
            <w:r w:rsidRPr="00BB0E26">
              <w:rPr>
                <w:lang w:eastAsia="uk-UA"/>
              </w:rPr>
              <w:t>2</w:t>
            </w:r>
          </w:p>
        </w:tc>
        <w:tc>
          <w:tcPr>
            <w:tcW w:w="14875" w:type="dxa"/>
            <w:vAlign w:val="center"/>
          </w:tcPr>
          <w:p w:rsidR="00422930" w:rsidRPr="00BB0E26" w:rsidRDefault="00422930" w:rsidP="00C42DB8">
            <w:pPr>
              <w:spacing w:line="240" w:lineRule="exact"/>
              <w:rPr>
                <w:lang w:eastAsia="uk-UA"/>
              </w:rPr>
            </w:pPr>
            <w:r w:rsidRPr="00BB0E26">
              <w:rPr>
                <w:lang w:eastAsia="uk-UA"/>
              </w:rPr>
              <w:t>Реконструкція зливової каналізації (в районі будинку № 5) по вул. Челябінській  в м.Запоріжжі</w:t>
            </w:r>
          </w:p>
        </w:tc>
      </w:tr>
      <w:tr w:rsidR="00422930" w:rsidRPr="00BB0E26" w:rsidTr="00FF641D">
        <w:trPr>
          <w:trHeight w:val="361"/>
        </w:trPr>
        <w:tc>
          <w:tcPr>
            <w:tcW w:w="576" w:type="dxa"/>
            <w:vAlign w:val="center"/>
          </w:tcPr>
          <w:p w:rsidR="00422930" w:rsidRPr="00BB0E26" w:rsidRDefault="00422930" w:rsidP="00C42DB8">
            <w:pPr>
              <w:spacing w:line="240" w:lineRule="exact"/>
              <w:jc w:val="center"/>
              <w:rPr>
                <w:lang w:eastAsia="uk-UA"/>
              </w:rPr>
            </w:pPr>
            <w:r w:rsidRPr="00BB0E26">
              <w:rPr>
                <w:lang w:eastAsia="uk-UA"/>
              </w:rPr>
              <w:t>3</w:t>
            </w:r>
          </w:p>
        </w:tc>
        <w:tc>
          <w:tcPr>
            <w:tcW w:w="14875" w:type="dxa"/>
            <w:vAlign w:val="center"/>
          </w:tcPr>
          <w:p w:rsidR="00422930" w:rsidRPr="00BB0E26" w:rsidRDefault="00422930" w:rsidP="00C42DB8">
            <w:pPr>
              <w:spacing w:line="240" w:lineRule="exact"/>
              <w:rPr>
                <w:lang w:eastAsia="uk-UA"/>
              </w:rPr>
            </w:pPr>
            <w:r w:rsidRPr="00BB0E26">
              <w:rPr>
                <w:lang w:eastAsia="uk-UA"/>
              </w:rPr>
              <w:t>Будівництво зливової каналізації на ділянці автодороги загального користування державного значення М-18 Харків-Сімферополь у Шевченківському районі м.Запоріжжя</w:t>
            </w:r>
          </w:p>
        </w:tc>
      </w:tr>
      <w:tr w:rsidR="00422930" w:rsidRPr="00BB0E26" w:rsidTr="00FF641D">
        <w:trPr>
          <w:trHeight w:val="361"/>
        </w:trPr>
        <w:tc>
          <w:tcPr>
            <w:tcW w:w="576" w:type="dxa"/>
            <w:vAlign w:val="center"/>
          </w:tcPr>
          <w:p w:rsidR="00422930" w:rsidRPr="00BB0E26" w:rsidRDefault="00422930" w:rsidP="00C42DB8">
            <w:pPr>
              <w:spacing w:line="240" w:lineRule="exact"/>
              <w:jc w:val="center"/>
              <w:rPr>
                <w:lang w:eastAsia="uk-UA"/>
              </w:rPr>
            </w:pPr>
            <w:r w:rsidRPr="00BB0E26">
              <w:rPr>
                <w:lang w:eastAsia="uk-UA"/>
              </w:rPr>
              <w:t>4</w:t>
            </w:r>
          </w:p>
        </w:tc>
        <w:tc>
          <w:tcPr>
            <w:tcW w:w="14875" w:type="dxa"/>
            <w:vAlign w:val="center"/>
          </w:tcPr>
          <w:p w:rsidR="00422930" w:rsidRPr="00BB0E26" w:rsidRDefault="00422930" w:rsidP="00C42DB8">
            <w:pPr>
              <w:spacing w:line="240" w:lineRule="exact"/>
              <w:rPr>
                <w:lang w:eastAsia="uk-UA"/>
              </w:rPr>
            </w:pPr>
            <w:r w:rsidRPr="00BB0E26">
              <w:rPr>
                <w:lang w:eastAsia="uk-UA"/>
              </w:rPr>
              <w:t>Реконструкція зливової каналізації в районі будинку № 18 по вул. Авраменка в м.Запоріжжі</w:t>
            </w:r>
          </w:p>
        </w:tc>
      </w:tr>
      <w:tr w:rsidR="00422930" w:rsidRPr="00BB0E26" w:rsidTr="00B56656">
        <w:trPr>
          <w:trHeight w:val="232"/>
        </w:trPr>
        <w:tc>
          <w:tcPr>
            <w:tcW w:w="576" w:type="dxa"/>
            <w:vAlign w:val="center"/>
          </w:tcPr>
          <w:p w:rsidR="00422930" w:rsidRPr="00BB0E26" w:rsidRDefault="00422930" w:rsidP="00C42DB8">
            <w:pPr>
              <w:spacing w:line="240" w:lineRule="exact"/>
              <w:jc w:val="center"/>
              <w:rPr>
                <w:lang w:eastAsia="uk-UA"/>
              </w:rPr>
            </w:pPr>
            <w:r w:rsidRPr="00BB0E26">
              <w:rPr>
                <w:lang w:eastAsia="uk-UA"/>
              </w:rPr>
              <w:t>5</w:t>
            </w:r>
          </w:p>
        </w:tc>
        <w:tc>
          <w:tcPr>
            <w:tcW w:w="14875" w:type="dxa"/>
            <w:vAlign w:val="center"/>
          </w:tcPr>
          <w:p w:rsidR="00422930" w:rsidRPr="00BB0E26" w:rsidRDefault="00422930" w:rsidP="00C42DB8">
            <w:pPr>
              <w:spacing w:line="240" w:lineRule="exact"/>
              <w:rPr>
                <w:lang w:eastAsia="uk-UA"/>
              </w:rPr>
            </w:pPr>
            <w:r w:rsidRPr="00BB0E26">
              <w:rPr>
                <w:lang w:eastAsia="uk-UA"/>
              </w:rPr>
              <w:t>Будівництво водопропуску через річку Сагайдачку по вул. Скельній в м.Запоріжжя</w:t>
            </w:r>
          </w:p>
        </w:tc>
      </w:tr>
      <w:tr w:rsidR="00422930" w:rsidRPr="00BB0E26" w:rsidTr="00FF641D">
        <w:trPr>
          <w:trHeight w:val="361"/>
        </w:trPr>
        <w:tc>
          <w:tcPr>
            <w:tcW w:w="576" w:type="dxa"/>
            <w:vAlign w:val="center"/>
          </w:tcPr>
          <w:p w:rsidR="00422930" w:rsidRPr="00BB0E26" w:rsidRDefault="00422930" w:rsidP="00C42DB8">
            <w:pPr>
              <w:spacing w:line="240" w:lineRule="exact"/>
              <w:jc w:val="center"/>
              <w:rPr>
                <w:lang w:eastAsia="uk-UA"/>
              </w:rPr>
            </w:pPr>
            <w:r w:rsidRPr="00BB0E26">
              <w:rPr>
                <w:lang w:eastAsia="uk-UA"/>
              </w:rPr>
              <w:t>6</w:t>
            </w:r>
          </w:p>
        </w:tc>
        <w:tc>
          <w:tcPr>
            <w:tcW w:w="14875" w:type="dxa"/>
            <w:vAlign w:val="center"/>
          </w:tcPr>
          <w:p w:rsidR="00422930" w:rsidRPr="00BB0E26" w:rsidRDefault="00422930" w:rsidP="00C42DB8">
            <w:pPr>
              <w:spacing w:line="240" w:lineRule="exact"/>
              <w:rPr>
                <w:lang w:eastAsia="uk-UA"/>
              </w:rPr>
            </w:pPr>
            <w:r w:rsidRPr="00BB0E26">
              <w:rPr>
                <w:lang w:eastAsia="uk-UA"/>
              </w:rPr>
              <w:t xml:space="preserve">Реконструкція зливової каналізації по вул. Тургенєва в м. Запоріжжя </w:t>
            </w:r>
          </w:p>
        </w:tc>
      </w:tr>
      <w:tr w:rsidR="00422930" w:rsidRPr="00BB0E26" w:rsidTr="00D023CF">
        <w:trPr>
          <w:trHeight w:val="357"/>
        </w:trPr>
        <w:tc>
          <w:tcPr>
            <w:tcW w:w="576" w:type="dxa"/>
            <w:vAlign w:val="center"/>
          </w:tcPr>
          <w:p w:rsidR="00422930" w:rsidRPr="00BB0E26" w:rsidRDefault="00422930" w:rsidP="00C42DB8">
            <w:pPr>
              <w:spacing w:line="240" w:lineRule="exact"/>
              <w:jc w:val="center"/>
              <w:rPr>
                <w:lang w:eastAsia="uk-UA"/>
              </w:rPr>
            </w:pPr>
            <w:r w:rsidRPr="00BB0E26">
              <w:rPr>
                <w:lang w:eastAsia="uk-UA"/>
              </w:rPr>
              <w:t>7</w:t>
            </w:r>
          </w:p>
        </w:tc>
        <w:tc>
          <w:tcPr>
            <w:tcW w:w="14875" w:type="dxa"/>
            <w:vAlign w:val="center"/>
          </w:tcPr>
          <w:p w:rsidR="00422930" w:rsidRPr="00BB0E26" w:rsidRDefault="00422930" w:rsidP="00C42DB8">
            <w:pPr>
              <w:spacing w:line="240" w:lineRule="exact"/>
              <w:rPr>
                <w:lang w:eastAsia="uk-UA"/>
              </w:rPr>
            </w:pPr>
            <w:r w:rsidRPr="00BB0E26">
              <w:rPr>
                <w:lang w:eastAsia="uk-UA"/>
              </w:rPr>
              <w:t xml:space="preserve">Будівництво споруд зливової каналізації в межах відновлення берегової території сел. Павло-Кічкас в  м. Запоріжжя </w:t>
            </w:r>
          </w:p>
        </w:tc>
      </w:tr>
      <w:tr w:rsidR="00422930" w:rsidRPr="00BB0E26" w:rsidTr="00FF641D">
        <w:trPr>
          <w:trHeight w:val="361"/>
        </w:trPr>
        <w:tc>
          <w:tcPr>
            <w:tcW w:w="576" w:type="dxa"/>
            <w:vAlign w:val="center"/>
          </w:tcPr>
          <w:p w:rsidR="00422930" w:rsidRPr="00BB0E26" w:rsidRDefault="00422930" w:rsidP="00C42DB8">
            <w:pPr>
              <w:spacing w:line="240" w:lineRule="exact"/>
              <w:jc w:val="center"/>
              <w:rPr>
                <w:lang w:eastAsia="uk-UA"/>
              </w:rPr>
            </w:pPr>
            <w:r w:rsidRPr="00BB0E26">
              <w:rPr>
                <w:lang w:eastAsia="uk-UA"/>
              </w:rPr>
              <w:t>8</w:t>
            </w:r>
          </w:p>
        </w:tc>
        <w:tc>
          <w:tcPr>
            <w:tcW w:w="14875" w:type="dxa"/>
            <w:vAlign w:val="center"/>
          </w:tcPr>
          <w:p w:rsidR="00422930" w:rsidRPr="00BB0E26" w:rsidRDefault="00422930" w:rsidP="00C42DB8">
            <w:pPr>
              <w:spacing w:line="240" w:lineRule="exact"/>
              <w:rPr>
                <w:lang w:eastAsia="uk-UA"/>
              </w:rPr>
            </w:pPr>
            <w:r w:rsidRPr="00BB0E26">
              <w:rPr>
                <w:lang w:eastAsia="uk-UA"/>
              </w:rPr>
              <w:t>Реконструкція зливової каналізації від вул. Карпенко-Карого до вул. Листопрокатна в м. Запоріжжі</w:t>
            </w:r>
          </w:p>
        </w:tc>
      </w:tr>
      <w:tr w:rsidR="00422930" w:rsidRPr="00BB0E26" w:rsidTr="00FF641D">
        <w:trPr>
          <w:trHeight w:val="361"/>
        </w:trPr>
        <w:tc>
          <w:tcPr>
            <w:tcW w:w="576" w:type="dxa"/>
            <w:vAlign w:val="center"/>
          </w:tcPr>
          <w:p w:rsidR="00422930" w:rsidRPr="00BB0E26" w:rsidRDefault="00422930" w:rsidP="00C42DB8">
            <w:pPr>
              <w:spacing w:line="240" w:lineRule="exact"/>
              <w:jc w:val="center"/>
              <w:rPr>
                <w:lang w:eastAsia="uk-UA"/>
              </w:rPr>
            </w:pPr>
            <w:r w:rsidRPr="00BB0E26">
              <w:rPr>
                <w:lang w:eastAsia="uk-UA"/>
              </w:rPr>
              <w:t>9</w:t>
            </w:r>
          </w:p>
        </w:tc>
        <w:tc>
          <w:tcPr>
            <w:tcW w:w="14875" w:type="dxa"/>
            <w:vAlign w:val="center"/>
          </w:tcPr>
          <w:p w:rsidR="00422930" w:rsidRPr="00BB0E26" w:rsidRDefault="00422930" w:rsidP="00C42DB8">
            <w:pPr>
              <w:spacing w:line="240" w:lineRule="exact"/>
              <w:rPr>
                <w:lang w:eastAsia="uk-UA"/>
              </w:rPr>
            </w:pPr>
            <w:r w:rsidRPr="00BB0E26">
              <w:rPr>
                <w:lang w:eastAsia="uk-UA"/>
              </w:rPr>
              <w:t xml:space="preserve">Реконструкція зливової каналізації по вул. Задніпровській в м. Запоріжжя </w:t>
            </w:r>
          </w:p>
        </w:tc>
      </w:tr>
      <w:tr w:rsidR="00422930" w:rsidRPr="00BB0E26" w:rsidTr="00FF641D">
        <w:trPr>
          <w:trHeight w:val="361"/>
        </w:trPr>
        <w:tc>
          <w:tcPr>
            <w:tcW w:w="576" w:type="dxa"/>
            <w:vAlign w:val="center"/>
          </w:tcPr>
          <w:p w:rsidR="00422930" w:rsidRPr="00BB0E26" w:rsidRDefault="00422930" w:rsidP="00C42DB8">
            <w:pPr>
              <w:spacing w:line="240" w:lineRule="exact"/>
              <w:jc w:val="center"/>
              <w:rPr>
                <w:lang w:eastAsia="uk-UA"/>
              </w:rPr>
            </w:pPr>
            <w:r w:rsidRPr="00BB0E26">
              <w:rPr>
                <w:lang w:eastAsia="uk-UA"/>
              </w:rPr>
              <w:t>10</w:t>
            </w:r>
          </w:p>
        </w:tc>
        <w:tc>
          <w:tcPr>
            <w:tcW w:w="14875" w:type="dxa"/>
            <w:vAlign w:val="center"/>
          </w:tcPr>
          <w:p w:rsidR="00422930" w:rsidRPr="00BB0E26" w:rsidRDefault="00422930" w:rsidP="00C42DB8">
            <w:pPr>
              <w:spacing w:line="240" w:lineRule="exact"/>
              <w:rPr>
                <w:lang w:eastAsia="uk-UA"/>
              </w:rPr>
            </w:pPr>
            <w:r w:rsidRPr="00BB0E26">
              <w:rPr>
                <w:lang w:eastAsia="uk-UA"/>
              </w:rPr>
              <w:t>Реконструкція зливової каналізації в районі будинку № 4 по вул. Окружній в м. Запоріжжі</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b/>
                <w:bCs/>
                <w:lang w:eastAsia="uk-UA"/>
              </w:rPr>
            </w:pPr>
            <w:r w:rsidRPr="00BB0E26">
              <w:rPr>
                <w:b/>
                <w:bCs/>
                <w:lang w:eastAsia="uk-UA"/>
              </w:rPr>
              <w:t> </w:t>
            </w:r>
          </w:p>
        </w:tc>
        <w:tc>
          <w:tcPr>
            <w:tcW w:w="14875" w:type="dxa"/>
            <w:vAlign w:val="center"/>
          </w:tcPr>
          <w:p w:rsidR="00422930" w:rsidRPr="00BB0E26" w:rsidRDefault="00422930" w:rsidP="004C3D41">
            <w:pPr>
              <w:spacing w:line="240" w:lineRule="exact"/>
              <w:rPr>
                <w:b/>
                <w:bCs/>
                <w:lang w:eastAsia="uk-UA"/>
              </w:rPr>
            </w:pPr>
            <w:r w:rsidRPr="00BB0E26">
              <w:rPr>
                <w:b/>
                <w:bCs/>
                <w:lang w:eastAsia="uk-UA"/>
              </w:rPr>
              <w:t>Будівництво та реконструкція вулиць, доріг, тротуарів</w:t>
            </w:r>
          </w:p>
        </w:tc>
      </w:tr>
      <w:tr w:rsidR="00422930" w:rsidRPr="00BB0E26" w:rsidTr="00FF641D">
        <w:trPr>
          <w:trHeight w:val="489"/>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w:t>
            </w:r>
          </w:p>
        </w:tc>
        <w:tc>
          <w:tcPr>
            <w:tcW w:w="14875" w:type="dxa"/>
            <w:vAlign w:val="center"/>
          </w:tcPr>
          <w:p w:rsidR="00422930" w:rsidRPr="00BB0E26" w:rsidRDefault="00422930" w:rsidP="007F7EDE">
            <w:pPr>
              <w:spacing w:line="240" w:lineRule="exact"/>
              <w:rPr>
                <w:bCs/>
                <w:lang w:eastAsia="uk-UA"/>
              </w:rPr>
            </w:pPr>
            <w:r w:rsidRPr="00BB0E26">
              <w:rPr>
                <w:bCs/>
                <w:lang w:eastAsia="uk-UA"/>
              </w:rPr>
              <w:t>Реконструкція розділювальної смуги на Прибережній магістралі від вул. Української до вул. Глісерної з будівництвом світлофорних об'єктів у м. Запоріжжя</w:t>
            </w:r>
          </w:p>
        </w:tc>
      </w:tr>
      <w:tr w:rsidR="00422930" w:rsidRPr="00BB0E26" w:rsidTr="00FF641D">
        <w:trPr>
          <w:trHeight w:val="321"/>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w:t>
            </w:r>
          </w:p>
        </w:tc>
        <w:tc>
          <w:tcPr>
            <w:tcW w:w="14875" w:type="dxa"/>
            <w:vAlign w:val="center"/>
          </w:tcPr>
          <w:p w:rsidR="00422930" w:rsidRPr="00BB0E26" w:rsidRDefault="00422930" w:rsidP="007F7EDE">
            <w:pPr>
              <w:spacing w:line="240" w:lineRule="exact"/>
              <w:rPr>
                <w:bCs/>
                <w:lang w:eastAsia="uk-UA"/>
              </w:rPr>
            </w:pPr>
            <w:r w:rsidRPr="00BB0E26">
              <w:rPr>
                <w:bCs/>
                <w:lang w:eastAsia="uk-UA"/>
              </w:rPr>
              <w:t>Реконструкція пішохідної частини проспекту Маяковського в м. Запоріжжі</w:t>
            </w:r>
          </w:p>
        </w:tc>
      </w:tr>
      <w:tr w:rsidR="00422930" w:rsidRPr="00BB0E26" w:rsidTr="00FF641D">
        <w:trPr>
          <w:trHeight w:val="261"/>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w:t>
            </w:r>
          </w:p>
        </w:tc>
        <w:tc>
          <w:tcPr>
            <w:tcW w:w="14875" w:type="dxa"/>
            <w:vAlign w:val="center"/>
          </w:tcPr>
          <w:p w:rsidR="00422930" w:rsidRPr="00BB0E26" w:rsidRDefault="00422930" w:rsidP="007F7EDE">
            <w:pPr>
              <w:spacing w:line="240" w:lineRule="exact"/>
              <w:rPr>
                <w:bCs/>
                <w:lang w:eastAsia="uk-UA"/>
              </w:rPr>
            </w:pPr>
            <w:r w:rsidRPr="00BB0E26">
              <w:rPr>
                <w:bCs/>
                <w:lang w:eastAsia="uk-UA"/>
              </w:rPr>
              <w:t>Реконструкція бул. Будівельників у Хортицькому районі м. Запоріжжя</w:t>
            </w:r>
          </w:p>
        </w:tc>
      </w:tr>
      <w:tr w:rsidR="00422930" w:rsidRPr="00BB0E26" w:rsidTr="00FF641D">
        <w:trPr>
          <w:trHeight w:val="253"/>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4</w:t>
            </w:r>
          </w:p>
        </w:tc>
        <w:tc>
          <w:tcPr>
            <w:tcW w:w="14875" w:type="dxa"/>
            <w:vAlign w:val="center"/>
          </w:tcPr>
          <w:p w:rsidR="00422930" w:rsidRPr="00BB0E26" w:rsidRDefault="00422930" w:rsidP="007F7EDE">
            <w:pPr>
              <w:spacing w:line="240" w:lineRule="exact"/>
              <w:rPr>
                <w:bCs/>
                <w:lang w:eastAsia="uk-UA"/>
              </w:rPr>
            </w:pPr>
            <w:r w:rsidRPr="00BB0E26">
              <w:rPr>
                <w:lang w:eastAsia="uk-UA"/>
              </w:rPr>
              <w:t>Реконструкція вул. Жовтневої від пр. Леніна до вул.  Жуковського в Жовтневому районі м. Запоріжжя</w:t>
            </w:r>
          </w:p>
        </w:tc>
      </w:tr>
      <w:tr w:rsidR="00422930" w:rsidRPr="00BB0E26" w:rsidTr="00FF641D">
        <w:trPr>
          <w:trHeight w:val="489"/>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5</w:t>
            </w:r>
          </w:p>
        </w:tc>
        <w:tc>
          <w:tcPr>
            <w:tcW w:w="14875" w:type="dxa"/>
            <w:vAlign w:val="center"/>
          </w:tcPr>
          <w:p w:rsidR="00422930" w:rsidRPr="00BB0E26" w:rsidRDefault="00422930" w:rsidP="007F7EDE">
            <w:pPr>
              <w:rPr>
                <w:b/>
                <w:bCs/>
                <w:lang w:eastAsia="uk-UA"/>
              </w:rPr>
            </w:pPr>
            <w:r w:rsidRPr="00BB0E26">
              <w:rPr>
                <w:lang w:eastAsia="uk-UA"/>
              </w:rPr>
              <w:t>Реконструкція автодороги Запоріжжя-Підпорожнянка на Дніпровську водопровідну станцію (ДВС-1) в районі шлакових відвалів ВАТ «Запоріжсталь» у м. Запоріжжя</w:t>
            </w:r>
          </w:p>
        </w:tc>
      </w:tr>
      <w:tr w:rsidR="00422930" w:rsidRPr="00BB0E26" w:rsidTr="00FF641D">
        <w:trPr>
          <w:trHeight w:val="221"/>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6</w:t>
            </w:r>
          </w:p>
        </w:tc>
        <w:tc>
          <w:tcPr>
            <w:tcW w:w="14875" w:type="dxa"/>
            <w:vAlign w:val="center"/>
          </w:tcPr>
          <w:p w:rsidR="00422930" w:rsidRPr="00BB0E26" w:rsidRDefault="00422930" w:rsidP="007F7EDE">
            <w:pPr>
              <w:rPr>
                <w:lang w:eastAsia="uk-UA"/>
              </w:rPr>
            </w:pPr>
            <w:r w:rsidRPr="00BB0E26">
              <w:rPr>
                <w:lang w:eastAsia="uk-UA"/>
              </w:rPr>
              <w:t>Ліквідація аварійного стану на дорожньому насипу проїжджої частини дороги по вул. Перемоги (в районі міської лікарні №6) в м.Запоріжжя</w:t>
            </w:r>
          </w:p>
        </w:tc>
      </w:tr>
      <w:tr w:rsidR="00422930" w:rsidRPr="00BB0E26" w:rsidTr="00FF641D">
        <w:trPr>
          <w:trHeight w:val="270"/>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7</w:t>
            </w:r>
          </w:p>
        </w:tc>
        <w:tc>
          <w:tcPr>
            <w:tcW w:w="14875" w:type="dxa"/>
            <w:vAlign w:val="center"/>
          </w:tcPr>
          <w:p w:rsidR="00422930" w:rsidRPr="00BB0E26" w:rsidRDefault="00422930" w:rsidP="007F7EDE">
            <w:pPr>
              <w:rPr>
                <w:lang w:eastAsia="uk-UA"/>
              </w:rPr>
            </w:pPr>
            <w:r w:rsidRPr="00BB0E26">
              <w:rPr>
                <w:lang w:eastAsia="uk-UA"/>
              </w:rPr>
              <w:t>Будівництво дороги до каналізаційної насосної станції №3 по вул. Лізи Чайкіної  м.Запоріжжя</w:t>
            </w:r>
          </w:p>
        </w:tc>
      </w:tr>
      <w:tr w:rsidR="00422930" w:rsidRPr="00BB0E26" w:rsidTr="00FF641D">
        <w:trPr>
          <w:trHeight w:val="284"/>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8</w:t>
            </w:r>
          </w:p>
        </w:tc>
        <w:tc>
          <w:tcPr>
            <w:tcW w:w="14875" w:type="dxa"/>
            <w:vAlign w:val="center"/>
          </w:tcPr>
          <w:p w:rsidR="00422930" w:rsidRPr="00BB0E26" w:rsidRDefault="00422930" w:rsidP="007F7EDE">
            <w:pPr>
              <w:rPr>
                <w:lang w:eastAsia="uk-UA"/>
              </w:rPr>
            </w:pPr>
            <w:r w:rsidRPr="00BB0E26">
              <w:rPr>
                <w:lang w:eastAsia="uk-UA"/>
              </w:rPr>
              <w:t>Будівництво дорожнього полотна пров. Ставропольський в м. Запоріжжя</w:t>
            </w:r>
          </w:p>
        </w:tc>
      </w:tr>
      <w:tr w:rsidR="00422930" w:rsidRPr="00BB0E26" w:rsidTr="00FF641D">
        <w:trPr>
          <w:trHeight w:val="489"/>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9</w:t>
            </w:r>
          </w:p>
        </w:tc>
        <w:tc>
          <w:tcPr>
            <w:tcW w:w="14875" w:type="dxa"/>
            <w:vAlign w:val="center"/>
          </w:tcPr>
          <w:p w:rsidR="00422930" w:rsidRPr="00BB0E26" w:rsidRDefault="00422930" w:rsidP="007F7EDE">
            <w:pPr>
              <w:rPr>
                <w:lang w:eastAsia="uk-UA"/>
              </w:rPr>
            </w:pPr>
            <w:r w:rsidRPr="00BB0E26">
              <w:rPr>
                <w:lang w:eastAsia="uk-UA"/>
              </w:rPr>
              <w:t>Ліквідація аварійного стану на ділянці автодороги загального користування державного значення М-18 Харків-Сімферополь-Алушта-Ялта (від км 289 + 665 до км 299 + 491) у Шевченківському районі (в районі "М'ясокомбінату") у м.Запоріжжя</w:t>
            </w:r>
          </w:p>
        </w:tc>
      </w:tr>
      <w:tr w:rsidR="00422930" w:rsidRPr="00BB0E26" w:rsidTr="00FF641D">
        <w:trPr>
          <w:trHeight w:val="286"/>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10</w:t>
            </w:r>
          </w:p>
        </w:tc>
        <w:tc>
          <w:tcPr>
            <w:tcW w:w="14875" w:type="dxa"/>
            <w:vAlign w:val="center"/>
          </w:tcPr>
          <w:p w:rsidR="00422930" w:rsidRPr="00BB0E26" w:rsidRDefault="00422930" w:rsidP="007F7EDE">
            <w:pPr>
              <w:rPr>
                <w:lang w:eastAsia="uk-UA"/>
              </w:rPr>
            </w:pPr>
            <w:r w:rsidRPr="00BB0E26">
              <w:rPr>
                <w:lang w:eastAsia="uk-UA"/>
              </w:rPr>
              <w:t>Реконструкція пр.Леніна від вул.Лермонтова до вул.ЯковаНовицького в м.Запоріжжі</w:t>
            </w:r>
          </w:p>
        </w:tc>
      </w:tr>
      <w:tr w:rsidR="00422930" w:rsidRPr="00BB0E26" w:rsidTr="00FF641D">
        <w:trPr>
          <w:trHeight w:val="489"/>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11</w:t>
            </w:r>
          </w:p>
        </w:tc>
        <w:tc>
          <w:tcPr>
            <w:tcW w:w="14875" w:type="dxa"/>
            <w:vAlign w:val="center"/>
          </w:tcPr>
          <w:p w:rsidR="00422930" w:rsidRPr="00BB0E26" w:rsidRDefault="00422930" w:rsidP="007F7EDE">
            <w:pPr>
              <w:rPr>
                <w:lang w:eastAsia="uk-UA"/>
              </w:rPr>
            </w:pPr>
            <w:r w:rsidRPr="00BB0E26">
              <w:rPr>
                <w:lang w:eastAsia="uk-UA"/>
              </w:rPr>
              <w:t>Реконструкція автодороги по вул.Тиражній та автомобільної дороги, яка з'єднує автодорогу Н-08 Бориспіль-Дніпропетровськ-Запоріжжя (через Кременчуг) в м.Запоріжжі</w:t>
            </w:r>
          </w:p>
        </w:tc>
      </w:tr>
      <w:tr w:rsidR="00422930" w:rsidRPr="00BB0E26" w:rsidTr="00FF641D">
        <w:trPr>
          <w:trHeight w:val="283"/>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12</w:t>
            </w:r>
          </w:p>
        </w:tc>
        <w:tc>
          <w:tcPr>
            <w:tcW w:w="14875" w:type="dxa"/>
            <w:vAlign w:val="center"/>
          </w:tcPr>
          <w:p w:rsidR="00422930" w:rsidRPr="00BB0E26" w:rsidRDefault="00422930" w:rsidP="007F7EDE">
            <w:pPr>
              <w:rPr>
                <w:lang w:eastAsia="uk-UA"/>
              </w:rPr>
            </w:pPr>
            <w:r w:rsidRPr="00BB0E26">
              <w:rPr>
                <w:lang w:eastAsia="uk-UA"/>
              </w:rPr>
              <w:t xml:space="preserve">Реконструкція автодороги по пр. Маяковського від пр. Леніна до вул. Патріотичної  в м. Запоріжжі  </w:t>
            </w:r>
          </w:p>
        </w:tc>
      </w:tr>
      <w:tr w:rsidR="00422930" w:rsidRPr="00BB0E26" w:rsidTr="00FF641D">
        <w:trPr>
          <w:trHeight w:val="274"/>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13</w:t>
            </w:r>
          </w:p>
        </w:tc>
        <w:tc>
          <w:tcPr>
            <w:tcW w:w="14875" w:type="dxa"/>
            <w:vAlign w:val="center"/>
          </w:tcPr>
          <w:p w:rsidR="00422930" w:rsidRPr="00BB0E26" w:rsidRDefault="00422930" w:rsidP="007F7EDE">
            <w:pPr>
              <w:rPr>
                <w:lang w:eastAsia="uk-UA"/>
              </w:rPr>
            </w:pPr>
            <w:r w:rsidRPr="00BB0E26">
              <w:rPr>
                <w:lang w:eastAsia="uk-UA"/>
              </w:rPr>
              <w:t xml:space="preserve">Реконструкція дороги по вул. Нагнибіди в м. Запоріжжі </w:t>
            </w:r>
          </w:p>
        </w:tc>
      </w:tr>
      <w:tr w:rsidR="00422930" w:rsidRPr="00BB0E26" w:rsidTr="00FF641D">
        <w:trPr>
          <w:trHeight w:val="277"/>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14</w:t>
            </w:r>
          </w:p>
        </w:tc>
        <w:tc>
          <w:tcPr>
            <w:tcW w:w="14875" w:type="dxa"/>
            <w:vAlign w:val="center"/>
          </w:tcPr>
          <w:p w:rsidR="00422930" w:rsidRPr="00BB0E26" w:rsidRDefault="00422930" w:rsidP="007F7EDE">
            <w:pPr>
              <w:rPr>
                <w:lang w:eastAsia="uk-UA"/>
              </w:rPr>
            </w:pPr>
            <w:r w:rsidRPr="00BB0E26">
              <w:rPr>
                <w:lang w:eastAsia="uk-UA"/>
              </w:rPr>
              <w:t xml:space="preserve">Реконструкція автодороги по вул. Щасливій в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15</w:t>
            </w:r>
          </w:p>
        </w:tc>
        <w:tc>
          <w:tcPr>
            <w:tcW w:w="14875" w:type="dxa"/>
            <w:vAlign w:val="center"/>
          </w:tcPr>
          <w:p w:rsidR="00422930" w:rsidRPr="00BB0E26" w:rsidRDefault="00422930" w:rsidP="007F7EDE">
            <w:pPr>
              <w:rPr>
                <w:lang w:eastAsia="uk-UA"/>
              </w:rPr>
            </w:pPr>
            <w:r w:rsidRPr="00BB0E26">
              <w:rPr>
                <w:lang w:eastAsia="uk-UA"/>
              </w:rPr>
              <w:t>Завершення будівництва по вул. Калнишевського, вул. Дорошенко, вул. Рубана (зовнішнє освітлення та дороги)</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16</w:t>
            </w:r>
          </w:p>
        </w:tc>
        <w:tc>
          <w:tcPr>
            <w:tcW w:w="14875" w:type="dxa"/>
            <w:vAlign w:val="center"/>
          </w:tcPr>
          <w:p w:rsidR="00422930" w:rsidRPr="00BB0E26" w:rsidRDefault="00422930" w:rsidP="007F7EDE">
            <w:pPr>
              <w:rPr>
                <w:lang w:eastAsia="uk-UA"/>
              </w:rPr>
            </w:pPr>
            <w:r w:rsidRPr="00BB0E26">
              <w:rPr>
                <w:lang w:eastAsia="uk-UA"/>
              </w:rPr>
              <w:t>Будівництво трамвайної колії від пр. Леніна до вул. Жовтневої в м. Запоріжжі</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17</w:t>
            </w:r>
          </w:p>
        </w:tc>
        <w:tc>
          <w:tcPr>
            <w:tcW w:w="14875" w:type="dxa"/>
            <w:vAlign w:val="center"/>
          </w:tcPr>
          <w:p w:rsidR="00422930" w:rsidRPr="00BB0E26" w:rsidRDefault="00422930" w:rsidP="007F7EDE">
            <w:pPr>
              <w:rPr>
                <w:lang w:eastAsia="uk-UA"/>
              </w:rPr>
            </w:pPr>
            <w:r w:rsidRPr="00BB0E26">
              <w:rPr>
                <w:lang w:eastAsia="uk-UA"/>
              </w:rPr>
              <w:t xml:space="preserve">Реконструкція тротуару по вул. Круговій від вул. Іванова до вул. Паралельної в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18</w:t>
            </w:r>
          </w:p>
        </w:tc>
        <w:tc>
          <w:tcPr>
            <w:tcW w:w="14875" w:type="dxa"/>
            <w:vAlign w:val="center"/>
          </w:tcPr>
          <w:p w:rsidR="00422930" w:rsidRPr="00BB0E26" w:rsidRDefault="00422930" w:rsidP="007F7EDE">
            <w:pPr>
              <w:rPr>
                <w:lang w:eastAsia="uk-UA"/>
              </w:rPr>
            </w:pPr>
            <w:r w:rsidRPr="00BB0E26">
              <w:rPr>
                <w:lang w:eastAsia="uk-UA"/>
              </w:rPr>
              <w:t>Реконструкція пішохідної доріжки від вул. Софієвської до кінцевої зупинки трамваїв № 3 та № 12 - "Запоріжжя - Ліве" з улаштуванням мереж зовнішнього освітлення</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19</w:t>
            </w:r>
          </w:p>
        </w:tc>
        <w:tc>
          <w:tcPr>
            <w:tcW w:w="14875" w:type="dxa"/>
            <w:vAlign w:val="center"/>
          </w:tcPr>
          <w:p w:rsidR="00422930" w:rsidRPr="00BB0E26" w:rsidRDefault="00422930" w:rsidP="00CF2A84">
            <w:r w:rsidRPr="00BB0E26">
              <w:t xml:space="preserve">Реконструкція автодороги по вул. Академіка Філатова в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20</w:t>
            </w:r>
          </w:p>
        </w:tc>
        <w:tc>
          <w:tcPr>
            <w:tcW w:w="14875" w:type="dxa"/>
            <w:vAlign w:val="center"/>
          </w:tcPr>
          <w:p w:rsidR="00422930" w:rsidRPr="00BB0E26" w:rsidRDefault="00422930">
            <w:r w:rsidRPr="00BB0E26">
              <w:t>Реконструкція  автодороги по вул. Баранова в м. Запоріжжі</w:t>
            </w:r>
          </w:p>
        </w:tc>
      </w:tr>
      <w:tr w:rsidR="00422930" w:rsidRPr="00BB0E26" w:rsidTr="002C5904">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21</w:t>
            </w:r>
          </w:p>
        </w:tc>
        <w:tc>
          <w:tcPr>
            <w:tcW w:w="14875" w:type="dxa"/>
            <w:vAlign w:val="bottom"/>
          </w:tcPr>
          <w:p w:rsidR="00422930" w:rsidRPr="00BB0E26" w:rsidRDefault="00422930" w:rsidP="00CF2A84">
            <w:r w:rsidRPr="00BB0E26">
              <w:t xml:space="preserve">Реконструкція автодороги по вул. Бузковій в м. Запоріжжі </w:t>
            </w:r>
          </w:p>
        </w:tc>
      </w:tr>
      <w:tr w:rsidR="00422930" w:rsidRPr="00BB0E26" w:rsidTr="002C5904">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22</w:t>
            </w:r>
          </w:p>
        </w:tc>
        <w:tc>
          <w:tcPr>
            <w:tcW w:w="14875" w:type="dxa"/>
            <w:vAlign w:val="bottom"/>
          </w:tcPr>
          <w:p w:rsidR="00422930" w:rsidRPr="00BB0E26" w:rsidRDefault="00422930" w:rsidP="00CF2A84">
            <w:r w:rsidRPr="00BB0E26">
              <w:t xml:space="preserve">Реконструкція автодороги по вул. Гродненській в м. Запоріжжі </w:t>
            </w:r>
          </w:p>
        </w:tc>
      </w:tr>
      <w:tr w:rsidR="00422930" w:rsidRPr="00BB0E26" w:rsidTr="002C5904">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23</w:t>
            </w:r>
          </w:p>
        </w:tc>
        <w:tc>
          <w:tcPr>
            <w:tcW w:w="14875" w:type="dxa"/>
            <w:vAlign w:val="bottom"/>
          </w:tcPr>
          <w:p w:rsidR="00422930" w:rsidRPr="00BB0E26" w:rsidRDefault="00422930" w:rsidP="00CF2A84">
            <w:r w:rsidRPr="00BB0E26">
              <w:t>Реконструкція вулично - дорожньої мережі по вул. Куликовській в м. Запоріжжі</w:t>
            </w:r>
          </w:p>
        </w:tc>
      </w:tr>
      <w:tr w:rsidR="00422930" w:rsidRPr="00BB0E26" w:rsidTr="002C5904">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24</w:t>
            </w:r>
          </w:p>
        </w:tc>
        <w:tc>
          <w:tcPr>
            <w:tcW w:w="14875" w:type="dxa"/>
            <w:vAlign w:val="bottom"/>
          </w:tcPr>
          <w:p w:rsidR="00422930" w:rsidRPr="00BB0E26" w:rsidRDefault="00422930" w:rsidP="00CF2A84">
            <w:r w:rsidRPr="00BB0E26">
              <w:t>Реконструкція автодороги по вул.Офіцерській в м. Запоріжжі</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25</w:t>
            </w:r>
          </w:p>
        </w:tc>
        <w:tc>
          <w:tcPr>
            <w:tcW w:w="14875" w:type="dxa"/>
            <w:vAlign w:val="center"/>
          </w:tcPr>
          <w:p w:rsidR="00422930" w:rsidRPr="00BB0E26" w:rsidRDefault="00422930" w:rsidP="00CF2A84">
            <w:r w:rsidRPr="00BB0E26">
              <w:t xml:space="preserve">Реконструкція автодороги по вул.Стрельникова в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26</w:t>
            </w:r>
          </w:p>
        </w:tc>
        <w:tc>
          <w:tcPr>
            <w:tcW w:w="14875" w:type="dxa"/>
            <w:vAlign w:val="center"/>
          </w:tcPr>
          <w:p w:rsidR="00422930" w:rsidRPr="00BB0E26" w:rsidRDefault="00422930" w:rsidP="00CF2A84">
            <w:r w:rsidRPr="00BB0E26">
              <w:t xml:space="preserve">Реконструкція автодороги по вул.Тимірязєва від вул. 8 Березня до вул. Солідарності в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27</w:t>
            </w:r>
          </w:p>
        </w:tc>
        <w:tc>
          <w:tcPr>
            <w:tcW w:w="14875" w:type="dxa"/>
            <w:vAlign w:val="center"/>
          </w:tcPr>
          <w:p w:rsidR="00422930" w:rsidRPr="00BB0E26" w:rsidRDefault="00422930" w:rsidP="00CF2A84">
            <w:r w:rsidRPr="00BB0E26">
              <w:t xml:space="preserve">Реконструкція автодороги по вул.Ударників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28</w:t>
            </w:r>
          </w:p>
        </w:tc>
        <w:tc>
          <w:tcPr>
            <w:tcW w:w="14875" w:type="dxa"/>
            <w:vAlign w:val="center"/>
          </w:tcPr>
          <w:p w:rsidR="00422930" w:rsidRPr="00BB0E26" w:rsidRDefault="00422930" w:rsidP="00CF2A84">
            <w:r w:rsidRPr="00BB0E26">
              <w:t xml:space="preserve">Реконструкція автодороги  вул.Ферганській в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29</w:t>
            </w:r>
          </w:p>
        </w:tc>
        <w:tc>
          <w:tcPr>
            <w:tcW w:w="14875" w:type="dxa"/>
            <w:vAlign w:val="center"/>
          </w:tcPr>
          <w:p w:rsidR="00422930" w:rsidRPr="00BB0E26" w:rsidRDefault="00422930" w:rsidP="00CF2A84">
            <w:r w:rsidRPr="00BB0E26">
              <w:t xml:space="preserve">Реконструкція автодороги  по пров. Штурманський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30</w:t>
            </w:r>
          </w:p>
        </w:tc>
        <w:tc>
          <w:tcPr>
            <w:tcW w:w="14875" w:type="dxa"/>
            <w:vAlign w:val="center"/>
          </w:tcPr>
          <w:p w:rsidR="00422930" w:rsidRPr="00BB0E26" w:rsidRDefault="00422930" w:rsidP="00CF2A84">
            <w:r w:rsidRPr="00BB0E26">
              <w:t xml:space="preserve">Реконструкція вул. Шамотної від вул. Прияружної до вул. Шламової у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31</w:t>
            </w:r>
          </w:p>
        </w:tc>
        <w:tc>
          <w:tcPr>
            <w:tcW w:w="14875" w:type="dxa"/>
            <w:vAlign w:val="center"/>
          </w:tcPr>
          <w:p w:rsidR="00422930" w:rsidRPr="00BB0E26" w:rsidRDefault="00422930" w:rsidP="00CF2A84">
            <w:r w:rsidRPr="00BB0E26">
              <w:t>Реконструкція вул.Фінальної від вул. Історичної до вул. Оптимістичної у м. Запоріжжі</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32</w:t>
            </w:r>
          </w:p>
        </w:tc>
        <w:tc>
          <w:tcPr>
            <w:tcW w:w="14875" w:type="dxa"/>
            <w:vAlign w:val="center"/>
          </w:tcPr>
          <w:p w:rsidR="00422930" w:rsidRPr="00BB0E26" w:rsidRDefault="00422930" w:rsidP="00232C4F">
            <w:r w:rsidRPr="00BB0E26">
              <w:t>Реконструкція тротуару по вул.Медичній в м.Запоріжжі</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33</w:t>
            </w:r>
          </w:p>
        </w:tc>
        <w:tc>
          <w:tcPr>
            <w:tcW w:w="14875" w:type="dxa"/>
            <w:vAlign w:val="center"/>
          </w:tcPr>
          <w:p w:rsidR="00422930" w:rsidRPr="00BB0E26" w:rsidRDefault="00422930" w:rsidP="00232C4F">
            <w:r w:rsidRPr="00BB0E26">
              <w:t>Будівництво автодороги по вул. Стешенка від вул. Новокузнецької до вул. Автозаводської в м. Запоріжжі</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34</w:t>
            </w:r>
          </w:p>
        </w:tc>
        <w:tc>
          <w:tcPr>
            <w:tcW w:w="14875" w:type="dxa"/>
            <w:vAlign w:val="center"/>
          </w:tcPr>
          <w:p w:rsidR="00422930" w:rsidRPr="00BB0E26" w:rsidRDefault="00422930" w:rsidP="00232C4F">
            <w:r w:rsidRPr="00BB0E26">
              <w:t>Реконструкція вул. Поштової (Горького) з заміною трамвайної колії від вул. Приходської (Комунарівської) до скверу на майдані ім. Пушкіна в м. Запоріжжі</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35</w:t>
            </w:r>
          </w:p>
        </w:tc>
        <w:tc>
          <w:tcPr>
            <w:tcW w:w="14875" w:type="dxa"/>
            <w:vAlign w:val="center"/>
          </w:tcPr>
          <w:p w:rsidR="00422930" w:rsidRPr="00BB0E26" w:rsidRDefault="00422930" w:rsidP="00232C4F">
            <w:r w:rsidRPr="00BB0E26">
              <w:t xml:space="preserve">Реконструкція вул. Поштової з заміною трамвайної колії від вул. Фортечної до Транспортної площі в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36</w:t>
            </w:r>
          </w:p>
        </w:tc>
        <w:tc>
          <w:tcPr>
            <w:tcW w:w="14875" w:type="dxa"/>
            <w:vAlign w:val="center"/>
          </w:tcPr>
          <w:p w:rsidR="00422930" w:rsidRPr="00BB0E26" w:rsidRDefault="00422930" w:rsidP="00232C4F">
            <w:r w:rsidRPr="00BB0E26">
              <w:t xml:space="preserve">Реконструкція вул. Калібрової від вул. Південне шоссе до вул. Солідарності в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37</w:t>
            </w:r>
          </w:p>
        </w:tc>
        <w:tc>
          <w:tcPr>
            <w:tcW w:w="14875" w:type="dxa"/>
            <w:vAlign w:val="center"/>
          </w:tcPr>
          <w:p w:rsidR="00422930" w:rsidRPr="00BB0E26" w:rsidRDefault="00422930" w:rsidP="00232C4F">
            <w:r w:rsidRPr="00BB0E26">
              <w:t xml:space="preserve">Реконструкція вул. Шевченка від вул. 8 Березня до вул. Солідарності в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38</w:t>
            </w:r>
          </w:p>
        </w:tc>
        <w:tc>
          <w:tcPr>
            <w:tcW w:w="14875" w:type="dxa"/>
            <w:vAlign w:val="center"/>
          </w:tcPr>
          <w:p w:rsidR="00422930" w:rsidRPr="00BB0E26" w:rsidRDefault="00422930" w:rsidP="00232C4F">
            <w:r w:rsidRPr="00BB0E26">
              <w:t xml:space="preserve">Реконструкція дороги по вул. Дунайскій в м. Запоріжжі з влаштуванням відводу поверхневих стоків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39</w:t>
            </w:r>
          </w:p>
        </w:tc>
        <w:tc>
          <w:tcPr>
            <w:tcW w:w="14875" w:type="dxa"/>
            <w:vAlign w:val="center"/>
          </w:tcPr>
          <w:p w:rsidR="00422930" w:rsidRPr="00BB0E26" w:rsidRDefault="00422930" w:rsidP="00232C4F">
            <w:r w:rsidRPr="00BB0E26">
              <w:t xml:space="preserve">Реконструкція  вул. Лермонтова (від вул. Жаботинського до вул. Заводської) в м. Запоріжжі" </w:t>
            </w:r>
          </w:p>
        </w:tc>
      </w:tr>
      <w:tr w:rsidR="00422930" w:rsidRPr="00BB0E26" w:rsidTr="00FF641D">
        <w:trPr>
          <w:trHeight w:val="26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40</w:t>
            </w:r>
          </w:p>
        </w:tc>
        <w:tc>
          <w:tcPr>
            <w:tcW w:w="14875" w:type="dxa"/>
            <w:vAlign w:val="center"/>
          </w:tcPr>
          <w:p w:rsidR="00422930" w:rsidRPr="00BB0E26" w:rsidRDefault="00422930" w:rsidP="00232C4F">
            <w:r w:rsidRPr="00BB0E26">
              <w:t>Реконструкція автодорожніх проїздів та благоустрій території в районі ринку "Хортицький» в Хортицькому районі м. Запоріжжя</w:t>
            </w:r>
          </w:p>
        </w:tc>
      </w:tr>
      <w:tr w:rsidR="00422930" w:rsidRPr="00BB0E26" w:rsidTr="00FF641D">
        <w:trPr>
          <w:trHeight w:val="254"/>
        </w:trPr>
        <w:tc>
          <w:tcPr>
            <w:tcW w:w="576" w:type="dxa"/>
            <w:vAlign w:val="center"/>
          </w:tcPr>
          <w:p w:rsidR="00422930" w:rsidRPr="00BB0E26" w:rsidRDefault="00422930" w:rsidP="007F7EDE">
            <w:pPr>
              <w:spacing w:line="240" w:lineRule="exact"/>
              <w:jc w:val="center"/>
              <w:rPr>
                <w:b/>
                <w:bCs/>
                <w:lang w:eastAsia="uk-UA"/>
              </w:rPr>
            </w:pPr>
          </w:p>
        </w:tc>
        <w:tc>
          <w:tcPr>
            <w:tcW w:w="14875" w:type="dxa"/>
            <w:vAlign w:val="center"/>
          </w:tcPr>
          <w:p w:rsidR="00422930" w:rsidRPr="00BB0E26" w:rsidRDefault="00422930" w:rsidP="000F646A">
            <w:pPr>
              <w:spacing w:line="240" w:lineRule="exact"/>
              <w:rPr>
                <w:lang w:eastAsia="uk-UA"/>
              </w:rPr>
            </w:pPr>
            <w:r w:rsidRPr="00BB0E26">
              <w:rPr>
                <w:b/>
                <w:bCs/>
                <w:lang w:eastAsia="uk-UA"/>
              </w:rPr>
              <w:t>Будівництво та реконструкція мостів, переходів</w:t>
            </w:r>
          </w:p>
        </w:tc>
      </w:tr>
      <w:tr w:rsidR="00422930" w:rsidRPr="00BB0E26" w:rsidTr="00FF641D">
        <w:trPr>
          <w:trHeight w:val="271"/>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автошляхопроводу  по вул. Карпенка-Карого в м. Запоріжжя</w:t>
            </w:r>
          </w:p>
        </w:tc>
      </w:tr>
      <w:tr w:rsidR="00422930" w:rsidRPr="00BB0E26" w:rsidTr="00FF641D">
        <w:trPr>
          <w:trHeight w:val="276"/>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2</w:t>
            </w:r>
          </w:p>
        </w:tc>
        <w:tc>
          <w:tcPr>
            <w:tcW w:w="14875" w:type="dxa"/>
            <w:vAlign w:val="center"/>
          </w:tcPr>
          <w:p w:rsidR="00422930" w:rsidRPr="00BB0E26" w:rsidRDefault="00422930" w:rsidP="007F7EDE">
            <w:pPr>
              <w:rPr>
                <w:bCs/>
                <w:lang w:eastAsia="uk-UA"/>
              </w:rPr>
            </w:pPr>
            <w:r w:rsidRPr="00BB0E26">
              <w:rPr>
                <w:lang w:eastAsia="uk-UA"/>
              </w:rPr>
              <w:t>Реконструкція пішохідного переходу через балку Маркусова від вул. Історичної до вул. Сеченова в м. Запоріжжі</w:t>
            </w:r>
          </w:p>
        </w:tc>
      </w:tr>
      <w:tr w:rsidR="00422930" w:rsidRPr="00BB0E26" w:rsidTr="00FF641D">
        <w:trPr>
          <w:trHeight w:val="265"/>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3</w:t>
            </w:r>
          </w:p>
        </w:tc>
        <w:tc>
          <w:tcPr>
            <w:tcW w:w="14875" w:type="dxa"/>
            <w:vAlign w:val="center"/>
          </w:tcPr>
          <w:p w:rsidR="00422930" w:rsidRPr="00BB0E26" w:rsidRDefault="00422930" w:rsidP="007F7EDE">
            <w:pPr>
              <w:rPr>
                <w:lang w:eastAsia="uk-UA"/>
              </w:rPr>
            </w:pPr>
            <w:r w:rsidRPr="00BB0E26">
              <w:rPr>
                <w:lang w:eastAsia="uk-UA"/>
              </w:rPr>
              <w:t>Реконструкція шляхопроводу по пр.Металургів в м.Запоріжжі</w:t>
            </w:r>
          </w:p>
        </w:tc>
      </w:tr>
      <w:tr w:rsidR="00422930" w:rsidRPr="00BB0E26" w:rsidTr="00FF641D">
        <w:trPr>
          <w:trHeight w:val="270"/>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4</w:t>
            </w:r>
          </w:p>
        </w:tc>
        <w:tc>
          <w:tcPr>
            <w:tcW w:w="14875" w:type="dxa"/>
            <w:vAlign w:val="center"/>
          </w:tcPr>
          <w:p w:rsidR="00422930" w:rsidRPr="00BB0E26" w:rsidRDefault="00422930" w:rsidP="007F7EDE">
            <w:pPr>
              <w:rPr>
                <w:lang w:eastAsia="uk-UA"/>
              </w:rPr>
            </w:pPr>
            <w:r w:rsidRPr="00BB0E26">
              <w:rPr>
                <w:lang w:eastAsia="uk-UA"/>
              </w:rPr>
              <w:t xml:space="preserve">Реконструкція  пішохідного мосту по пр. Металургів в м. Запоріжжі  </w:t>
            </w:r>
          </w:p>
        </w:tc>
      </w:tr>
      <w:tr w:rsidR="00422930" w:rsidRPr="00BB0E26" w:rsidTr="00FF641D">
        <w:trPr>
          <w:trHeight w:val="273"/>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5</w:t>
            </w:r>
          </w:p>
        </w:tc>
        <w:tc>
          <w:tcPr>
            <w:tcW w:w="14875" w:type="dxa"/>
            <w:vAlign w:val="center"/>
          </w:tcPr>
          <w:p w:rsidR="00422930" w:rsidRPr="00BB0E26" w:rsidRDefault="00422930" w:rsidP="007F7EDE">
            <w:pPr>
              <w:rPr>
                <w:lang w:eastAsia="uk-UA"/>
              </w:rPr>
            </w:pPr>
            <w:r w:rsidRPr="00BB0E26">
              <w:rPr>
                <w:lang w:eastAsia="uk-UA"/>
              </w:rPr>
              <w:t xml:space="preserve">Реконструкція шляхопроводу №1 по вул.Калібровій в м. Запоріжжя </w:t>
            </w:r>
          </w:p>
        </w:tc>
      </w:tr>
      <w:tr w:rsidR="00422930" w:rsidRPr="00BB0E26" w:rsidTr="00FF641D">
        <w:trPr>
          <w:trHeight w:val="264"/>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6</w:t>
            </w:r>
          </w:p>
        </w:tc>
        <w:tc>
          <w:tcPr>
            <w:tcW w:w="14875" w:type="dxa"/>
            <w:vAlign w:val="center"/>
          </w:tcPr>
          <w:p w:rsidR="00422930" w:rsidRPr="00BB0E26" w:rsidRDefault="00422930" w:rsidP="007F7EDE">
            <w:pPr>
              <w:rPr>
                <w:lang w:eastAsia="uk-UA"/>
              </w:rPr>
            </w:pPr>
            <w:r w:rsidRPr="00BB0E26">
              <w:rPr>
                <w:lang w:eastAsia="uk-UA"/>
              </w:rPr>
              <w:t xml:space="preserve">Реконструкція шляхопроводу №2 по вул.Калібровій в м. Запоріжжя </w:t>
            </w:r>
          </w:p>
        </w:tc>
      </w:tr>
      <w:tr w:rsidR="00422930" w:rsidRPr="00BB0E26" w:rsidTr="00FF641D">
        <w:trPr>
          <w:trHeight w:val="267"/>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7</w:t>
            </w:r>
          </w:p>
        </w:tc>
        <w:tc>
          <w:tcPr>
            <w:tcW w:w="14875" w:type="dxa"/>
            <w:vAlign w:val="center"/>
          </w:tcPr>
          <w:p w:rsidR="00422930" w:rsidRPr="00BB0E26" w:rsidRDefault="00422930" w:rsidP="007F7EDE">
            <w:pPr>
              <w:rPr>
                <w:lang w:eastAsia="uk-UA"/>
              </w:rPr>
            </w:pPr>
            <w:r w:rsidRPr="00BB0E26">
              <w:rPr>
                <w:lang w:eastAsia="uk-UA"/>
              </w:rPr>
              <w:t xml:space="preserve">Реконструкція  шляхопроводу №39 по пр. Леніна  (район вул. 12 Квітня)  в м. Запоріжжі  </w:t>
            </w:r>
          </w:p>
        </w:tc>
      </w:tr>
      <w:tr w:rsidR="00422930" w:rsidRPr="00BB0E26" w:rsidTr="00FF641D">
        <w:trPr>
          <w:trHeight w:val="258"/>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8</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мостового переходу через залізницю по вул. Заводській в м. Запоріжжі</w:t>
            </w:r>
          </w:p>
        </w:tc>
      </w:tr>
      <w:tr w:rsidR="00422930" w:rsidRPr="00BB0E26" w:rsidTr="00FF641D">
        <w:trPr>
          <w:trHeight w:val="275"/>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9</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Реконструкція пішохідного мосту через Вознесенівський спуск по вул. Перемоги - бул. Центральний в м. Запоріжжі </w:t>
            </w:r>
          </w:p>
        </w:tc>
      </w:tr>
      <w:tr w:rsidR="00422930" w:rsidRPr="00BB0E26" w:rsidTr="00FF641D">
        <w:trPr>
          <w:trHeight w:val="275"/>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10</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пішохідного переходу по вул. Радіальній через шламонакопичувач у м. Запоріжжі</w:t>
            </w:r>
          </w:p>
        </w:tc>
      </w:tr>
      <w:tr w:rsidR="00422930" w:rsidRPr="00BB0E26" w:rsidTr="00FF641D">
        <w:trPr>
          <w:trHeight w:val="275"/>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11</w:t>
            </w:r>
          </w:p>
        </w:tc>
        <w:tc>
          <w:tcPr>
            <w:tcW w:w="14875" w:type="dxa"/>
            <w:vAlign w:val="center"/>
          </w:tcPr>
          <w:p w:rsidR="00422930" w:rsidRPr="00BB0E26" w:rsidRDefault="00422930" w:rsidP="007F7EDE">
            <w:pPr>
              <w:spacing w:line="240" w:lineRule="exact"/>
              <w:rPr>
                <w:lang w:eastAsia="uk-UA"/>
              </w:rPr>
            </w:pPr>
            <w:r w:rsidRPr="00BB0E26">
              <w:t>Будівництво автотранспортної магістралі через р. Дніпро в м. Запоріжжя</w:t>
            </w:r>
          </w:p>
        </w:tc>
      </w:tr>
      <w:tr w:rsidR="00422930" w:rsidRPr="00BB0E26" w:rsidTr="00FF641D">
        <w:trPr>
          <w:trHeight w:val="275"/>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12</w:t>
            </w:r>
          </w:p>
        </w:tc>
        <w:tc>
          <w:tcPr>
            <w:tcW w:w="14875" w:type="dxa"/>
            <w:vAlign w:val="center"/>
          </w:tcPr>
          <w:p w:rsidR="00422930" w:rsidRPr="00BB0E26" w:rsidRDefault="00422930" w:rsidP="00232C4F">
            <w:r w:rsidRPr="00BB0E26">
              <w:t>Реконструкція пішохідного моста через річку Суха Московка по вул.Симфонічній в м.Запоріжжі</w:t>
            </w:r>
          </w:p>
        </w:tc>
      </w:tr>
      <w:tr w:rsidR="00422930" w:rsidRPr="00BB0E26" w:rsidTr="00FF641D">
        <w:trPr>
          <w:trHeight w:val="275"/>
        </w:trPr>
        <w:tc>
          <w:tcPr>
            <w:tcW w:w="576" w:type="dxa"/>
            <w:vAlign w:val="center"/>
          </w:tcPr>
          <w:p w:rsidR="00422930" w:rsidRPr="00BB0E26" w:rsidRDefault="00422930" w:rsidP="007F7EDE">
            <w:pPr>
              <w:spacing w:line="240" w:lineRule="exact"/>
              <w:jc w:val="center"/>
              <w:rPr>
                <w:bCs/>
                <w:lang w:eastAsia="uk-UA"/>
              </w:rPr>
            </w:pPr>
            <w:r w:rsidRPr="00BB0E26">
              <w:rPr>
                <w:bCs/>
                <w:lang w:eastAsia="uk-UA"/>
              </w:rPr>
              <w:t>13</w:t>
            </w:r>
          </w:p>
        </w:tc>
        <w:tc>
          <w:tcPr>
            <w:tcW w:w="14875" w:type="dxa"/>
            <w:vAlign w:val="center"/>
          </w:tcPr>
          <w:p w:rsidR="00422930" w:rsidRPr="00BB0E26" w:rsidRDefault="00422930" w:rsidP="00232C4F">
            <w:r w:rsidRPr="00BB0E26">
              <w:t xml:space="preserve">Реконструкція прогонових споруд підмостового автодорожнього проїзду дамби Вознесенівський узвіз (Ленінського комсомолу) по вул. Перемоги - вул. Яценка в м. Запоріжжі </w:t>
            </w:r>
          </w:p>
        </w:tc>
      </w:tr>
      <w:tr w:rsidR="00422930" w:rsidRPr="00BB0E26" w:rsidTr="00FF641D">
        <w:trPr>
          <w:trHeight w:val="135"/>
        </w:trPr>
        <w:tc>
          <w:tcPr>
            <w:tcW w:w="576" w:type="dxa"/>
            <w:vAlign w:val="center"/>
          </w:tcPr>
          <w:p w:rsidR="00422930" w:rsidRPr="00BB0E26" w:rsidRDefault="00422930" w:rsidP="007F7EDE">
            <w:pPr>
              <w:spacing w:line="240" w:lineRule="exact"/>
              <w:jc w:val="center"/>
              <w:rPr>
                <w:b/>
                <w:bCs/>
                <w:lang w:eastAsia="uk-UA"/>
              </w:rPr>
            </w:pPr>
            <w:r w:rsidRPr="00BB0E26">
              <w:rPr>
                <w:b/>
                <w:bCs/>
                <w:lang w:eastAsia="uk-UA"/>
              </w:rPr>
              <w:t> </w:t>
            </w:r>
          </w:p>
        </w:tc>
        <w:tc>
          <w:tcPr>
            <w:tcW w:w="14875" w:type="dxa"/>
            <w:vAlign w:val="center"/>
          </w:tcPr>
          <w:p w:rsidR="00422930" w:rsidRPr="00BB0E26" w:rsidRDefault="00422930" w:rsidP="007F7EDE">
            <w:pPr>
              <w:spacing w:line="240" w:lineRule="exact"/>
              <w:rPr>
                <w:b/>
                <w:bCs/>
                <w:lang w:eastAsia="uk-UA"/>
              </w:rPr>
            </w:pPr>
            <w:r w:rsidRPr="00BB0E26">
              <w:rPr>
                <w:b/>
                <w:bCs/>
                <w:lang w:eastAsia="uk-UA"/>
              </w:rPr>
              <w:t>Будівництво світлофорних об'єктів</w:t>
            </w:r>
          </w:p>
        </w:tc>
      </w:tr>
      <w:tr w:rsidR="00422930" w:rsidRPr="00BB0E26" w:rsidTr="00FF641D">
        <w:trPr>
          <w:trHeight w:val="166"/>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світлофорного об'єкту на перехресті вул. Сєдова - виїзд з 7 медсанчастини  в м. Запоріжжі</w:t>
            </w:r>
          </w:p>
        </w:tc>
      </w:tr>
      <w:tr w:rsidR="00422930" w:rsidRPr="00BB0E26" w:rsidTr="00FF641D">
        <w:trPr>
          <w:trHeight w:val="199"/>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світлофорного об'єкту на перехресті вул. Північне шосе - дорога на Сталепрокатний завод в м. Запоріжжя</w:t>
            </w:r>
          </w:p>
        </w:tc>
      </w:tr>
      <w:tr w:rsidR="00422930" w:rsidRPr="00BB0E26" w:rsidTr="00FF641D">
        <w:trPr>
          <w:trHeight w:val="230"/>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світлофорного об'єкту з пішохідним визивним пристроєм ПВП по вул. Яценка в районі парку Перемоги у м. Запоріжжі</w:t>
            </w:r>
          </w:p>
        </w:tc>
      </w:tr>
      <w:tr w:rsidR="00422930" w:rsidRPr="00BB0E26" w:rsidTr="00FF641D">
        <w:trPr>
          <w:trHeight w:val="277"/>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Будівництво світлофорного об'єкту на перехресті вул. Л.Чайкіної - вул. Історична в м.Запоріжжя </w:t>
            </w:r>
          </w:p>
        </w:tc>
      </w:tr>
      <w:tr w:rsidR="00422930" w:rsidRPr="00BB0E26" w:rsidTr="00FF641D">
        <w:trPr>
          <w:trHeight w:val="266"/>
        </w:trPr>
        <w:tc>
          <w:tcPr>
            <w:tcW w:w="576" w:type="dxa"/>
            <w:vAlign w:val="center"/>
          </w:tcPr>
          <w:p w:rsidR="00422930" w:rsidRPr="00BB0E26" w:rsidRDefault="00422930" w:rsidP="007F7EDE">
            <w:pPr>
              <w:spacing w:line="240" w:lineRule="exact"/>
              <w:jc w:val="center"/>
              <w:rPr>
                <w:lang w:eastAsia="uk-UA"/>
              </w:rPr>
            </w:pPr>
            <w:r w:rsidRPr="00BB0E26">
              <w:rPr>
                <w:lang w:eastAsia="uk-UA"/>
              </w:rPr>
              <w:t>5</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світлофорного об'єкту з визивним пристроєм в районі зупинкового комплексу «Скворцова» по вул. Скворцова в м.Запоріжжі</w:t>
            </w:r>
          </w:p>
        </w:tc>
      </w:tr>
      <w:tr w:rsidR="00422930" w:rsidRPr="00BB0E26" w:rsidTr="00FF641D">
        <w:trPr>
          <w:trHeight w:val="271"/>
        </w:trPr>
        <w:tc>
          <w:tcPr>
            <w:tcW w:w="576" w:type="dxa"/>
            <w:vAlign w:val="center"/>
          </w:tcPr>
          <w:p w:rsidR="00422930" w:rsidRPr="00BB0E26" w:rsidRDefault="00422930" w:rsidP="007F7EDE">
            <w:pPr>
              <w:spacing w:line="240" w:lineRule="exact"/>
              <w:jc w:val="center"/>
              <w:rPr>
                <w:lang w:eastAsia="uk-UA"/>
              </w:rPr>
            </w:pPr>
            <w:r w:rsidRPr="00BB0E26">
              <w:rPr>
                <w:lang w:eastAsia="uk-UA"/>
              </w:rPr>
              <w:t>6</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світлофорного об'єкту на перехресті вул. Братська - вул. Михайла Грушевського в м.Запоріжжя</w:t>
            </w:r>
          </w:p>
        </w:tc>
      </w:tr>
      <w:tr w:rsidR="00422930" w:rsidRPr="00BB0E26" w:rsidTr="00FF641D">
        <w:trPr>
          <w:trHeight w:val="274"/>
        </w:trPr>
        <w:tc>
          <w:tcPr>
            <w:tcW w:w="576" w:type="dxa"/>
            <w:vAlign w:val="center"/>
          </w:tcPr>
          <w:p w:rsidR="00422930" w:rsidRPr="00BB0E26" w:rsidRDefault="00422930" w:rsidP="007F7EDE">
            <w:pPr>
              <w:spacing w:line="240" w:lineRule="exact"/>
              <w:jc w:val="center"/>
              <w:rPr>
                <w:lang w:eastAsia="uk-UA"/>
              </w:rPr>
            </w:pPr>
            <w:r w:rsidRPr="00BB0E26">
              <w:rPr>
                <w:lang w:eastAsia="uk-UA"/>
              </w:rPr>
              <w:t>7</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світлофорного об’єкту на перехресті вул. Новгородська - вул. Козака Бабури в м.Запоріжжя</w:t>
            </w:r>
          </w:p>
        </w:tc>
      </w:tr>
      <w:tr w:rsidR="00422930" w:rsidRPr="00BB0E26" w:rsidTr="00FF641D">
        <w:trPr>
          <w:trHeight w:val="279"/>
        </w:trPr>
        <w:tc>
          <w:tcPr>
            <w:tcW w:w="576" w:type="dxa"/>
            <w:vAlign w:val="center"/>
          </w:tcPr>
          <w:p w:rsidR="00422930" w:rsidRPr="00BB0E26" w:rsidRDefault="00422930" w:rsidP="007F7EDE">
            <w:pPr>
              <w:spacing w:line="240" w:lineRule="exact"/>
              <w:jc w:val="center"/>
              <w:rPr>
                <w:lang w:eastAsia="uk-UA"/>
              </w:rPr>
            </w:pPr>
            <w:r w:rsidRPr="00BB0E26">
              <w:rPr>
                <w:lang w:eastAsia="uk-UA"/>
              </w:rPr>
              <w:t>8</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світлофорного об'єкту із визивним пристроєм для пішоходів на перехресті вул. Культурна - Таманська в м.Запоріжжя</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9</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Будівництво світлофорного об'єкту на перехресті вул. Радгоспної - вул. Магара в м.Запоріжжя </w:t>
            </w:r>
          </w:p>
        </w:tc>
      </w:tr>
      <w:tr w:rsidR="00422930" w:rsidRPr="00BB0E26" w:rsidTr="00FF641D">
        <w:trPr>
          <w:trHeight w:val="131"/>
        </w:trPr>
        <w:tc>
          <w:tcPr>
            <w:tcW w:w="576" w:type="dxa"/>
            <w:vAlign w:val="center"/>
          </w:tcPr>
          <w:p w:rsidR="00422930" w:rsidRPr="00BB0E26" w:rsidRDefault="00422930" w:rsidP="007F7EDE">
            <w:pPr>
              <w:spacing w:line="240" w:lineRule="exact"/>
              <w:jc w:val="center"/>
              <w:rPr>
                <w:lang w:eastAsia="uk-UA"/>
              </w:rPr>
            </w:pPr>
            <w:r w:rsidRPr="00BB0E26">
              <w:rPr>
                <w:lang w:eastAsia="uk-UA"/>
              </w:rPr>
              <w:t>10</w:t>
            </w:r>
          </w:p>
        </w:tc>
        <w:tc>
          <w:tcPr>
            <w:tcW w:w="14875" w:type="dxa"/>
          </w:tcPr>
          <w:p w:rsidR="00422930" w:rsidRPr="00BB0E26" w:rsidRDefault="00422930" w:rsidP="007F7EDE">
            <w:pPr>
              <w:spacing w:line="240" w:lineRule="exact"/>
              <w:jc w:val="both"/>
              <w:rPr>
                <w:lang w:eastAsia="uk-UA"/>
              </w:rPr>
            </w:pPr>
            <w:r w:rsidRPr="00BB0E26">
              <w:rPr>
                <w:lang w:eastAsia="uk-UA"/>
              </w:rPr>
              <w:t>Будівництво світлофорного об'єкту з визивним пристроєм  для пішоходів на перехресті вул. Б.Хмельницького - вул. Леонова в м. Запоріжжя</w:t>
            </w:r>
          </w:p>
        </w:tc>
      </w:tr>
      <w:tr w:rsidR="00422930" w:rsidRPr="00BB0E26" w:rsidTr="00FF641D">
        <w:trPr>
          <w:trHeight w:val="131"/>
        </w:trPr>
        <w:tc>
          <w:tcPr>
            <w:tcW w:w="576" w:type="dxa"/>
            <w:vAlign w:val="center"/>
          </w:tcPr>
          <w:p w:rsidR="00422930" w:rsidRPr="00BB0E26" w:rsidRDefault="00422930" w:rsidP="007F7EDE">
            <w:pPr>
              <w:spacing w:line="240" w:lineRule="exact"/>
              <w:jc w:val="center"/>
              <w:rPr>
                <w:lang w:eastAsia="uk-UA"/>
              </w:rPr>
            </w:pPr>
            <w:r w:rsidRPr="00BB0E26">
              <w:rPr>
                <w:lang w:eastAsia="uk-UA"/>
              </w:rPr>
              <w:t>11</w:t>
            </w:r>
          </w:p>
        </w:tc>
        <w:tc>
          <w:tcPr>
            <w:tcW w:w="14875" w:type="dxa"/>
          </w:tcPr>
          <w:p w:rsidR="00422930" w:rsidRPr="00BB0E26" w:rsidRDefault="00422930" w:rsidP="007F7EDE">
            <w:pPr>
              <w:spacing w:line="240" w:lineRule="exact"/>
              <w:jc w:val="both"/>
              <w:rPr>
                <w:lang w:eastAsia="uk-UA"/>
              </w:rPr>
            </w:pPr>
            <w:r w:rsidRPr="00BB0E26">
              <w:rPr>
                <w:lang w:eastAsia="uk-UA"/>
              </w:rPr>
              <w:t>Будівництво світлофорного об’єкту з визивним пристроєм для пішоходів по вул.Червона в районі будинку культури ім.Т.Г.Шевченка в м.Запоріжжі</w:t>
            </w:r>
          </w:p>
        </w:tc>
      </w:tr>
      <w:tr w:rsidR="00422930" w:rsidRPr="00BB0E26" w:rsidTr="00FF641D">
        <w:trPr>
          <w:trHeight w:val="132"/>
        </w:trPr>
        <w:tc>
          <w:tcPr>
            <w:tcW w:w="576" w:type="dxa"/>
            <w:vAlign w:val="center"/>
          </w:tcPr>
          <w:p w:rsidR="00422930" w:rsidRPr="00BB0E26" w:rsidRDefault="00422930" w:rsidP="007F7EDE">
            <w:pPr>
              <w:spacing w:line="240" w:lineRule="exact"/>
              <w:jc w:val="center"/>
              <w:rPr>
                <w:b/>
                <w:bCs/>
                <w:lang w:eastAsia="uk-UA"/>
              </w:rPr>
            </w:pPr>
            <w:r w:rsidRPr="00BB0E26">
              <w:rPr>
                <w:b/>
                <w:bCs/>
                <w:lang w:eastAsia="uk-UA"/>
              </w:rPr>
              <w:t> </w:t>
            </w:r>
          </w:p>
        </w:tc>
        <w:tc>
          <w:tcPr>
            <w:tcW w:w="14875" w:type="dxa"/>
            <w:vAlign w:val="center"/>
          </w:tcPr>
          <w:p w:rsidR="00422930" w:rsidRPr="00BB0E26" w:rsidRDefault="00422930" w:rsidP="007F7EDE">
            <w:pPr>
              <w:spacing w:line="240" w:lineRule="exact"/>
              <w:jc w:val="both"/>
              <w:rPr>
                <w:b/>
                <w:bCs/>
                <w:lang w:eastAsia="uk-UA"/>
              </w:rPr>
            </w:pPr>
            <w:r w:rsidRPr="00BB0E26">
              <w:rPr>
                <w:b/>
                <w:bCs/>
                <w:lang w:eastAsia="uk-UA"/>
              </w:rPr>
              <w:t>Реконструкція світлофорних об’єктів</w:t>
            </w:r>
          </w:p>
        </w:tc>
      </w:tr>
      <w:tr w:rsidR="00422930" w:rsidRPr="00BB0E26" w:rsidTr="00FF641D">
        <w:trPr>
          <w:trHeight w:val="191"/>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світлофорного об'єкту на перехресті вул. Іванова-вул .Безіменна в м. Запоріжжі</w:t>
            </w:r>
          </w:p>
        </w:tc>
      </w:tr>
      <w:tr w:rsidR="00422930" w:rsidRPr="00BB0E26" w:rsidTr="00FF641D">
        <w:trPr>
          <w:trHeight w:val="81"/>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Реконструкція світлофорного об'єкту вул. Чарівна - зупинка «Заводська» в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світлофорного об'єкту на перехресті  пр. Соборний - вул. Запорізька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світлофорного об'єкту на перехресті  пр. Соборний - вул. Дніпровська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світлофорного об'єкту на перехресті  пр. Соборний - вул. Тургенєва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6</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світлофорного об'єкту на перехресті  пр. Соборний - вул. Троїцька в м.Запоріжжя</w:t>
            </w:r>
          </w:p>
        </w:tc>
      </w:tr>
      <w:tr w:rsidR="00422930" w:rsidRPr="00BB0E26" w:rsidTr="00FF641D">
        <w:trPr>
          <w:trHeight w:val="113"/>
        </w:trPr>
        <w:tc>
          <w:tcPr>
            <w:tcW w:w="576" w:type="dxa"/>
            <w:vAlign w:val="center"/>
          </w:tcPr>
          <w:p w:rsidR="00422930" w:rsidRPr="00BB0E26" w:rsidRDefault="00422930" w:rsidP="007F7EDE">
            <w:pPr>
              <w:spacing w:line="240" w:lineRule="exact"/>
              <w:jc w:val="center"/>
              <w:rPr>
                <w:lang w:eastAsia="uk-UA"/>
              </w:rPr>
            </w:pPr>
            <w:r w:rsidRPr="00BB0E26">
              <w:rPr>
                <w:lang w:eastAsia="uk-UA"/>
              </w:rPr>
              <w:t>7</w:t>
            </w:r>
          </w:p>
        </w:tc>
        <w:tc>
          <w:tcPr>
            <w:tcW w:w="14875" w:type="dxa"/>
            <w:vAlign w:val="center"/>
          </w:tcPr>
          <w:p w:rsidR="00422930" w:rsidRPr="00BB0E26" w:rsidRDefault="00422930" w:rsidP="00D0541A">
            <w:pPr>
              <w:spacing w:line="240" w:lineRule="exact"/>
              <w:rPr>
                <w:lang w:eastAsia="uk-UA"/>
              </w:rPr>
            </w:pPr>
            <w:r w:rsidRPr="00BB0E26">
              <w:rPr>
                <w:lang w:eastAsia="uk-UA"/>
              </w:rPr>
              <w:t>Реконструкція світлофорного об'єкту на перехресті  вул. Шкільна – вул. Запорізька в м.Запоріжжя</w:t>
            </w:r>
          </w:p>
        </w:tc>
      </w:tr>
      <w:tr w:rsidR="00422930" w:rsidRPr="00BB0E26" w:rsidTr="00FF641D">
        <w:trPr>
          <w:trHeight w:val="236"/>
        </w:trPr>
        <w:tc>
          <w:tcPr>
            <w:tcW w:w="576" w:type="dxa"/>
            <w:vAlign w:val="center"/>
          </w:tcPr>
          <w:p w:rsidR="00422930" w:rsidRPr="00BB0E26" w:rsidRDefault="00422930" w:rsidP="007F7EDE">
            <w:pPr>
              <w:spacing w:line="240" w:lineRule="exact"/>
              <w:jc w:val="center"/>
              <w:rPr>
                <w:lang w:eastAsia="uk-UA"/>
              </w:rPr>
            </w:pPr>
            <w:r w:rsidRPr="00BB0E26">
              <w:rPr>
                <w:lang w:eastAsia="uk-UA"/>
              </w:rPr>
              <w:t>8</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світлофорного об’єкту на перехресті  вул.8 Березня - вул. Іванова в м.Запоріжжя</w:t>
            </w:r>
          </w:p>
        </w:tc>
      </w:tr>
      <w:tr w:rsidR="00422930" w:rsidRPr="00BB0E26" w:rsidTr="00FF641D">
        <w:trPr>
          <w:trHeight w:val="255"/>
        </w:trPr>
        <w:tc>
          <w:tcPr>
            <w:tcW w:w="576" w:type="dxa"/>
            <w:vAlign w:val="center"/>
          </w:tcPr>
          <w:p w:rsidR="00422930" w:rsidRPr="00BB0E26" w:rsidRDefault="00422930" w:rsidP="007F7EDE">
            <w:pPr>
              <w:spacing w:line="240" w:lineRule="exact"/>
              <w:jc w:val="center"/>
              <w:rPr>
                <w:lang w:eastAsia="uk-UA"/>
              </w:rPr>
            </w:pPr>
            <w:r w:rsidRPr="00BB0E26">
              <w:rPr>
                <w:lang w:eastAsia="uk-UA"/>
              </w:rPr>
              <w:t>9</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світлофорного об'єкту із визивним пристроєм для пішоходів  на перехресті  вул. Діагональна - зуп. «ЗФЗ» в м.Запоріжжя</w:t>
            </w:r>
          </w:p>
        </w:tc>
      </w:tr>
      <w:tr w:rsidR="00422930" w:rsidRPr="00BB0E26" w:rsidTr="00FF641D">
        <w:trPr>
          <w:trHeight w:val="286"/>
        </w:trPr>
        <w:tc>
          <w:tcPr>
            <w:tcW w:w="576" w:type="dxa"/>
            <w:vAlign w:val="center"/>
          </w:tcPr>
          <w:p w:rsidR="00422930" w:rsidRPr="00BB0E26" w:rsidRDefault="00422930" w:rsidP="007F7EDE">
            <w:pPr>
              <w:spacing w:line="240" w:lineRule="exact"/>
              <w:jc w:val="center"/>
              <w:rPr>
                <w:lang w:eastAsia="uk-UA"/>
              </w:rPr>
            </w:pPr>
            <w:r w:rsidRPr="00BB0E26">
              <w:rPr>
                <w:lang w:eastAsia="uk-UA"/>
              </w:rPr>
              <w:t>10</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світлофорного об'єкту на перехресті вул. Незалежної України - вул. Я.Новицького в м.Запоріжжя</w:t>
            </w:r>
          </w:p>
        </w:tc>
      </w:tr>
      <w:tr w:rsidR="00422930" w:rsidRPr="00BB0E26" w:rsidTr="00FF641D">
        <w:trPr>
          <w:trHeight w:val="263"/>
        </w:trPr>
        <w:tc>
          <w:tcPr>
            <w:tcW w:w="576" w:type="dxa"/>
            <w:vAlign w:val="center"/>
          </w:tcPr>
          <w:p w:rsidR="00422930" w:rsidRPr="00BB0E26" w:rsidRDefault="00422930" w:rsidP="007F7EDE">
            <w:pPr>
              <w:spacing w:line="240" w:lineRule="exact"/>
              <w:jc w:val="center"/>
              <w:rPr>
                <w:lang w:eastAsia="uk-UA"/>
              </w:rPr>
            </w:pPr>
            <w:r w:rsidRPr="00BB0E26">
              <w:rPr>
                <w:lang w:eastAsia="uk-UA"/>
              </w:rPr>
              <w:t>11</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світлофорного об'єкту на перехресті  вул. Північне шосе - вул. Оптимістична в м.Запоріжжя</w:t>
            </w:r>
          </w:p>
        </w:tc>
      </w:tr>
      <w:tr w:rsidR="00422930" w:rsidRPr="00BB0E26" w:rsidTr="00FF641D">
        <w:trPr>
          <w:trHeight w:val="281"/>
        </w:trPr>
        <w:tc>
          <w:tcPr>
            <w:tcW w:w="576" w:type="dxa"/>
            <w:vAlign w:val="center"/>
          </w:tcPr>
          <w:p w:rsidR="00422930" w:rsidRPr="00BB0E26" w:rsidRDefault="00422930" w:rsidP="007F7EDE">
            <w:pPr>
              <w:spacing w:line="240" w:lineRule="exact"/>
              <w:jc w:val="center"/>
              <w:rPr>
                <w:lang w:eastAsia="uk-UA"/>
              </w:rPr>
            </w:pPr>
            <w:r w:rsidRPr="00BB0E26">
              <w:rPr>
                <w:lang w:eastAsia="uk-UA"/>
              </w:rPr>
              <w:t> </w:t>
            </w:r>
          </w:p>
        </w:tc>
        <w:tc>
          <w:tcPr>
            <w:tcW w:w="14875" w:type="dxa"/>
            <w:vAlign w:val="center"/>
          </w:tcPr>
          <w:p w:rsidR="00422930" w:rsidRPr="00BB0E26" w:rsidRDefault="00422930" w:rsidP="007F7EDE">
            <w:pPr>
              <w:spacing w:line="240" w:lineRule="exact"/>
              <w:rPr>
                <w:b/>
                <w:bCs/>
                <w:lang w:eastAsia="uk-UA"/>
              </w:rPr>
            </w:pPr>
            <w:r w:rsidRPr="00BB0E26">
              <w:rPr>
                <w:b/>
                <w:bCs/>
                <w:lang w:eastAsia="uk-UA"/>
              </w:rPr>
              <w:t>Будівництво мереж зовнішнього освітлення</w:t>
            </w:r>
          </w:p>
        </w:tc>
      </w:tr>
      <w:tr w:rsidR="00422930" w:rsidRPr="00BB0E26" w:rsidTr="00FF641D">
        <w:trPr>
          <w:trHeight w:val="176"/>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rPr>
                <w:bCs/>
                <w:lang w:eastAsia="uk-UA"/>
              </w:rPr>
            </w:pPr>
            <w:r w:rsidRPr="00BB0E26">
              <w:rPr>
                <w:bCs/>
                <w:lang w:eastAsia="uk-UA"/>
              </w:rPr>
              <w:t xml:space="preserve">Будівництво мереж зовнішнього освітлення по вул.Прияружна, 4а-12 у м. Запоріжжі </w:t>
            </w:r>
          </w:p>
        </w:tc>
      </w:tr>
      <w:tr w:rsidR="00422930" w:rsidRPr="00BB0E26" w:rsidTr="00FF641D">
        <w:trPr>
          <w:trHeight w:val="281"/>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rPr>
                <w:bCs/>
                <w:lang w:eastAsia="uk-UA"/>
              </w:rPr>
            </w:pPr>
            <w:r w:rsidRPr="00BB0E26">
              <w:rPr>
                <w:bCs/>
                <w:lang w:eastAsia="uk-UA"/>
              </w:rPr>
              <w:t xml:space="preserve">Будівництво мереж зовнішнього освітлення по вул. Вогнетривка, 1-11 у м.Запоріжжя </w:t>
            </w:r>
          </w:p>
        </w:tc>
      </w:tr>
      <w:tr w:rsidR="00422930" w:rsidRPr="00BB0E26" w:rsidTr="00FF641D">
        <w:trPr>
          <w:trHeight w:val="110"/>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вулиці Байконурівська у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вул. Сурікова у м. 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Будівництво мереж зовнішнього освітлення Прибережна магістраль (рятувальна станція КП «Титан») у м. Запоріжжі  </w:t>
            </w:r>
          </w:p>
        </w:tc>
      </w:tr>
      <w:tr w:rsidR="00422930" w:rsidRPr="00BB0E26" w:rsidTr="00FF641D">
        <w:trPr>
          <w:trHeight w:val="63"/>
        </w:trPr>
        <w:tc>
          <w:tcPr>
            <w:tcW w:w="576" w:type="dxa"/>
            <w:vAlign w:val="center"/>
          </w:tcPr>
          <w:p w:rsidR="00422930" w:rsidRPr="00BB0E26" w:rsidRDefault="00422930" w:rsidP="007F7EDE">
            <w:pPr>
              <w:spacing w:line="240" w:lineRule="exact"/>
              <w:jc w:val="center"/>
              <w:rPr>
                <w:lang w:eastAsia="uk-UA"/>
              </w:rPr>
            </w:pPr>
            <w:r w:rsidRPr="00BB0E26">
              <w:rPr>
                <w:lang w:eastAsia="uk-UA"/>
              </w:rPr>
              <w:t>6</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вул. Скеляста у м. Запоріжжі</w:t>
            </w:r>
          </w:p>
        </w:tc>
      </w:tr>
      <w:tr w:rsidR="00422930" w:rsidRPr="00BB0E26" w:rsidTr="00FF641D">
        <w:trPr>
          <w:trHeight w:val="95"/>
        </w:trPr>
        <w:tc>
          <w:tcPr>
            <w:tcW w:w="576" w:type="dxa"/>
            <w:vAlign w:val="center"/>
          </w:tcPr>
          <w:p w:rsidR="00422930" w:rsidRPr="00BB0E26" w:rsidRDefault="00422930" w:rsidP="007F7EDE">
            <w:pPr>
              <w:spacing w:line="240" w:lineRule="exact"/>
              <w:jc w:val="center"/>
              <w:rPr>
                <w:lang w:eastAsia="uk-UA"/>
              </w:rPr>
            </w:pPr>
            <w:r w:rsidRPr="00BB0E26">
              <w:rPr>
                <w:lang w:eastAsia="uk-UA"/>
              </w:rPr>
              <w:t>7</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Будівництво мереж зовнішнього освітлення по вул. Аджарська у м. Запоріжжі </w:t>
            </w:r>
          </w:p>
        </w:tc>
      </w:tr>
      <w:tr w:rsidR="00422930" w:rsidRPr="00BB0E26" w:rsidTr="00FF641D">
        <w:trPr>
          <w:trHeight w:val="121"/>
        </w:trPr>
        <w:tc>
          <w:tcPr>
            <w:tcW w:w="576" w:type="dxa"/>
            <w:vAlign w:val="center"/>
          </w:tcPr>
          <w:p w:rsidR="00422930" w:rsidRPr="00BB0E26" w:rsidRDefault="00422930" w:rsidP="007F7EDE">
            <w:pPr>
              <w:spacing w:line="240" w:lineRule="exact"/>
              <w:jc w:val="center"/>
              <w:rPr>
                <w:lang w:eastAsia="uk-UA"/>
              </w:rPr>
            </w:pPr>
            <w:r w:rsidRPr="00BB0E26">
              <w:rPr>
                <w:lang w:eastAsia="uk-UA"/>
              </w:rPr>
              <w:t>8</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вул. Рилєєва, 7-18 у м. Запоріжжі</w:t>
            </w:r>
          </w:p>
        </w:tc>
      </w:tr>
      <w:tr w:rsidR="00422930" w:rsidRPr="00BB0E26" w:rsidTr="00FF641D">
        <w:trPr>
          <w:trHeight w:val="159"/>
        </w:trPr>
        <w:tc>
          <w:tcPr>
            <w:tcW w:w="576" w:type="dxa"/>
            <w:vAlign w:val="center"/>
          </w:tcPr>
          <w:p w:rsidR="00422930" w:rsidRPr="00BB0E26" w:rsidRDefault="00422930" w:rsidP="007F7EDE">
            <w:pPr>
              <w:spacing w:line="240" w:lineRule="exact"/>
              <w:jc w:val="center"/>
              <w:rPr>
                <w:lang w:eastAsia="uk-UA"/>
              </w:rPr>
            </w:pPr>
            <w:r w:rsidRPr="00BB0E26">
              <w:rPr>
                <w:lang w:eastAsia="uk-UA"/>
              </w:rPr>
              <w:t>9</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вул. Тимірязєва (від вул. Балкова до вул. Баранова) у м. Запоріжжі</w:t>
            </w:r>
          </w:p>
        </w:tc>
      </w:tr>
      <w:tr w:rsidR="00422930" w:rsidRPr="00BB0E26" w:rsidTr="00FF641D">
        <w:trPr>
          <w:trHeight w:val="191"/>
        </w:trPr>
        <w:tc>
          <w:tcPr>
            <w:tcW w:w="576" w:type="dxa"/>
            <w:vAlign w:val="center"/>
          </w:tcPr>
          <w:p w:rsidR="00422930" w:rsidRPr="00BB0E26" w:rsidRDefault="00422930" w:rsidP="007F7EDE">
            <w:pPr>
              <w:spacing w:line="240" w:lineRule="exact"/>
              <w:jc w:val="center"/>
              <w:rPr>
                <w:lang w:eastAsia="uk-UA"/>
              </w:rPr>
            </w:pPr>
            <w:r w:rsidRPr="00BB0E26">
              <w:rPr>
                <w:lang w:eastAsia="uk-UA"/>
              </w:rPr>
              <w:t>10</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вул. Тимірязєва (від вул. 8 Березня до пров. Преснєнський) у м. Запоріжжі</w:t>
            </w:r>
          </w:p>
        </w:tc>
      </w:tr>
      <w:tr w:rsidR="00422930" w:rsidRPr="00BB0E26" w:rsidTr="00FF641D">
        <w:trPr>
          <w:trHeight w:val="81"/>
        </w:trPr>
        <w:tc>
          <w:tcPr>
            <w:tcW w:w="576" w:type="dxa"/>
            <w:vAlign w:val="center"/>
          </w:tcPr>
          <w:p w:rsidR="00422930" w:rsidRPr="00BB0E26" w:rsidRDefault="00422930" w:rsidP="007F7EDE">
            <w:pPr>
              <w:spacing w:line="240" w:lineRule="exact"/>
              <w:jc w:val="center"/>
              <w:rPr>
                <w:lang w:eastAsia="uk-UA"/>
              </w:rPr>
            </w:pPr>
            <w:r w:rsidRPr="00BB0E26">
              <w:rPr>
                <w:lang w:eastAsia="uk-UA"/>
              </w:rPr>
              <w:t>11</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вул. Васильєва у м. Запоріжжі</w:t>
            </w:r>
          </w:p>
        </w:tc>
      </w:tr>
      <w:tr w:rsidR="00422930" w:rsidRPr="00BB0E26" w:rsidTr="00FF641D">
        <w:trPr>
          <w:trHeight w:val="113"/>
        </w:trPr>
        <w:tc>
          <w:tcPr>
            <w:tcW w:w="576" w:type="dxa"/>
            <w:vAlign w:val="center"/>
          </w:tcPr>
          <w:p w:rsidR="00422930" w:rsidRPr="00BB0E26" w:rsidRDefault="00422930" w:rsidP="007F7EDE">
            <w:pPr>
              <w:spacing w:line="240" w:lineRule="exact"/>
              <w:jc w:val="center"/>
              <w:rPr>
                <w:lang w:eastAsia="uk-UA"/>
              </w:rPr>
            </w:pPr>
            <w:r w:rsidRPr="00BB0E26">
              <w:rPr>
                <w:lang w:eastAsia="uk-UA"/>
              </w:rPr>
              <w:t>12</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пров. Глибокий у м. Запоріжжі</w:t>
            </w:r>
          </w:p>
        </w:tc>
      </w:tr>
      <w:tr w:rsidR="00422930" w:rsidRPr="00BB0E26" w:rsidTr="00FF641D">
        <w:trPr>
          <w:trHeight w:val="145"/>
        </w:trPr>
        <w:tc>
          <w:tcPr>
            <w:tcW w:w="576" w:type="dxa"/>
            <w:vAlign w:val="center"/>
          </w:tcPr>
          <w:p w:rsidR="00422930" w:rsidRPr="00BB0E26" w:rsidRDefault="00422930" w:rsidP="007F7EDE">
            <w:pPr>
              <w:spacing w:line="240" w:lineRule="exact"/>
              <w:jc w:val="center"/>
              <w:rPr>
                <w:lang w:eastAsia="uk-UA"/>
              </w:rPr>
            </w:pPr>
            <w:r w:rsidRPr="00BB0E26">
              <w:rPr>
                <w:lang w:eastAsia="uk-UA"/>
              </w:rPr>
              <w:t>13</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вул. Каспійська (від вул. Відмінна до вул. Футбольна) у м. Запоріжжі</w:t>
            </w:r>
          </w:p>
        </w:tc>
      </w:tr>
      <w:tr w:rsidR="00422930" w:rsidRPr="00BB0E26" w:rsidTr="00FF641D">
        <w:trPr>
          <w:trHeight w:val="191"/>
        </w:trPr>
        <w:tc>
          <w:tcPr>
            <w:tcW w:w="576" w:type="dxa"/>
            <w:vAlign w:val="center"/>
          </w:tcPr>
          <w:p w:rsidR="00422930" w:rsidRPr="00BB0E26" w:rsidRDefault="00422930" w:rsidP="007F7EDE">
            <w:pPr>
              <w:spacing w:line="240" w:lineRule="exact"/>
              <w:jc w:val="center"/>
              <w:rPr>
                <w:lang w:eastAsia="uk-UA"/>
              </w:rPr>
            </w:pPr>
            <w:r w:rsidRPr="00BB0E26">
              <w:rPr>
                <w:lang w:eastAsia="uk-UA"/>
              </w:rPr>
              <w:t>14</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вул. Грязнова, 88, 88а, 88б, 90а, 90, 94 у м. Запоріжжі</w:t>
            </w:r>
          </w:p>
        </w:tc>
      </w:tr>
      <w:tr w:rsidR="00422930" w:rsidRPr="00BB0E26" w:rsidTr="00FF641D">
        <w:trPr>
          <w:trHeight w:val="81"/>
        </w:trPr>
        <w:tc>
          <w:tcPr>
            <w:tcW w:w="576" w:type="dxa"/>
            <w:vAlign w:val="center"/>
          </w:tcPr>
          <w:p w:rsidR="00422930" w:rsidRPr="00BB0E26" w:rsidRDefault="00422930" w:rsidP="007F7EDE">
            <w:pPr>
              <w:spacing w:line="240" w:lineRule="exact"/>
              <w:jc w:val="center"/>
              <w:rPr>
                <w:lang w:eastAsia="uk-UA"/>
              </w:rPr>
            </w:pPr>
            <w:r w:rsidRPr="00BB0E26">
              <w:rPr>
                <w:lang w:eastAsia="uk-UA"/>
              </w:rPr>
              <w:t>15</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вулиці Кам'янсько-Дніпровська у м. Запоріжжі</w:t>
            </w:r>
          </w:p>
        </w:tc>
      </w:tr>
      <w:tr w:rsidR="00422930" w:rsidRPr="00BB0E26" w:rsidTr="00FF641D">
        <w:trPr>
          <w:trHeight w:val="113"/>
        </w:trPr>
        <w:tc>
          <w:tcPr>
            <w:tcW w:w="576" w:type="dxa"/>
            <w:vAlign w:val="center"/>
          </w:tcPr>
          <w:p w:rsidR="00422930" w:rsidRPr="00BB0E26" w:rsidRDefault="00422930" w:rsidP="007F7EDE">
            <w:pPr>
              <w:spacing w:line="240" w:lineRule="exact"/>
              <w:jc w:val="center"/>
              <w:rPr>
                <w:lang w:eastAsia="uk-UA"/>
              </w:rPr>
            </w:pPr>
            <w:r w:rsidRPr="00BB0E26">
              <w:rPr>
                <w:lang w:eastAsia="uk-UA"/>
              </w:rPr>
              <w:t>16</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вулиці Салавата-Юлаєва у м. Запоріжжі</w:t>
            </w:r>
          </w:p>
        </w:tc>
      </w:tr>
      <w:tr w:rsidR="00422930" w:rsidRPr="00BB0E26" w:rsidTr="00FF641D">
        <w:trPr>
          <w:trHeight w:val="145"/>
        </w:trPr>
        <w:tc>
          <w:tcPr>
            <w:tcW w:w="576" w:type="dxa"/>
            <w:vAlign w:val="center"/>
          </w:tcPr>
          <w:p w:rsidR="00422930" w:rsidRPr="00BB0E26" w:rsidRDefault="00422930" w:rsidP="007F7EDE">
            <w:pPr>
              <w:spacing w:line="240" w:lineRule="exact"/>
              <w:jc w:val="center"/>
              <w:rPr>
                <w:lang w:eastAsia="uk-UA"/>
              </w:rPr>
            </w:pPr>
            <w:r w:rsidRPr="00BB0E26">
              <w:rPr>
                <w:lang w:eastAsia="uk-UA"/>
              </w:rPr>
              <w:t>17</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вул. Колонтай у м. Запоріжжі</w:t>
            </w:r>
          </w:p>
        </w:tc>
      </w:tr>
      <w:tr w:rsidR="00422930" w:rsidRPr="00BB0E26" w:rsidTr="00FF641D">
        <w:trPr>
          <w:trHeight w:val="145"/>
        </w:trPr>
        <w:tc>
          <w:tcPr>
            <w:tcW w:w="576" w:type="dxa"/>
            <w:vAlign w:val="center"/>
          </w:tcPr>
          <w:p w:rsidR="00422930" w:rsidRPr="00BB0E26" w:rsidRDefault="00422930" w:rsidP="007F7EDE">
            <w:pPr>
              <w:spacing w:line="240" w:lineRule="exact"/>
              <w:jc w:val="center"/>
              <w:rPr>
                <w:lang w:eastAsia="uk-UA"/>
              </w:rPr>
            </w:pPr>
            <w:r w:rsidRPr="00BB0E26">
              <w:rPr>
                <w:lang w:eastAsia="uk-UA"/>
              </w:rPr>
              <w:t>18</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вул. Крамського  у м. Запоріжжі</w:t>
            </w:r>
          </w:p>
        </w:tc>
      </w:tr>
      <w:tr w:rsidR="00422930" w:rsidRPr="00BB0E26" w:rsidTr="00FF641D">
        <w:trPr>
          <w:trHeight w:val="177"/>
        </w:trPr>
        <w:tc>
          <w:tcPr>
            <w:tcW w:w="576" w:type="dxa"/>
            <w:vAlign w:val="center"/>
          </w:tcPr>
          <w:p w:rsidR="00422930" w:rsidRPr="00BB0E26" w:rsidRDefault="00422930" w:rsidP="007F7EDE">
            <w:pPr>
              <w:spacing w:line="240" w:lineRule="exact"/>
              <w:jc w:val="center"/>
              <w:rPr>
                <w:lang w:eastAsia="uk-UA"/>
              </w:rPr>
            </w:pPr>
            <w:r w:rsidRPr="00BB0E26">
              <w:rPr>
                <w:lang w:eastAsia="uk-UA"/>
              </w:rPr>
              <w:t>19</w:t>
            </w:r>
          </w:p>
        </w:tc>
        <w:tc>
          <w:tcPr>
            <w:tcW w:w="14875" w:type="dxa"/>
            <w:vAlign w:val="center"/>
          </w:tcPr>
          <w:p w:rsidR="00422930" w:rsidRPr="00BB0E26" w:rsidRDefault="00422930" w:rsidP="002B1CF3">
            <w:pPr>
              <w:spacing w:line="240" w:lineRule="exact"/>
              <w:rPr>
                <w:lang w:eastAsia="uk-UA"/>
              </w:rPr>
            </w:pPr>
            <w:r w:rsidRPr="00BB0E26">
              <w:rPr>
                <w:lang w:eastAsia="uk-UA"/>
              </w:rPr>
              <w:t xml:space="preserve">Будівництво мереж зовнішнього освітлення  пров. Кедровий (від вул. Учительської до вул. Каспійської) у м. Запоріжжі </w:t>
            </w:r>
          </w:p>
        </w:tc>
      </w:tr>
      <w:tr w:rsidR="00422930" w:rsidRPr="00BB0E26" w:rsidTr="00FF641D">
        <w:trPr>
          <w:trHeight w:val="67"/>
        </w:trPr>
        <w:tc>
          <w:tcPr>
            <w:tcW w:w="576" w:type="dxa"/>
            <w:vAlign w:val="center"/>
          </w:tcPr>
          <w:p w:rsidR="00422930" w:rsidRPr="00BB0E26" w:rsidRDefault="00422930" w:rsidP="007F7EDE">
            <w:pPr>
              <w:spacing w:line="240" w:lineRule="exact"/>
              <w:jc w:val="center"/>
              <w:rPr>
                <w:lang w:eastAsia="uk-UA"/>
              </w:rPr>
            </w:pPr>
            <w:r w:rsidRPr="00BB0E26">
              <w:rPr>
                <w:lang w:eastAsia="uk-UA"/>
              </w:rPr>
              <w:t>20</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Будівництва мереж зовнішнього освітлення по вул. Азовській у м. Запоріжжі</w:t>
            </w:r>
          </w:p>
        </w:tc>
      </w:tr>
      <w:tr w:rsidR="00422930" w:rsidRPr="00BB0E26" w:rsidTr="00FF641D">
        <w:trPr>
          <w:trHeight w:val="113"/>
        </w:trPr>
        <w:tc>
          <w:tcPr>
            <w:tcW w:w="576" w:type="dxa"/>
            <w:vAlign w:val="center"/>
          </w:tcPr>
          <w:p w:rsidR="00422930" w:rsidRPr="00BB0E26" w:rsidRDefault="00422930" w:rsidP="007F7EDE">
            <w:pPr>
              <w:spacing w:line="240" w:lineRule="exact"/>
              <w:jc w:val="center"/>
              <w:rPr>
                <w:lang w:eastAsia="uk-UA"/>
              </w:rPr>
            </w:pPr>
            <w:r w:rsidRPr="00BB0E26">
              <w:rPr>
                <w:lang w:eastAsia="uk-UA"/>
              </w:rPr>
              <w:t>21</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пров. Вузький у  м. Запоріжжі</w:t>
            </w:r>
          </w:p>
        </w:tc>
      </w:tr>
      <w:tr w:rsidR="00422930" w:rsidRPr="00BB0E26" w:rsidTr="00FF641D">
        <w:trPr>
          <w:trHeight w:val="145"/>
        </w:trPr>
        <w:tc>
          <w:tcPr>
            <w:tcW w:w="576" w:type="dxa"/>
            <w:vAlign w:val="center"/>
          </w:tcPr>
          <w:p w:rsidR="00422930" w:rsidRPr="00BB0E26" w:rsidRDefault="00422930" w:rsidP="007F7EDE">
            <w:pPr>
              <w:spacing w:line="240" w:lineRule="exact"/>
              <w:jc w:val="center"/>
              <w:rPr>
                <w:lang w:eastAsia="uk-UA"/>
              </w:rPr>
            </w:pPr>
            <w:r w:rsidRPr="00BB0E26">
              <w:rPr>
                <w:lang w:eastAsia="uk-UA"/>
              </w:rPr>
              <w:t>22</w:t>
            </w:r>
          </w:p>
        </w:tc>
        <w:tc>
          <w:tcPr>
            <w:tcW w:w="14875" w:type="dxa"/>
            <w:vAlign w:val="center"/>
          </w:tcPr>
          <w:p w:rsidR="00422930" w:rsidRPr="00BB0E26" w:rsidRDefault="00422930" w:rsidP="007F7EDE">
            <w:pPr>
              <w:spacing w:line="240" w:lineRule="exact"/>
              <w:rPr>
                <w:lang w:eastAsia="uk-UA"/>
              </w:rPr>
            </w:pPr>
            <w:r w:rsidRPr="00BB0E26">
              <w:rPr>
                <w:lang w:eastAsia="uk-UA"/>
              </w:rPr>
              <w:t>Будівництво мереж зовнішнього освітлення по вул. Морфлотська у м. 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23</w:t>
            </w:r>
          </w:p>
        </w:tc>
        <w:tc>
          <w:tcPr>
            <w:tcW w:w="14875" w:type="dxa"/>
            <w:vAlign w:val="center"/>
          </w:tcPr>
          <w:p w:rsidR="00422930" w:rsidRPr="00BB0E26" w:rsidRDefault="00422930" w:rsidP="008C523E">
            <w:pPr>
              <w:spacing w:line="240" w:lineRule="exact"/>
              <w:rPr>
                <w:lang w:eastAsia="uk-UA"/>
              </w:rPr>
            </w:pPr>
            <w:r w:rsidRPr="00BB0E26">
              <w:rPr>
                <w:lang w:eastAsia="uk-UA"/>
              </w:rPr>
              <w:t xml:space="preserve">Будівництво мереж зовнішнього освітлення по вул. Початкова у м. Запоріжжі </w:t>
            </w:r>
          </w:p>
        </w:tc>
      </w:tr>
      <w:tr w:rsidR="00422930" w:rsidRPr="00BB0E26" w:rsidTr="00E54CCB">
        <w:trPr>
          <w:trHeight w:val="248"/>
        </w:trPr>
        <w:tc>
          <w:tcPr>
            <w:tcW w:w="576" w:type="dxa"/>
            <w:vAlign w:val="center"/>
          </w:tcPr>
          <w:p w:rsidR="00422930" w:rsidRPr="00BB0E26" w:rsidRDefault="00422930" w:rsidP="007F7EDE">
            <w:pPr>
              <w:spacing w:line="240" w:lineRule="exact"/>
              <w:jc w:val="center"/>
              <w:rPr>
                <w:lang w:eastAsia="uk-UA"/>
              </w:rPr>
            </w:pPr>
            <w:r w:rsidRPr="00BB0E26">
              <w:rPr>
                <w:lang w:eastAsia="uk-UA"/>
              </w:rPr>
              <w:t>24</w:t>
            </w:r>
          </w:p>
        </w:tc>
        <w:tc>
          <w:tcPr>
            <w:tcW w:w="14875" w:type="dxa"/>
            <w:vAlign w:val="center"/>
          </w:tcPr>
          <w:p w:rsidR="00422930" w:rsidRPr="00BB0E26" w:rsidRDefault="00422930" w:rsidP="008C523E">
            <w:pPr>
              <w:spacing w:line="240" w:lineRule="exact"/>
              <w:rPr>
                <w:lang w:eastAsia="uk-UA"/>
              </w:rPr>
            </w:pPr>
            <w:r w:rsidRPr="00BB0E26">
              <w:rPr>
                <w:lang w:eastAsia="uk-UA"/>
              </w:rPr>
              <w:t xml:space="preserve">Будівництво мереж зовнішнього освітлення пров. Якутський (від вул. Панфьорова до вул. Паторжинського)  у м. Запоріжжі </w:t>
            </w:r>
          </w:p>
        </w:tc>
      </w:tr>
      <w:tr w:rsidR="00422930" w:rsidRPr="00BB0E26" w:rsidTr="00E54CCB">
        <w:trPr>
          <w:trHeight w:val="99"/>
        </w:trPr>
        <w:tc>
          <w:tcPr>
            <w:tcW w:w="576" w:type="dxa"/>
            <w:vAlign w:val="center"/>
          </w:tcPr>
          <w:p w:rsidR="00422930" w:rsidRPr="00BB0E26" w:rsidRDefault="00422930" w:rsidP="007F7EDE">
            <w:pPr>
              <w:spacing w:line="240" w:lineRule="exact"/>
              <w:jc w:val="center"/>
              <w:rPr>
                <w:lang w:eastAsia="uk-UA"/>
              </w:rPr>
            </w:pPr>
            <w:r w:rsidRPr="00BB0E26">
              <w:rPr>
                <w:lang w:eastAsia="uk-UA"/>
              </w:rPr>
              <w:t>25</w:t>
            </w:r>
          </w:p>
        </w:tc>
        <w:tc>
          <w:tcPr>
            <w:tcW w:w="14875" w:type="dxa"/>
            <w:vAlign w:val="center"/>
          </w:tcPr>
          <w:p w:rsidR="00422930" w:rsidRPr="00BB0E26" w:rsidRDefault="00422930" w:rsidP="008C523E">
            <w:pPr>
              <w:spacing w:line="240" w:lineRule="exact"/>
              <w:jc w:val="both"/>
              <w:rPr>
                <w:lang w:eastAsia="uk-UA"/>
              </w:rPr>
            </w:pPr>
            <w:r w:rsidRPr="00BB0E26">
              <w:rPr>
                <w:lang w:eastAsia="uk-UA"/>
              </w:rPr>
              <w:t xml:space="preserve">Будівництво мереж зовнішнього освітлення по пров. Сріблястий у  м. Запоріжжі  </w:t>
            </w:r>
          </w:p>
        </w:tc>
      </w:tr>
      <w:tr w:rsidR="00422930" w:rsidRPr="00BB0E26" w:rsidTr="00E54CCB">
        <w:trPr>
          <w:trHeight w:val="131"/>
        </w:trPr>
        <w:tc>
          <w:tcPr>
            <w:tcW w:w="576" w:type="dxa"/>
            <w:vAlign w:val="center"/>
          </w:tcPr>
          <w:p w:rsidR="00422930" w:rsidRPr="00BB0E26" w:rsidRDefault="00422930" w:rsidP="007F7EDE">
            <w:pPr>
              <w:spacing w:line="240" w:lineRule="exact"/>
              <w:jc w:val="center"/>
              <w:rPr>
                <w:lang w:eastAsia="uk-UA"/>
              </w:rPr>
            </w:pPr>
            <w:r w:rsidRPr="00BB0E26">
              <w:rPr>
                <w:lang w:eastAsia="uk-UA"/>
              </w:rPr>
              <w:t>26</w:t>
            </w:r>
          </w:p>
        </w:tc>
        <w:tc>
          <w:tcPr>
            <w:tcW w:w="14875" w:type="dxa"/>
            <w:vAlign w:val="center"/>
          </w:tcPr>
          <w:p w:rsidR="00422930" w:rsidRPr="00BB0E26" w:rsidRDefault="00422930" w:rsidP="008C523E">
            <w:pPr>
              <w:spacing w:line="240" w:lineRule="exact"/>
              <w:jc w:val="both"/>
              <w:rPr>
                <w:lang w:eastAsia="uk-UA"/>
              </w:rPr>
            </w:pPr>
            <w:r w:rsidRPr="00BB0E26">
              <w:rPr>
                <w:lang w:eastAsia="uk-UA"/>
              </w:rPr>
              <w:t>Будівництво мереж зовнішнього освітлення по вул. Батарейна у м.Запоріжжі</w:t>
            </w:r>
          </w:p>
        </w:tc>
      </w:tr>
      <w:tr w:rsidR="00422930" w:rsidRPr="00BB0E26" w:rsidTr="00E54CCB">
        <w:trPr>
          <w:trHeight w:val="149"/>
        </w:trPr>
        <w:tc>
          <w:tcPr>
            <w:tcW w:w="576" w:type="dxa"/>
            <w:vAlign w:val="center"/>
          </w:tcPr>
          <w:p w:rsidR="00422930" w:rsidRPr="00BB0E26" w:rsidRDefault="00422930" w:rsidP="007F7EDE">
            <w:pPr>
              <w:spacing w:line="240" w:lineRule="exact"/>
              <w:jc w:val="center"/>
              <w:rPr>
                <w:lang w:eastAsia="uk-UA"/>
              </w:rPr>
            </w:pPr>
            <w:r w:rsidRPr="00BB0E26">
              <w:rPr>
                <w:lang w:eastAsia="uk-UA"/>
              </w:rPr>
              <w:t>27</w:t>
            </w:r>
          </w:p>
        </w:tc>
        <w:tc>
          <w:tcPr>
            <w:tcW w:w="14875" w:type="dxa"/>
            <w:vAlign w:val="center"/>
          </w:tcPr>
          <w:p w:rsidR="00422930" w:rsidRPr="00BB0E26" w:rsidRDefault="00422930" w:rsidP="008C523E">
            <w:pPr>
              <w:spacing w:line="240" w:lineRule="exact"/>
              <w:jc w:val="both"/>
              <w:rPr>
                <w:lang w:eastAsia="uk-UA"/>
              </w:rPr>
            </w:pPr>
            <w:r w:rsidRPr="00BB0E26">
              <w:rPr>
                <w:lang w:eastAsia="uk-UA"/>
              </w:rPr>
              <w:t>Будівництво мереж зовнішнього освітлення по вул. Балка Поповка (від будинку № 241 до будинку №315) у м.Запоріжжя</w:t>
            </w:r>
          </w:p>
        </w:tc>
      </w:tr>
      <w:tr w:rsidR="00422930" w:rsidRPr="00BB0E26" w:rsidTr="00E54CCB">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28</w:t>
            </w:r>
          </w:p>
        </w:tc>
        <w:tc>
          <w:tcPr>
            <w:tcW w:w="14875" w:type="dxa"/>
            <w:vAlign w:val="center"/>
          </w:tcPr>
          <w:p w:rsidR="00422930" w:rsidRPr="00BB0E26" w:rsidRDefault="00422930" w:rsidP="008C523E">
            <w:pPr>
              <w:spacing w:line="240" w:lineRule="exact"/>
              <w:jc w:val="both"/>
              <w:rPr>
                <w:lang w:eastAsia="uk-UA"/>
              </w:rPr>
            </w:pPr>
            <w:r w:rsidRPr="00BB0E26">
              <w:rPr>
                <w:lang w:eastAsia="uk-UA"/>
              </w:rPr>
              <w:t xml:space="preserve">Будівництво мереж зовнішнього освітлення по вул. Овочівництва на о. Хортиця </w:t>
            </w:r>
          </w:p>
        </w:tc>
      </w:tr>
      <w:tr w:rsidR="00422930" w:rsidRPr="00BB0E26" w:rsidTr="00E54CCB">
        <w:trPr>
          <w:trHeight w:val="71"/>
        </w:trPr>
        <w:tc>
          <w:tcPr>
            <w:tcW w:w="576" w:type="dxa"/>
            <w:vAlign w:val="center"/>
          </w:tcPr>
          <w:p w:rsidR="00422930" w:rsidRPr="00BB0E26" w:rsidRDefault="00422930" w:rsidP="007F7EDE">
            <w:pPr>
              <w:spacing w:line="240" w:lineRule="exact"/>
              <w:jc w:val="center"/>
              <w:rPr>
                <w:lang w:eastAsia="uk-UA"/>
              </w:rPr>
            </w:pPr>
            <w:r w:rsidRPr="00BB0E26">
              <w:rPr>
                <w:lang w:eastAsia="uk-UA"/>
              </w:rPr>
              <w:t>29</w:t>
            </w:r>
          </w:p>
        </w:tc>
        <w:tc>
          <w:tcPr>
            <w:tcW w:w="14875" w:type="dxa"/>
            <w:vAlign w:val="center"/>
          </w:tcPr>
          <w:p w:rsidR="00422930" w:rsidRPr="00BB0E26" w:rsidRDefault="00422930" w:rsidP="008C523E">
            <w:pPr>
              <w:spacing w:line="240" w:lineRule="exact"/>
              <w:rPr>
                <w:lang w:eastAsia="uk-UA"/>
              </w:rPr>
            </w:pPr>
            <w:r w:rsidRPr="00BB0E26">
              <w:rPr>
                <w:lang w:eastAsia="uk-UA"/>
              </w:rPr>
              <w:t>Будівництво мереж зовнішнього освітлення по вул. Тельмана (від вул. Кривоносова до залізничної колії АТ «Мотор Січ») у м. Запоріжжі</w:t>
            </w:r>
          </w:p>
        </w:tc>
      </w:tr>
      <w:tr w:rsidR="00422930" w:rsidRPr="00BB0E26" w:rsidTr="00E54CCB">
        <w:trPr>
          <w:trHeight w:val="103"/>
        </w:trPr>
        <w:tc>
          <w:tcPr>
            <w:tcW w:w="576" w:type="dxa"/>
            <w:vAlign w:val="center"/>
          </w:tcPr>
          <w:p w:rsidR="00422930" w:rsidRPr="00BB0E26" w:rsidRDefault="00422930" w:rsidP="007F7EDE">
            <w:pPr>
              <w:spacing w:line="240" w:lineRule="exact"/>
              <w:jc w:val="center"/>
              <w:rPr>
                <w:lang w:eastAsia="uk-UA"/>
              </w:rPr>
            </w:pPr>
            <w:r w:rsidRPr="00BB0E26">
              <w:rPr>
                <w:lang w:eastAsia="uk-UA"/>
              </w:rPr>
              <w:t>30</w:t>
            </w:r>
          </w:p>
        </w:tc>
        <w:tc>
          <w:tcPr>
            <w:tcW w:w="14875" w:type="dxa"/>
            <w:vAlign w:val="center"/>
          </w:tcPr>
          <w:p w:rsidR="00422930" w:rsidRPr="00BB0E26" w:rsidRDefault="00422930" w:rsidP="008C523E">
            <w:pPr>
              <w:spacing w:line="240" w:lineRule="exact"/>
              <w:rPr>
                <w:lang w:eastAsia="uk-UA"/>
              </w:rPr>
            </w:pPr>
            <w:r w:rsidRPr="00BB0E26">
              <w:rPr>
                <w:lang w:eastAsia="uk-UA"/>
              </w:rPr>
              <w:t>Будівництво мереж зовнішнього освітлення по вул. Донецька -  вул. Зелена у м. Запоріжжі</w:t>
            </w:r>
          </w:p>
        </w:tc>
      </w:tr>
      <w:tr w:rsidR="00422930" w:rsidRPr="00BB0E26" w:rsidTr="00E54CCB">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31</w:t>
            </w:r>
          </w:p>
        </w:tc>
        <w:tc>
          <w:tcPr>
            <w:tcW w:w="14875" w:type="dxa"/>
            <w:vAlign w:val="center"/>
          </w:tcPr>
          <w:p w:rsidR="00422930" w:rsidRPr="00BB0E26" w:rsidRDefault="00422930" w:rsidP="008C523E">
            <w:pPr>
              <w:spacing w:line="240" w:lineRule="exact"/>
              <w:rPr>
                <w:lang w:eastAsia="uk-UA"/>
              </w:rPr>
            </w:pPr>
            <w:r w:rsidRPr="00BB0E26">
              <w:rPr>
                <w:lang w:eastAsia="uk-UA"/>
              </w:rPr>
              <w:t>Будівництво мереж зовнішнього освітлення у парку Трудової слави (майданчик "Фортеця") в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32</w:t>
            </w:r>
          </w:p>
        </w:tc>
        <w:tc>
          <w:tcPr>
            <w:tcW w:w="14875" w:type="dxa"/>
            <w:vAlign w:val="center"/>
          </w:tcPr>
          <w:p w:rsidR="00422930" w:rsidRPr="00BB0E26" w:rsidRDefault="00422930" w:rsidP="008C523E">
            <w:pPr>
              <w:spacing w:line="240" w:lineRule="exact"/>
              <w:rPr>
                <w:lang w:eastAsia="uk-UA"/>
              </w:rPr>
            </w:pPr>
            <w:r w:rsidRPr="00BB0E26">
              <w:rPr>
                <w:lang w:eastAsia="uk-UA"/>
              </w:rPr>
              <w:t>Будівництво мереж зовнішнього освітлення у парку Трудової слави (майданчик для заняття паркуром) в м.Запоріжжі</w:t>
            </w:r>
          </w:p>
        </w:tc>
      </w:tr>
      <w:tr w:rsidR="00422930" w:rsidRPr="00BB0E26" w:rsidTr="008C523E">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33</w:t>
            </w:r>
          </w:p>
        </w:tc>
        <w:tc>
          <w:tcPr>
            <w:tcW w:w="14875" w:type="dxa"/>
            <w:vAlign w:val="bottom"/>
          </w:tcPr>
          <w:p w:rsidR="00422930" w:rsidRPr="00BB0E26" w:rsidRDefault="00422930" w:rsidP="008C523E">
            <w:r w:rsidRPr="00BB0E26">
              <w:t>Будівництво мереж зовнішнього освітлення на внутрішньоквартальній території по вул. Ситова, 9, 9а, 9б, 11б, Північнокольцева,12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34</w:t>
            </w:r>
          </w:p>
        </w:tc>
        <w:tc>
          <w:tcPr>
            <w:tcW w:w="14875" w:type="dxa"/>
            <w:vAlign w:val="bottom"/>
          </w:tcPr>
          <w:p w:rsidR="00422930" w:rsidRPr="00BB0E26" w:rsidRDefault="00422930" w:rsidP="008C523E">
            <w:r w:rsidRPr="00BB0E26">
              <w:t>Будівництво мереж зовнішнього освітлення вул. Саперна від буд. № 46 до пров. Літній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35</w:t>
            </w:r>
          </w:p>
        </w:tc>
        <w:tc>
          <w:tcPr>
            <w:tcW w:w="14875" w:type="dxa"/>
            <w:vAlign w:val="bottom"/>
          </w:tcPr>
          <w:p w:rsidR="00422930" w:rsidRPr="00BB0E26" w:rsidRDefault="00422930" w:rsidP="008C523E">
            <w:r w:rsidRPr="00BB0E26">
              <w:t>Будівництво мереж зовнішнього освітлення по вул.Вахтова (від вул. Саперна,46 до вул. Бєлінського)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36</w:t>
            </w:r>
          </w:p>
        </w:tc>
        <w:tc>
          <w:tcPr>
            <w:tcW w:w="14875" w:type="dxa"/>
            <w:vAlign w:val="bottom"/>
          </w:tcPr>
          <w:p w:rsidR="00422930" w:rsidRPr="00BB0E26" w:rsidRDefault="00422930" w:rsidP="008C523E">
            <w:r w:rsidRPr="00BB0E26">
              <w:t>Будівництво мереж зовнішнього освітлення по вул. Парамонова 4, 4а, 4б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37</w:t>
            </w:r>
          </w:p>
        </w:tc>
        <w:tc>
          <w:tcPr>
            <w:tcW w:w="14875" w:type="dxa"/>
            <w:vAlign w:val="bottom"/>
          </w:tcPr>
          <w:p w:rsidR="00422930" w:rsidRPr="00BB0E26" w:rsidRDefault="00422930" w:rsidP="008C523E">
            <w:r w:rsidRPr="00BB0E26">
              <w:t>Будівництво мереж зовнішнього освітлення по вул. Європейська, 4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38</w:t>
            </w:r>
          </w:p>
        </w:tc>
        <w:tc>
          <w:tcPr>
            <w:tcW w:w="14875" w:type="dxa"/>
            <w:vAlign w:val="bottom"/>
          </w:tcPr>
          <w:p w:rsidR="00422930" w:rsidRPr="00BB0E26" w:rsidRDefault="00422930" w:rsidP="008C523E">
            <w:r w:rsidRPr="00BB0E26">
              <w:t>Будівництво мереж зовнішнього освітлення по вул. Магара, 6, 6а, 8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39</w:t>
            </w:r>
          </w:p>
        </w:tc>
        <w:tc>
          <w:tcPr>
            <w:tcW w:w="14875" w:type="dxa"/>
            <w:vAlign w:val="bottom"/>
          </w:tcPr>
          <w:p w:rsidR="00422930" w:rsidRPr="00BB0E26" w:rsidRDefault="00422930" w:rsidP="008C523E">
            <w:r w:rsidRPr="00BB0E26">
              <w:t>Будівництво мереж зовнішнього освітлення на внутрішньоквартальній території по вул. Гоголя, 147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40</w:t>
            </w:r>
          </w:p>
        </w:tc>
        <w:tc>
          <w:tcPr>
            <w:tcW w:w="14875" w:type="dxa"/>
            <w:vAlign w:val="bottom"/>
          </w:tcPr>
          <w:p w:rsidR="00422930" w:rsidRPr="00BB0E26" w:rsidRDefault="00422930" w:rsidP="008C523E">
            <w:r w:rsidRPr="00BB0E26">
              <w:t>Будівництво мереж зовнішнього освітлення по вул. Ігоря Сікорського, 16-46 в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41</w:t>
            </w:r>
          </w:p>
        </w:tc>
        <w:tc>
          <w:tcPr>
            <w:tcW w:w="14875" w:type="dxa"/>
            <w:vAlign w:val="bottom"/>
          </w:tcPr>
          <w:p w:rsidR="00422930" w:rsidRPr="00BB0E26" w:rsidRDefault="00422930" w:rsidP="008C523E">
            <w:r w:rsidRPr="00BB0E26">
              <w:t>Будівництво мереж зовнішнього освітлення по вул. Вербова, 39-55 в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42</w:t>
            </w:r>
          </w:p>
        </w:tc>
        <w:tc>
          <w:tcPr>
            <w:tcW w:w="14875" w:type="dxa"/>
            <w:vAlign w:val="bottom"/>
          </w:tcPr>
          <w:p w:rsidR="00422930" w:rsidRPr="00BB0E26" w:rsidRDefault="00422930" w:rsidP="008C523E">
            <w:r w:rsidRPr="00BB0E26">
              <w:t>Будівництво мереж зовнішнього освітлення на внутрішньоквартальній території по вул. Незалежної України,42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43</w:t>
            </w:r>
          </w:p>
        </w:tc>
        <w:tc>
          <w:tcPr>
            <w:tcW w:w="14875" w:type="dxa"/>
            <w:vAlign w:val="bottom"/>
          </w:tcPr>
          <w:p w:rsidR="00422930" w:rsidRPr="00BB0E26" w:rsidRDefault="00422930" w:rsidP="008C523E">
            <w:r w:rsidRPr="00BB0E26">
              <w:t>Будівництво мереж зовнішнього освітлення по бул. Шевченка,16,20 в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44</w:t>
            </w:r>
          </w:p>
        </w:tc>
        <w:tc>
          <w:tcPr>
            <w:tcW w:w="14875" w:type="dxa"/>
            <w:vAlign w:val="bottom"/>
          </w:tcPr>
          <w:p w:rsidR="00422930" w:rsidRPr="00BB0E26" w:rsidRDefault="00422930" w:rsidP="008C523E">
            <w:r w:rsidRPr="00BB0E26">
              <w:t>Будівництво мереж зовнішнього освітлення по вул.Лахтинська,4а,4б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45</w:t>
            </w:r>
          </w:p>
        </w:tc>
        <w:tc>
          <w:tcPr>
            <w:tcW w:w="14875" w:type="dxa"/>
            <w:vAlign w:val="bottom"/>
          </w:tcPr>
          <w:p w:rsidR="00422930" w:rsidRPr="00BB0E26" w:rsidRDefault="00422930" w:rsidP="008C523E">
            <w:r w:rsidRPr="00BB0E26">
              <w:t>Будівництво мереж зовнішнього освітлення по вул.Лахтинська,6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46</w:t>
            </w:r>
          </w:p>
        </w:tc>
        <w:tc>
          <w:tcPr>
            <w:tcW w:w="14875" w:type="dxa"/>
            <w:vAlign w:val="bottom"/>
          </w:tcPr>
          <w:p w:rsidR="00422930" w:rsidRPr="00BB0E26" w:rsidRDefault="00422930" w:rsidP="008C523E">
            <w:r w:rsidRPr="00BB0E26">
              <w:t>Будівництво мереж зовнішнього освітлення по вул.Лахтинська,8, 10,10а,10б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47</w:t>
            </w:r>
          </w:p>
        </w:tc>
        <w:tc>
          <w:tcPr>
            <w:tcW w:w="14875" w:type="dxa"/>
            <w:vAlign w:val="bottom"/>
          </w:tcPr>
          <w:p w:rsidR="00422930" w:rsidRPr="00BB0E26" w:rsidRDefault="00422930" w:rsidP="008C523E">
            <w:r w:rsidRPr="00BB0E26">
              <w:t>Будівництво мереж зовнішнього освітлення по вул.Запорізького козацтва,17,19,21,23,21а,27,29,31,33,35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48</w:t>
            </w:r>
          </w:p>
        </w:tc>
        <w:tc>
          <w:tcPr>
            <w:tcW w:w="14875" w:type="dxa"/>
            <w:vAlign w:val="bottom"/>
          </w:tcPr>
          <w:p w:rsidR="00422930" w:rsidRPr="00BB0E26" w:rsidRDefault="00422930" w:rsidP="008C523E">
            <w:r w:rsidRPr="00BB0E26">
              <w:t>Будівництво мереж зовнішнього освітлення по вул.Задніпровська,36,38,40,42,44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49</w:t>
            </w:r>
          </w:p>
        </w:tc>
        <w:tc>
          <w:tcPr>
            <w:tcW w:w="14875" w:type="dxa"/>
            <w:vAlign w:val="bottom"/>
          </w:tcPr>
          <w:p w:rsidR="00422930" w:rsidRPr="00BB0E26" w:rsidRDefault="00422930" w:rsidP="008C523E">
            <w:r w:rsidRPr="00BB0E26">
              <w:t>Будівництво мереж зовнішнього освітлення по вул.КозакаБабури,12 (дитячий садок 237)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50</w:t>
            </w:r>
          </w:p>
        </w:tc>
        <w:tc>
          <w:tcPr>
            <w:tcW w:w="14875" w:type="dxa"/>
            <w:vAlign w:val="bottom"/>
          </w:tcPr>
          <w:p w:rsidR="00422930" w:rsidRPr="00BB0E26" w:rsidRDefault="00422930" w:rsidP="008C523E">
            <w:r w:rsidRPr="00BB0E26">
              <w:t>Будівництво мереж зовнішнього освітлення по вул.КозакаБабури,20 (дитячий майданчик)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51</w:t>
            </w:r>
          </w:p>
        </w:tc>
        <w:tc>
          <w:tcPr>
            <w:tcW w:w="14875" w:type="dxa"/>
            <w:vAlign w:val="bottom"/>
          </w:tcPr>
          <w:p w:rsidR="00422930" w:rsidRPr="00BB0E26" w:rsidRDefault="00422930" w:rsidP="008C523E">
            <w:r w:rsidRPr="00BB0E26">
              <w:t>Будівництво мереж зовнішнього освітлення по вул.КозакаБабури,18а (дитячий садок 231)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52</w:t>
            </w:r>
          </w:p>
        </w:tc>
        <w:tc>
          <w:tcPr>
            <w:tcW w:w="14875" w:type="dxa"/>
            <w:vAlign w:val="bottom"/>
          </w:tcPr>
          <w:p w:rsidR="00422930" w:rsidRPr="00BB0E26" w:rsidRDefault="00422930" w:rsidP="008C523E">
            <w:r w:rsidRPr="00BB0E26">
              <w:t>Будівництво мереж зовнішнього освітлення по вул.Лахтинська,13,13а,15,17,19,21/пр.Ювілейний,33,35,50/вул Задніпровська,48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53</w:t>
            </w:r>
          </w:p>
        </w:tc>
        <w:tc>
          <w:tcPr>
            <w:tcW w:w="14875" w:type="dxa"/>
            <w:vAlign w:val="bottom"/>
          </w:tcPr>
          <w:p w:rsidR="00422930" w:rsidRPr="00BB0E26" w:rsidRDefault="00422930" w:rsidP="008C523E">
            <w:r w:rsidRPr="00BB0E26">
              <w:t>Будівництво мереж зовнішнього освітлення по бул. Будівельників, 10 (уздовж дитячого садику)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54</w:t>
            </w:r>
          </w:p>
        </w:tc>
        <w:tc>
          <w:tcPr>
            <w:tcW w:w="14875" w:type="dxa"/>
            <w:vAlign w:val="bottom"/>
          </w:tcPr>
          <w:p w:rsidR="00422930" w:rsidRPr="00BB0E26" w:rsidRDefault="00422930" w:rsidP="008C523E">
            <w:r w:rsidRPr="00BB0E26">
              <w:t>Будівництво мереж зовнішнього освітлення по вул. 14 Жовтня, 15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55</w:t>
            </w:r>
          </w:p>
        </w:tc>
        <w:tc>
          <w:tcPr>
            <w:tcW w:w="14875" w:type="dxa"/>
            <w:vAlign w:val="bottom"/>
          </w:tcPr>
          <w:p w:rsidR="00422930" w:rsidRPr="00BB0E26" w:rsidRDefault="00422930" w:rsidP="008C523E">
            <w:r w:rsidRPr="00BB0E26">
              <w:t>Будівництво мереж зовнішнього освітлення по вул. 14 Жовтня, 13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56</w:t>
            </w:r>
          </w:p>
        </w:tc>
        <w:tc>
          <w:tcPr>
            <w:tcW w:w="14875" w:type="dxa"/>
            <w:vAlign w:val="bottom"/>
          </w:tcPr>
          <w:p w:rsidR="00422930" w:rsidRPr="00BB0E26" w:rsidRDefault="00422930" w:rsidP="008C523E">
            <w:r w:rsidRPr="00BB0E26">
              <w:t>Будівництво мереж зовнішнього освітлення по вул.Гудименка,40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57</w:t>
            </w:r>
          </w:p>
        </w:tc>
        <w:tc>
          <w:tcPr>
            <w:tcW w:w="14875" w:type="dxa"/>
            <w:vAlign w:val="bottom"/>
          </w:tcPr>
          <w:p w:rsidR="00422930" w:rsidRPr="00BB0E26" w:rsidRDefault="00422930" w:rsidP="008C523E">
            <w:r w:rsidRPr="00BB0E26">
              <w:t>Будівництво мереж зовнішнього освітлення по вул.Воронезька,22 ( дитяча юнацька школа №4)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58</w:t>
            </w:r>
          </w:p>
        </w:tc>
        <w:tc>
          <w:tcPr>
            <w:tcW w:w="14875" w:type="dxa"/>
            <w:vAlign w:val="bottom"/>
          </w:tcPr>
          <w:p w:rsidR="00422930" w:rsidRPr="00BB0E26" w:rsidRDefault="00422930" w:rsidP="008C523E">
            <w:r w:rsidRPr="00BB0E26">
              <w:t>Будівництво мереж зовнішнього освітлення по пр. Інженера Преображенського, 27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59</w:t>
            </w:r>
          </w:p>
        </w:tc>
        <w:tc>
          <w:tcPr>
            <w:tcW w:w="14875" w:type="dxa"/>
            <w:vAlign w:val="bottom"/>
          </w:tcPr>
          <w:p w:rsidR="00422930" w:rsidRPr="00BB0E26" w:rsidRDefault="00422930" w:rsidP="008C523E">
            <w:r w:rsidRPr="00BB0E26">
              <w:t>Будівництво мереж зовнішнього освітлення по вул.Гудименка, 18 (зона парку ЗОШ №40)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60</w:t>
            </w:r>
          </w:p>
        </w:tc>
        <w:tc>
          <w:tcPr>
            <w:tcW w:w="14875" w:type="dxa"/>
            <w:vAlign w:val="bottom"/>
          </w:tcPr>
          <w:p w:rsidR="00422930" w:rsidRPr="00BB0E26" w:rsidRDefault="00422930" w:rsidP="008C523E">
            <w:r w:rsidRPr="00BB0E26">
              <w:t>Будівництво мереж зовнішнього освітлення по вул. Громовій буд. № 87-99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61</w:t>
            </w:r>
          </w:p>
        </w:tc>
        <w:tc>
          <w:tcPr>
            <w:tcW w:w="14875" w:type="dxa"/>
            <w:vAlign w:val="bottom"/>
          </w:tcPr>
          <w:p w:rsidR="00422930" w:rsidRPr="00BB0E26" w:rsidRDefault="00422930" w:rsidP="008C523E">
            <w:r w:rsidRPr="00BB0E26">
              <w:t>Будівництво мереж зовнішнього освітлення провулка між вул. Дніпродзержинська та вул. Гребельна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62</w:t>
            </w:r>
          </w:p>
        </w:tc>
        <w:tc>
          <w:tcPr>
            <w:tcW w:w="14875" w:type="dxa"/>
            <w:vAlign w:val="bottom"/>
          </w:tcPr>
          <w:p w:rsidR="00422930" w:rsidRPr="00BB0E26" w:rsidRDefault="00422930" w:rsidP="008C523E">
            <w:r w:rsidRPr="00BB0E26">
              <w:t>Будівництво мереж зовнішнього освітлення по пров. Перлинному (від вул. Медична до вул. Каховська)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63</w:t>
            </w:r>
          </w:p>
        </w:tc>
        <w:tc>
          <w:tcPr>
            <w:tcW w:w="14875" w:type="dxa"/>
            <w:vAlign w:val="bottom"/>
          </w:tcPr>
          <w:p w:rsidR="00422930" w:rsidRPr="00BB0E26" w:rsidRDefault="00422930" w:rsidP="008C523E">
            <w:r w:rsidRPr="00BB0E26">
              <w:t>Будівництво мереж зовнішнього освітлення по вул. Волзька (від вул. Листопрокатна до вул. Виробнича)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64</w:t>
            </w:r>
          </w:p>
        </w:tc>
        <w:tc>
          <w:tcPr>
            <w:tcW w:w="14875" w:type="dxa"/>
            <w:vAlign w:val="bottom"/>
          </w:tcPr>
          <w:p w:rsidR="00422930" w:rsidRPr="00BB0E26" w:rsidRDefault="00422930" w:rsidP="008C523E">
            <w:r w:rsidRPr="00BB0E26">
              <w:t>Будівництво мереж зовнішнього освітлення по вул. Дальня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65</w:t>
            </w:r>
          </w:p>
        </w:tc>
        <w:tc>
          <w:tcPr>
            <w:tcW w:w="14875" w:type="dxa"/>
            <w:vAlign w:val="bottom"/>
          </w:tcPr>
          <w:p w:rsidR="00422930" w:rsidRPr="00BB0E26" w:rsidRDefault="00422930" w:rsidP="008C523E">
            <w:r w:rsidRPr="00BB0E26">
              <w:t>Будівництво мереж зовнішнього освітлення по вул. Крайня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66</w:t>
            </w:r>
          </w:p>
        </w:tc>
        <w:tc>
          <w:tcPr>
            <w:tcW w:w="14875" w:type="dxa"/>
            <w:vAlign w:val="bottom"/>
          </w:tcPr>
          <w:p w:rsidR="00422930" w:rsidRPr="00BB0E26" w:rsidRDefault="00422930" w:rsidP="008C523E">
            <w:r w:rsidRPr="00BB0E26">
              <w:t>. Будівництво мереж зовнішнього освітлення по вул. Магістральна,1-44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67</w:t>
            </w:r>
          </w:p>
        </w:tc>
        <w:tc>
          <w:tcPr>
            <w:tcW w:w="14875" w:type="dxa"/>
            <w:vAlign w:val="bottom"/>
          </w:tcPr>
          <w:p w:rsidR="00422930" w:rsidRPr="00BB0E26" w:rsidRDefault="00422930" w:rsidP="008C523E">
            <w:r w:rsidRPr="00BB0E26">
              <w:t>Будівництво мереж зовнішнього освітлення по вул. Тверська (від вул. Карпенка-Карого до вул. Орликова)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68</w:t>
            </w:r>
          </w:p>
        </w:tc>
        <w:tc>
          <w:tcPr>
            <w:tcW w:w="14875" w:type="dxa"/>
            <w:vAlign w:val="bottom"/>
          </w:tcPr>
          <w:p w:rsidR="00422930" w:rsidRPr="00BB0E26" w:rsidRDefault="00422930" w:rsidP="008C523E">
            <w:r w:rsidRPr="00BB0E26">
              <w:t>Будівництво мереж зовнішнього освітлення по вул. Скульптурна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69</w:t>
            </w:r>
          </w:p>
        </w:tc>
        <w:tc>
          <w:tcPr>
            <w:tcW w:w="14875" w:type="dxa"/>
            <w:vAlign w:val="bottom"/>
          </w:tcPr>
          <w:p w:rsidR="00422930" w:rsidRPr="00BB0E26" w:rsidRDefault="00422930" w:rsidP="008C523E">
            <w:r w:rsidRPr="00BB0E26">
              <w:t>Будівництво мереж зовнішнього освітлення по вул. Мальовнича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70</w:t>
            </w:r>
          </w:p>
        </w:tc>
        <w:tc>
          <w:tcPr>
            <w:tcW w:w="14875" w:type="dxa"/>
            <w:vAlign w:val="bottom"/>
          </w:tcPr>
          <w:p w:rsidR="00422930" w:rsidRPr="00BB0E26" w:rsidRDefault="00422930" w:rsidP="008C523E">
            <w:r w:rsidRPr="00BB0E26">
              <w:t>Будівництво мереж зовнішнього освітлення по вул. Стрєльникова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71</w:t>
            </w:r>
          </w:p>
        </w:tc>
        <w:tc>
          <w:tcPr>
            <w:tcW w:w="14875" w:type="dxa"/>
            <w:vAlign w:val="bottom"/>
          </w:tcPr>
          <w:p w:rsidR="00422930" w:rsidRPr="00BB0E26" w:rsidRDefault="00422930" w:rsidP="008C523E">
            <w:r w:rsidRPr="00BB0E26">
              <w:t>Будівництво мереж зовнішнього освітлення по вул.Московська (від вул. Слави до вул. Памірська)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72</w:t>
            </w:r>
          </w:p>
        </w:tc>
        <w:tc>
          <w:tcPr>
            <w:tcW w:w="14875" w:type="dxa"/>
            <w:vAlign w:val="bottom"/>
          </w:tcPr>
          <w:p w:rsidR="00422930" w:rsidRPr="00BB0E26" w:rsidRDefault="00422930" w:rsidP="008C523E">
            <w:r w:rsidRPr="00BB0E26">
              <w:t>Будівництво мереж зовнішнього освітлення по вул. Волоколамська (від вул. Ферганська до вул. Владивостоцька)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73</w:t>
            </w:r>
          </w:p>
        </w:tc>
        <w:tc>
          <w:tcPr>
            <w:tcW w:w="14875" w:type="dxa"/>
            <w:vAlign w:val="bottom"/>
          </w:tcPr>
          <w:p w:rsidR="00422930" w:rsidRPr="00BB0E26" w:rsidRDefault="00422930" w:rsidP="008C523E">
            <w:r w:rsidRPr="00BB0E26">
              <w:t>Будівництво мереж зовнішнього освітлення по вул.Академіка Івченка (від вул.Уральська до вул.Героїв Дніпра)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74</w:t>
            </w:r>
          </w:p>
        </w:tc>
        <w:tc>
          <w:tcPr>
            <w:tcW w:w="14875" w:type="dxa"/>
            <w:vAlign w:val="bottom"/>
          </w:tcPr>
          <w:p w:rsidR="00422930" w:rsidRPr="00BB0E26" w:rsidRDefault="00422930" w:rsidP="008C523E">
            <w:r w:rsidRPr="00BB0E26">
              <w:t>Будівництво мереж зовнішнього освітлення по вул.Героїв Дніпра  (від вул.Кривоносова до вул.Високовольтна)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75</w:t>
            </w:r>
          </w:p>
        </w:tc>
        <w:tc>
          <w:tcPr>
            <w:tcW w:w="14875" w:type="dxa"/>
            <w:vAlign w:val="bottom"/>
          </w:tcPr>
          <w:p w:rsidR="00422930" w:rsidRPr="00BB0E26" w:rsidRDefault="00422930" w:rsidP="008C523E">
            <w:r w:rsidRPr="00BB0E26">
              <w:t>Будівництво мереж зовнішнього освітлення по вул. Радіаторна, 48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76</w:t>
            </w:r>
          </w:p>
        </w:tc>
        <w:tc>
          <w:tcPr>
            <w:tcW w:w="14875" w:type="dxa"/>
            <w:vAlign w:val="bottom"/>
          </w:tcPr>
          <w:p w:rsidR="00422930" w:rsidRPr="00BB0E26" w:rsidRDefault="00422930" w:rsidP="008C523E">
            <w:r w:rsidRPr="00BB0E26">
              <w:t>Будівництво мереж зовнішнього освітлення по вул. Бодянського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77</w:t>
            </w:r>
          </w:p>
        </w:tc>
        <w:tc>
          <w:tcPr>
            <w:tcW w:w="14875" w:type="dxa"/>
            <w:vAlign w:val="bottom"/>
          </w:tcPr>
          <w:p w:rsidR="00422930" w:rsidRPr="00BB0E26" w:rsidRDefault="00422930" w:rsidP="008C523E">
            <w:r w:rsidRPr="00BB0E26">
              <w:t>Будівництво мереж зовнішнього освітлення по вул. Норільська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78</w:t>
            </w:r>
          </w:p>
        </w:tc>
        <w:tc>
          <w:tcPr>
            <w:tcW w:w="14875" w:type="dxa"/>
            <w:vAlign w:val="bottom"/>
          </w:tcPr>
          <w:p w:rsidR="00422930" w:rsidRPr="00BB0E26" w:rsidRDefault="00422930" w:rsidP="008C523E">
            <w:r w:rsidRPr="00BB0E26">
              <w:t>Будівництво мереж зовнішнього освітлення по вул. Світловодська від буд. №24 до буд. №98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79</w:t>
            </w:r>
          </w:p>
        </w:tc>
        <w:tc>
          <w:tcPr>
            <w:tcW w:w="14875" w:type="dxa"/>
            <w:vAlign w:val="bottom"/>
          </w:tcPr>
          <w:p w:rsidR="00422930" w:rsidRPr="00BB0E26" w:rsidRDefault="00422930" w:rsidP="008C523E">
            <w:r w:rsidRPr="00BB0E26">
              <w:t>Будівництво мереж зовнішнього освітлення по вул.Політехнічна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80</w:t>
            </w:r>
          </w:p>
        </w:tc>
        <w:tc>
          <w:tcPr>
            <w:tcW w:w="14875" w:type="dxa"/>
            <w:vAlign w:val="bottom"/>
          </w:tcPr>
          <w:p w:rsidR="00422930" w:rsidRPr="00BB0E26" w:rsidRDefault="00422930" w:rsidP="008C523E">
            <w:r w:rsidRPr="00BB0E26">
              <w:t>Будівництво мереж зовнішнього освітлення по вул. Початкова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81</w:t>
            </w:r>
          </w:p>
        </w:tc>
        <w:tc>
          <w:tcPr>
            <w:tcW w:w="14875" w:type="dxa"/>
            <w:vAlign w:val="bottom"/>
          </w:tcPr>
          <w:p w:rsidR="00422930" w:rsidRPr="00BB0E26" w:rsidRDefault="00422930" w:rsidP="008C523E">
            <w:r w:rsidRPr="00BB0E26">
              <w:t>Будівництво мереж зовнішнього освітлення по вул. Електрична, 241, 241а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82</w:t>
            </w:r>
          </w:p>
        </w:tc>
        <w:tc>
          <w:tcPr>
            <w:tcW w:w="14875" w:type="dxa"/>
            <w:vAlign w:val="bottom"/>
          </w:tcPr>
          <w:p w:rsidR="00422930" w:rsidRPr="00BB0E26" w:rsidRDefault="00422930" w:rsidP="008C523E">
            <w:r w:rsidRPr="00BB0E26">
              <w:t>Будівництво мереж зовнішнього освітлення по пров. Боковий (від вул. Основна до вул. Амурська)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83</w:t>
            </w:r>
          </w:p>
        </w:tc>
        <w:tc>
          <w:tcPr>
            <w:tcW w:w="14875" w:type="dxa"/>
            <w:vAlign w:val="bottom"/>
          </w:tcPr>
          <w:p w:rsidR="00422930" w:rsidRPr="00BB0E26" w:rsidRDefault="00422930" w:rsidP="008C523E">
            <w:r w:rsidRPr="00BB0E26">
              <w:t>Будівництво мереж зовнішнього освітлення по вул. Фучика (від вул. Піщана до вул. Пожарського)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84</w:t>
            </w:r>
          </w:p>
        </w:tc>
        <w:tc>
          <w:tcPr>
            <w:tcW w:w="14875" w:type="dxa"/>
            <w:vAlign w:val="bottom"/>
          </w:tcPr>
          <w:p w:rsidR="00422930" w:rsidRPr="00BB0E26" w:rsidRDefault="00422930" w:rsidP="008C523E">
            <w:r w:rsidRPr="00BB0E26">
              <w:t xml:space="preserve">Будівництво мереж зовнішнього освітлення на внутрішньоквартальній території по вул. Космічна, 8а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85</w:t>
            </w:r>
          </w:p>
        </w:tc>
        <w:tc>
          <w:tcPr>
            <w:tcW w:w="14875" w:type="dxa"/>
            <w:vAlign w:val="bottom"/>
          </w:tcPr>
          <w:p w:rsidR="00422930" w:rsidRPr="00BB0E26" w:rsidRDefault="00422930" w:rsidP="008C523E">
            <w:r w:rsidRPr="00BB0E26">
              <w:t>Будівництво мереж зовнішнього освітлення по вул. Закарпатська (від буд. №2 до буд. №39/42)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86</w:t>
            </w:r>
          </w:p>
        </w:tc>
        <w:tc>
          <w:tcPr>
            <w:tcW w:w="14875" w:type="dxa"/>
            <w:vAlign w:val="bottom"/>
          </w:tcPr>
          <w:p w:rsidR="00422930" w:rsidRPr="00BB0E26" w:rsidRDefault="00422930" w:rsidP="008C523E">
            <w:r w:rsidRPr="00BB0E26">
              <w:t>Будівництво мереж зовнішнього освітлення по вул. Вахтова (від вул. Саперна до вул. Арбузова)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87</w:t>
            </w:r>
          </w:p>
        </w:tc>
        <w:tc>
          <w:tcPr>
            <w:tcW w:w="14875" w:type="dxa"/>
            <w:vAlign w:val="bottom"/>
          </w:tcPr>
          <w:p w:rsidR="00422930" w:rsidRPr="00BB0E26" w:rsidRDefault="00422930" w:rsidP="008C523E">
            <w:r w:rsidRPr="00BB0E26">
              <w:t>Будівництво мереж зовнішнього освітлення по вул. Ситова, 2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88</w:t>
            </w:r>
          </w:p>
        </w:tc>
        <w:tc>
          <w:tcPr>
            <w:tcW w:w="14875" w:type="dxa"/>
            <w:vAlign w:val="bottom"/>
          </w:tcPr>
          <w:p w:rsidR="00422930" w:rsidRPr="00BB0E26" w:rsidRDefault="00422930" w:rsidP="008C523E">
            <w:r w:rsidRPr="00BB0E26">
              <w:t xml:space="preserve">Будівництво мереж зовнішнього освітлення по вул. Космічна 100, 100а, 100б, 102а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89</w:t>
            </w:r>
          </w:p>
        </w:tc>
        <w:tc>
          <w:tcPr>
            <w:tcW w:w="14875" w:type="dxa"/>
            <w:vAlign w:val="bottom"/>
          </w:tcPr>
          <w:p w:rsidR="00422930" w:rsidRPr="00BB0E26" w:rsidRDefault="00422930" w:rsidP="008C523E">
            <w:r w:rsidRPr="00BB0E26">
              <w:t xml:space="preserve">Будівництво мереж зовнішнього освітлення по вул. Північнокільцева 1, 3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90</w:t>
            </w:r>
          </w:p>
        </w:tc>
        <w:tc>
          <w:tcPr>
            <w:tcW w:w="14875" w:type="dxa"/>
            <w:vAlign w:val="bottom"/>
          </w:tcPr>
          <w:p w:rsidR="00422930" w:rsidRPr="00BB0E26" w:rsidRDefault="00422930" w:rsidP="008C523E">
            <w:r w:rsidRPr="00BB0E26">
              <w:t xml:space="preserve">Будівництво мереж зовнішнього освітлення по вул. Магара, 3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91</w:t>
            </w:r>
          </w:p>
        </w:tc>
        <w:tc>
          <w:tcPr>
            <w:tcW w:w="14875" w:type="dxa"/>
            <w:vAlign w:val="bottom"/>
          </w:tcPr>
          <w:p w:rsidR="00422930" w:rsidRPr="00BB0E26" w:rsidRDefault="00422930" w:rsidP="008C523E">
            <w:r w:rsidRPr="00BB0E26">
              <w:t xml:space="preserve">Будівництво мереж зовнішнього освітлення по вул. Задніпровська, 6, Задніпровська ,8 Задніпровська, 10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92</w:t>
            </w:r>
          </w:p>
        </w:tc>
        <w:tc>
          <w:tcPr>
            <w:tcW w:w="14875" w:type="dxa"/>
            <w:vAlign w:val="bottom"/>
          </w:tcPr>
          <w:p w:rsidR="00422930" w:rsidRPr="00BB0E26" w:rsidRDefault="00422930" w:rsidP="008C523E">
            <w:r w:rsidRPr="00BB0E26">
              <w:t xml:space="preserve">Будівництво мереж зовнішнього освітлення по вул. Ентузіастів, 4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93</w:t>
            </w:r>
          </w:p>
        </w:tc>
        <w:tc>
          <w:tcPr>
            <w:tcW w:w="14875" w:type="dxa"/>
            <w:vAlign w:val="bottom"/>
          </w:tcPr>
          <w:p w:rsidR="00422930" w:rsidRPr="00BB0E26" w:rsidRDefault="00422930" w:rsidP="008C523E">
            <w:r w:rsidRPr="00BB0E26">
              <w:t xml:space="preserve">Будівництво мереж зовнішнього освітлення по вул. Лахтинська,2,  Лахтинська, 4 в м.Запоріжжя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94</w:t>
            </w:r>
          </w:p>
        </w:tc>
        <w:tc>
          <w:tcPr>
            <w:tcW w:w="14875" w:type="dxa"/>
            <w:vAlign w:val="bottom"/>
          </w:tcPr>
          <w:p w:rsidR="00422930" w:rsidRPr="00BB0E26" w:rsidRDefault="00422930" w:rsidP="008C523E">
            <w:r w:rsidRPr="00BB0E26">
              <w:t xml:space="preserve">Будівництво мереж зовнішнього освітлення по вул. Лахтинська, 12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95</w:t>
            </w:r>
          </w:p>
        </w:tc>
        <w:tc>
          <w:tcPr>
            <w:tcW w:w="14875" w:type="dxa"/>
            <w:vAlign w:val="bottom"/>
          </w:tcPr>
          <w:p w:rsidR="00422930" w:rsidRPr="00BB0E26" w:rsidRDefault="00422930" w:rsidP="008C523E">
            <w:r w:rsidRPr="00BB0E26">
              <w:t xml:space="preserve">Будівництво мереж зовнішнього освітлення по вул. Лахтинська, 21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96</w:t>
            </w:r>
          </w:p>
        </w:tc>
        <w:tc>
          <w:tcPr>
            <w:tcW w:w="14875" w:type="dxa"/>
            <w:vAlign w:val="bottom"/>
          </w:tcPr>
          <w:p w:rsidR="00422930" w:rsidRPr="00BB0E26" w:rsidRDefault="00422930" w:rsidP="008C523E">
            <w:r w:rsidRPr="00BB0E26">
              <w:t xml:space="preserve">Будівництво мереж зовнішнього освітлення по вул. Запорізького козацтва, 3,5,7,11а,13а,15а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97</w:t>
            </w:r>
          </w:p>
        </w:tc>
        <w:tc>
          <w:tcPr>
            <w:tcW w:w="14875" w:type="dxa"/>
            <w:vAlign w:val="bottom"/>
          </w:tcPr>
          <w:p w:rsidR="00422930" w:rsidRPr="00BB0E26" w:rsidRDefault="00422930" w:rsidP="008C523E">
            <w:r w:rsidRPr="00BB0E26">
              <w:t xml:space="preserve">Будівництво мереж зовнішнього освітлення по вул. Задніпровська, 24а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98</w:t>
            </w:r>
          </w:p>
        </w:tc>
        <w:tc>
          <w:tcPr>
            <w:tcW w:w="14875" w:type="dxa"/>
            <w:vAlign w:val="bottom"/>
          </w:tcPr>
          <w:p w:rsidR="00422930" w:rsidRPr="00BB0E26" w:rsidRDefault="00422930" w:rsidP="008C523E">
            <w:r w:rsidRPr="00BB0E26">
              <w:t xml:space="preserve">Будівництво мереж зовнішнього освітлення по вул. Задніпровська, 28,30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99</w:t>
            </w:r>
          </w:p>
        </w:tc>
        <w:tc>
          <w:tcPr>
            <w:tcW w:w="14875" w:type="dxa"/>
            <w:vAlign w:val="bottom"/>
          </w:tcPr>
          <w:p w:rsidR="00422930" w:rsidRPr="00BB0E26" w:rsidRDefault="00422930" w:rsidP="008C523E">
            <w:r w:rsidRPr="00BB0E26">
              <w:t xml:space="preserve">Будівництво мереж зовнішнього освітлення по вул. Ентузіастів, 10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100</w:t>
            </w:r>
          </w:p>
        </w:tc>
        <w:tc>
          <w:tcPr>
            <w:tcW w:w="14875" w:type="dxa"/>
            <w:vAlign w:val="bottom"/>
          </w:tcPr>
          <w:p w:rsidR="00422930" w:rsidRPr="00BB0E26" w:rsidRDefault="00422930" w:rsidP="008C523E">
            <w:r w:rsidRPr="00BB0E26">
              <w:t xml:space="preserve">Будівництво мереж зовнішнього освітлення по вул. Ентузіастів, 8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101</w:t>
            </w:r>
          </w:p>
        </w:tc>
        <w:tc>
          <w:tcPr>
            <w:tcW w:w="14875" w:type="dxa"/>
            <w:vAlign w:val="bottom"/>
          </w:tcPr>
          <w:p w:rsidR="00422930" w:rsidRPr="00BB0E26" w:rsidRDefault="00422930" w:rsidP="008C523E">
            <w:r w:rsidRPr="00BB0E26">
              <w:t xml:space="preserve">Будівництво мереж зовнішнього освітлення по вул. Ентузіастів, 12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102</w:t>
            </w:r>
          </w:p>
        </w:tc>
        <w:tc>
          <w:tcPr>
            <w:tcW w:w="14875" w:type="dxa"/>
            <w:vAlign w:val="bottom"/>
          </w:tcPr>
          <w:p w:rsidR="00422930" w:rsidRPr="00BB0E26" w:rsidRDefault="00422930" w:rsidP="008C523E">
            <w:r w:rsidRPr="00BB0E26">
              <w:t xml:space="preserve">Будівництво мереж зовнішнього освітлення по вул. Ентузіастів, 14а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103</w:t>
            </w:r>
          </w:p>
        </w:tc>
        <w:tc>
          <w:tcPr>
            <w:tcW w:w="14875" w:type="dxa"/>
            <w:vAlign w:val="bottom"/>
          </w:tcPr>
          <w:p w:rsidR="00422930" w:rsidRPr="00BB0E26" w:rsidRDefault="00422930" w:rsidP="008C523E">
            <w:r w:rsidRPr="00BB0E26">
              <w:t xml:space="preserve">Будівництво мереж зовнішнього освітлення по вул. Ентузіастів, 20/вул. Задніпровська, 34 в м.Запоріжжя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104</w:t>
            </w:r>
          </w:p>
        </w:tc>
        <w:tc>
          <w:tcPr>
            <w:tcW w:w="14875" w:type="dxa"/>
            <w:vAlign w:val="bottom"/>
          </w:tcPr>
          <w:p w:rsidR="00422930" w:rsidRPr="00BB0E26" w:rsidRDefault="00422930" w:rsidP="008C523E">
            <w:r w:rsidRPr="00BB0E26">
              <w:t xml:space="preserve">Будівництво мереж зовнішнього освітлення по вул. Лахтинська, 3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105</w:t>
            </w:r>
          </w:p>
        </w:tc>
        <w:tc>
          <w:tcPr>
            <w:tcW w:w="14875" w:type="dxa"/>
            <w:vAlign w:val="bottom"/>
          </w:tcPr>
          <w:p w:rsidR="00422930" w:rsidRPr="00BB0E26" w:rsidRDefault="00422930" w:rsidP="008C523E">
            <w:r w:rsidRPr="00BB0E26">
              <w:t xml:space="preserve">Будівництво мереж зовнішнього освітлення по вул. Лахтинська, 5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106</w:t>
            </w:r>
          </w:p>
        </w:tc>
        <w:tc>
          <w:tcPr>
            <w:tcW w:w="14875" w:type="dxa"/>
            <w:vAlign w:val="bottom"/>
          </w:tcPr>
          <w:p w:rsidR="00422930" w:rsidRPr="00BB0E26" w:rsidRDefault="00422930" w:rsidP="008C523E">
            <w:r w:rsidRPr="00BB0E26">
              <w:t xml:space="preserve">Будівництво мереж зовнішнього освітлення по вул. Козака Бабури,3 в м.Запоріжжя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107</w:t>
            </w:r>
          </w:p>
        </w:tc>
        <w:tc>
          <w:tcPr>
            <w:tcW w:w="14875" w:type="dxa"/>
            <w:vAlign w:val="bottom"/>
          </w:tcPr>
          <w:p w:rsidR="00422930" w:rsidRPr="00BB0E26" w:rsidRDefault="00422930" w:rsidP="008C523E">
            <w:r w:rsidRPr="00BB0E26">
              <w:t xml:space="preserve">Будівництво мереж зовнішнього освітлення по вул. Козака Бабури, 10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108</w:t>
            </w:r>
          </w:p>
        </w:tc>
        <w:tc>
          <w:tcPr>
            <w:tcW w:w="14875" w:type="dxa"/>
            <w:vAlign w:val="bottom"/>
          </w:tcPr>
          <w:p w:rsidR="00422930" w:rsidRPr="00BB0E26" w:rsidRDefault="00422930" w:rsidP="008C523E">
            <w:r w:rsidRPr="00BB0E26">
              <w:t xml:space="preserve">Будівництво мереж зовнішнього освітлення по вул. Задніпровська, 5а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109</w:t>
            </w:r>
          </w:p>
        </w:tc>
        <w:tc>
          <w:tcPr>
            <w:tcW w:w="14875" w:type="dxa"/>
            <w:vAlign w:val="bottom"/>
          </w:tcPr>
          <w:p w:rsidR="00422930" w:rsidRPr="00BB0E26" w:rsidRDefault="00422930" w:rsidP="008C523E">
            <w:r w:rsidRPr="00BB0E26">
              <w:t xml:space="preserve">Будівництво мереж зовнішнього освітлення по вул. Задніпровська, 46а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110</w:t>
            </w:r>
          </w:p>
        </w:tc>
        <w:tc>
          <w:tcPr>
            <w:tcW w:w="14875" w:type="dxa"/>
            <w:vAlign w:val="bottom"/>
          </w:tcPr>
          <w:p w:rsidR="00422930" w:rsidRPr="00BB0E26" w:rsidRDefault="00422930" w:rsidP="008C523E">
            <w:r w:rsidRPr="00BB0E26">
              <w:t xml:space="preserve">Будівництво мереж зовнішнього освітлення по пр. Ювілейний, 30а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111</w:t>
            </w:r>
          </w:p>
        </w:tc>
        <w:tc>
          <w:tcPr>
            <w:tcW w:w="14875" w:type="dxa"/>
            <w:vAlign w:val="bottom"/>
          </w:tcPr>
          <w:p w:rsidR="00422930" w:rsidRPr="00BB0E26" w:rsidRDefault="00422930" w:rsidP="008C523E">
            <w:r w:rsidRPr="00BB0E26">
              <w:t xml:space="preserve">Будівництво мереж зовнішнього освітлення по вул. Бульвар Будівельників, 15 (центр естетичного виховання)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112</w:t>
            </w:r>
          </w:p>
        </w:tc>
        <w:tc>
          <w:tcPr>
            <w:tcW w:w="14875" w:type="dxa"/>
            <w:vAlign w:val="bottom"/>
          </w:tcPr>
          <w:p w:rsidR="00422930" w:rsidRPr="00BB0E26" w:rsidRDefault="00422930" w:rsidP="008C523E">
            <w:r w:rsidRPr="00BB0E26">
              <w:t xml:space="preserve">Будівництво мереж зовнішнього освітлення по вул. Бульвар Будівельників, 19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113</w:t>
            </w:r>
          </w:p>
        </w:tc>
        <w:tc>
          <w:tcPr>
            <w:tcW w:w="14875" w:type="dxa"/>
            <w:vAlign w:val="bottom"/>
          </w:tcPr>
          <w:p w:rsidR="00422930" w:rsidRPr="00BB0E26" w:rsidRDefault="00422930" w:rsidP="008C523E">
            <w:r w:rsidRPr="00BB0E26">
              <w:t xml:space="preserve">Будівництво мереж зовнішнього освітлення по вул. Бульвар Будівельників, 21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114</w:t>
            </w:r>
          </w:p>
        </w:tc>
        <w:tc>
          <w:tcPr>
            <w:tcW w:w="14875" w:type="dxa"/>
            <w:vAlign w:val="bottom"/>
          </w:tcPr>
          <w:p w:rsidR="00422930" w:rsidRPr="00BB0E26" w:rsidRDefault="00422930" w:rsidP="008C523E">
            <w:r w:rsidRPr="00BB0E26">
              <w:t xml:space="preserve">Будівництво мереж зовнішнього освітлення по вул. Бульвар Будівельників, 15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115</w:t>
            </w:r>
          </w:p>
        </w:tc>
        <w:tc>
          <w:tcPr>
            <w:tcW w:w="14875" w:type="dxa"/>
            <w:vAlign w:val="bottom"/>
          </w:tcPr>
          <w:p w:rsidR="00422930" w:rsidRPr="00BB0E26" w:rsidRDefault="00422930" w:rsidP="008C523E">
            <w:r w:rsidRPr="00BB0E26">
              <w:t xml:space="preserve">Будівництво мереж зовнішнього освітлення по вул. Бульвар Будівельників, 23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116</w:t>
            </w:r>
          </w:p>
        </w:tc>
        <w:tc>
          <w:tcPr>
            <w:tcW w:w="14875" w:type="dxa"/>
            <w:vAlign w:val="bottom"/>
          </w:tcPr>
          <w:p w:rsidR="00422930" w:rsidRPr="00BB0E26" w:rsidRDefault="00422930" w:rsidP="008C523E">
            <w:r w:rsidRPr="00BB0E26">
              <w:t xml:space="preserve">Будівництво мереж зовнішнього освітлення по вул. М. Судца 3А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117</w:t>
            </w:r>
          </w:p>
        </w:tc>
        <w:tc>
          <w:tcPr>
            <w:tcW w:w="14875" w:type="dxa"/>
            <w:vAlign w:val="bottom"/>
          </w:tcPr>
          <w:p w:rsidR="00422930" w:rsidRPr="00BB0E26" w:rsidRDefault="00422930" w:rsidP="00E54F26">
            <w:r w:rsidRPr="00BB0E26">
              <w:t xml:space="preserve">Будівництво мереж зовнішнього освітлення по вул. Задніпровська,33,39 по пішохідній доріжці увздовж ринку у напрямку до будинку Воронізька, 30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118</w:t>
            </w:r>
          </w:p>
        </w:tc>
        <w:tc>
          <w:tcPr>
            <w:tcW w:w="14875" w:type="dxa"/>
            <w:vAlign w:val="bottom"/>
          </w:tcPr>
          <w:p w:rsidR="00422930" w:rsidRPr="00BB0E26" w:rsidRDefault="00422930" w:rsidP="00E54F26">
            <w:r w:rsidRPr="00BB0E26">
              <w:t xml:space="preserve">Будівництво мереж зовнішнього освітлення по вул. Бородинська від буд. № 43а/1 до буд. 49А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119</w:t>
            </w:r>
          </w:p>
        </w:tc>
        <w:tc>
          <w:tcPr>
            <w:tcW w:w="14875" w:type="dxa"/>
            <w:vAlign w:val="bottom"/>
          </w:tcPr>
          <w:p w:rsidR="00422930" w:rsidRPr="00BB0E26" w:rsidRDefault="00422930" w:rsidP="00E54F26">
            <w:r w:rsidRPr="00BB0E26">
              <w:t xml:space="preserve">Будівництво мереж зовнішнього освітлення по вул. Медична, від буд.72 до буд.80 в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120</w:t>
            </w:r>
          </w:p>
        </w:tc>
        <w:tc>
          <w:tcPr>
            <w:tcW w:w="14875" w:type="dxa"/>
            <w:vAlign w:val="bottom"/>
          </w:tcPr>
          <w:p w:rsidR="00422930" w:rsidRPr="00BB0E26" w:rsidRDefault="00422930" w:rsidP="00E54F26">
            <w:r w:rsidRPr="00BB0E26">
              <w:t xml:space="preserve">Будівництво мереж зовнішнього освітлення по вул. Відродження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121</w:t>
            </w:r>
          </w:p>
        </w:tc>
        <w:tc>
          <w:tcPr>
            <w:tcW w:w="14875" w:type="dxa"/>
            <w:vAlign w:val="bottom"/>
          </w:tcPr>
          <w:p w:rsidR="00422930" w:rsidRPr="00BB0E26" w:rsidRDefault="00422930" w:rsidP="00E54F26">
            <w:r w:rsidRPr="00BB0E26">
              <w:t xml:space="preserve">Будівництво мереж зовнішнього освітлення по вул. Цегельна (від вул. Фабрична буд. 4, 15, 23, 23а, 23б, 24, 26, 26а до мосту річки Суха Московка та від вул. Фабрична, 61 до буд. 199)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122</w:t>
            </w:r>
          </w:p>
        </w:tc>
        <w:tc>
          <w:tcPr>
            <w:tcW w:w="14875" w:type="dxa"/>
            <w:vAlign w:val="bottom"/>
          </w:tcPr>
          <w:p w:rsidR="00422930" w:rsidRPr="00BB0E26" w:rsidRDefault="00422930" w:rsidP="00E54F26">
            <w:r w:rsidRPr="00BB0E26">
              <w:t xml:space="preserve">Будівництво мереж зовнішнього освітлення по вул. Фабрична, 123-150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123</w:t>
            </w:r>
          </w:p>
        </w:tc>
        <w:tc>
          <w:tcPr>
            <w:tcW w:w="14875" w:type="dxa"/>
            <w:vAlign w:val="bottom"/>
          </w:tcPr>
          <w:p w:rsidR="00422930" w:rsidRPr="00BB0E26" w:rsidRDefault="00422930" w:rsidP="00E54F26">
            <w:r w:rsidRPr="00BB0E26">
              <w:t xml:space="preserve">Будівництво мереж зовнішнього освітлення по пров. Художній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124</w:t>
            </w:r>
          </w:p>
        </w:tc>
        <w:tc>
          <w:tcPr>
            <w:tcW w:w="14875" w:type="dxa"/>
            <w:vAlign w:val="bottom"/>
          </w:tcPr>
          <w:p w:rsidR="00422930" w:rsidRPr="00BB0E26" w:rsidRDefault="00422930" w:rsidP="00E54F26">
            <w:r w:rsidRPr="00BB0E26">
              <w:t xml:space="preserve">Будівництво мереж зовнішнього освітлення по пров. Звивистий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125</w:t>
            </w:r>
          </w:p>
        </w:tc>
        <w:tc>
          <w:tcPr>
            <w:tcW w:w="14875" w:type="dxa"/>
            <w:vAlign w:val="bottom"/>
          </w:tcPr>
          <w:p w:rsidR="00422930" w:rsidRPr="00BB0E26" w:rsidRDefault="00422930" w:rsidP="00E54F26">
            <w:r w:rsidRPr="00BB0E26">
              <w:t xml:space="preserve">Будівництво мереж зовнішнього освітлення по вул. Милосердя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126</w:t>
            </w:r>
          </w:p>
        </w:tc>
        <w:tc>
          <w:tcPr>
            <w:tcW w:w="14875" w:type="dxa"/>
            <w:vAlign w:val="bottom"/>
          </w:tcPr>
          <w:p w:rsidR="00422930" w:rsidRPr="00BB0E26" w:rsidRDefault="00422930" w:rsidP="00E54F26">
            <w:r w:rsidRPr="00BB0E26">
              <w:t xml:space="preserve">Будівництво мереж зовнішнього освітлення по Академіка Павлова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127</w:t>
            </w:r>
          </w:p>
        </w:tc>
        <w:tc>
          <w:tcPr>
            <w:tcW w:w="14875" w:type="dxa"/>
            <w:vAlign w:val="bottom"/>
          </w:tcPr>
          <w:p w:rsidR="00422930" w:rsidRPr="00BB0E26" w:rsidRDefault="00422930" w:rsidP="00E54F26">
            <w:r w:rsidRPr="00BB0E26">
              <w:t>Будівництво мереж зовнішнього освітлення по Алейна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128</w:t>
            </w:r>
          </w:p>
        </w:tc>
        <w:tc>
          <w:tcPr>
            <w:tcW w:w="14875" w:type="dxa"/>
            <w:vAlign w:val="bottom"/>
          </w:tcPr>
          <w:p w:rsidR="00422930" w:rsidRPr="00BB0E26" w:rsidRDefault="00422930" w:rsidP="00E54F26">
            <w:r w:rsidRPr="00BB0E26">
              <w:t xml:space="preserve">Будівництво мереж зовнішнього освітлення по вул. Воєнбуд, 85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129</w:t>
            </w:r>
          </w:p>
        </w:tc>
        <w:tc>
          <w:tcPr>
            <w:tcW w:w="14875" w:type="dxa"/>
            <w:vAlign w:val="bottom"/>
          </w:tcPr>
          <w:p w:rsidR="00422930" w:rsidRPr="00BB0E26" w:rsidRDefault="00422930" w:rsidP="00E54F26">
            <w:r w:rsidRPr="00BB0E26">
              <w:t xml:space="preserve">Будівництво мереж зовнішнього освітлення по вул. Червоногірська (від вул. Панфьорова до вул. Автодорожня)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130</w:t>
            </w:r>
          </w:p>
        </w:tc>
        <w:tc>
          <w:tcPr>
            <w:tcW w:w="14875" w:type="dxa"/>
            <w:vAlign w:val="bottom"/>
          </w:tcPr>
          <w:p w:rsidR="00422930" w:rsidRPr="00BB0E26" w:rsidRDefault="00422930" w:rsidP="00E54F26">
            <w:r w:rsidRPr="00BB0E26">
              <w:t>Будівництво мереж зовнішнього освітлення по вул.Балкова (від вул. Григорія Квітки - Основ`яненка до вул. Ігоря Сікорського)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131</w:t>
            </w:r>
          </w:p>
        </w:tc>
        <w:tc>
          <w:tcPr>
            <w:tcW w:w="14875" w:type="dxa"/>
            <w:vAlign w:val="bottom"/>
          </w:tcPr>
          <w:p w:rsidR="00422930" w:rsidRPr="00BB0E26" w:rsidRDefault="00422930" w:rsidP="00E54F26">
            <w:r w:rsidRPr="00BB0E26">
              <w:t xml:space="preserve">Будівництво мереж зовнішнього освітлення по вул. Балкова (від вул. Тимірязєва до вул. Верещагіна)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132</w:t>
            </w:r>
          </w:p>
        </w:tc>
        <w:tc>
          <w:tcPr>
            <w:tcW w:w="14875" w:type="dxa"/>
            <w:vAlign w:val="bottom"/>
          </w:tcPr>
          <w:p w:rsidR="00422930" w:rsidRPr="00BB0E26" w:rsidRDefault="00422930" w:rsidP="00E54F26">
            <w:r w:rsidRPr="00BB0E26">
              <w:t xml:space="preserve">Будівництво мереж зовнішнього освітлення по вул. Довженко (від вул. Лірична до вул. Московська)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133</w:t>
            </w:r>
          </w:p>
        </w:tc>
        <w:tc>
          <w:tcPr>
            <w:tcW w:w="14875" w:type="dxa"/>
            <w:vAlign w:val="bottom"/>
          </w:tcPr>
          <w:p w:rsidR="00422930" w:rsidRPr="00BB0E26" w:rsidRDefault="00422930" w:rsidP="00E54F26">
            <w:r w:rsidRPr="00BB0E26">
              <w:t xml:space="preserve">Будівництво мереж зовнішнього освітлення по вул. Лірична (від вул. Волоколамська до вул. Довженко)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134</w:t>
            </w:r>
          </w:p>
        </w:tc>
        <w:tc>
          <w:tcPr>
            <w:tcW w:w="14875" w:type="dxa"/>
            <w:vAlign w:val="bottom"/>
          </w:tcPr>
          <w:p w:rsidR="00422930" w:rsidRPr="00BB0E26" w:rsidRDefault="00422930" w:rsidP="00E54F26">
            <w:r w:rsidRPr="00BB0E26">
              <w:t xml:space="preserve">Будівництво мереж зовнішнього освітлення по вул. Алтайська (від вул. Балкова до вул. Тульська)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135</w:t>
            </w:r>
          </w:p>
        </w:tc>
        <w:tc>
          <w:tcPr>
            <w:tcW w:w="14875" w:type="dxa"/>
            <w:vAlign w:val="bottom"/>
          </w:tcPr>
          <w:p w:rsidR="00422930" w:rsidRPr="00BB0E26" w:rsidRDefault="00422930" w:rsidP="00E54F26">
            <w:r w:rsidRPr="00BB0E26">
              <w:t>Будівництво мереж зовнішнього освітлення по вул. Іркутська (від річки Капустянка до вул. Кіровоградська)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136</w:t>
            </w:r>
          </w:p>
        </w:tc>
        <w:tc>
          <w:tcPr>
            <w:tcW w:w="14875" w:type="dxa"/>
            <w:vAlign w:val="bottom"/>
          </w:tcPr>
          <w:p w:rsidR="00422930" w:rsidRPr="00BB0E26" w:rsidRDefault="00422930" w:rsidP="00E54F26">
            <w:r w:rsidRPr="00BB0E26">
              <w:t xml:space="preserve">Будівництво мереж зовнішнього освітлення по вул. Бузкова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137</w:t>
            </w:r>
          </w:p>
        </w:tc>
        <w:tc>
          <w:tcPr>
            <w:tcW w:w="14875" w:type="dxa"/>
            <w:vAlign w:val="bottom"/>
          </w:tcPr>
          <w:p w:rsidR="00422930" w:rsidRPr="00BB0E26" w:rsidRDefault="00422930" w:rsidP="00E54F26">
            <w:r w:rsidRPr="00BB0E26">
              <w:t xml:space="preserve">Будівництво мереж зовнішнього освітлення парк між вул. Павлокічкаська та вул. Історична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138</w:t>
            </w:r>
          </w:p>
        </w:tc>
        <w:tc>
          <w:tcPr>
            <w:tcW w:w="14875" w:type="dxa"/>
            <w:vAlign w:val="bottom"/>
          </w:tcPr>
          <w:p w:rsidR="00422930" w:rsidRPr="00BB0E26" w:rsidRDefault="00422930" w:rsidP="00E54F26">
            <w:r w:rsidRPr="00BB0E26">
              <w:t xml:space="preserve">Будівництво мереж зовнішнього освітлення по пров. Водяний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139</w:t>
            </w:r>
          </w:p>
        </w:tc>
        <w:tc>
          <w:tcPr>
            <w:tcW w:w="14875" w:type="dxa"/>
            <w:vAlign w:val="bottom"/>
          </w:tcPr>
          <w:p w:rsidR="00422930" w:rsidRPr="00BB0E26" w:rsidRDefault="00422930" w:rsidP="00E54F26">
            <w:r w:rsidRPr="00BB0E26">
              <w:t xml:space="preserve">Будівництво мереж зовнішнього освітлення по вул. Лассаля, 61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140</w:t>
            </w:r>
          </w:p>
        </w:tc>
        <w:tc>
          <w:tcPr>
            <w:tcW w:w="14875" w:type="dxa"/>
            <w:vAlign w:val="bottom"/>
          </w:tcPr>
          <w:p w:rsidR="00422930" w:rsidRPr="00BB0E26" w:rsidRDefault="00422930" w:rsidP="00E54F26">
            <w:r w:rsidRPr="00BB0E26">
              <w:t xml:space="preserve">Будівництво мереж зовнішнього освітлення по вул. Придніпровська, 6, 8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141</w:t>
            </w:r>
          </w:p>
        </w:tc>
        <w:tc>
          <w:tcPr>
            <w:tcW w:w="14875" w:type="dxa"/>
            <w:vAlign w:val="bottom"/>
          </w:tcPr>
          <w:p w:rsidR="00422930" w:rsidRPr="00BB0E26" w:rsidRDefault="00422930" w:rsidP="00E54F26">
            <w:r w:rsidRPr="00BB0E26">
              <w:t>Будівництво мереж зовнішнього освітлення по вул. Автодорівська, 1-28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142</w:t>
            </w:r>
          </w:p>
        </w:tc>
        <w:tc>
          <w:tcPr>
            <w:tcW w:w="14875" w:type="dxa"/>
            <w:vAlign w:val="bottom"/>
          </w:tcPr>
          <w:p w:rsidR="00422930" w:rsidRPr="00BB0E26" w:rsidRDefault="00422930" w:rsidP="00E54F26">
            <w:r w:rsidRPr="00BB0E26">
              <w:t>Будівництво мереж зовнішнього освітлення по вул. Морфлотська, 21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143</w:t>
            </w:r>
          </w:p>
        </w:tc>
        <w:tc>
          <w:tcPr>
            <w:tcW w:w="14875" w:type="dxa"/>
            <w:vAlign w:val="bottom"/>
          </w:tcPr>
          <w:p w:rsidR="00422930" w:rsidRPr="00BB0E26" w:rsidRDefault="00422930" w:rsidP="00E54F26">
            <w:r w:rsidRPr="00BB0E26">
              <w:t xml:space="preserve">Будівництво мереж зовнішнього освітлення по вул. Лижна, 1-9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144</w:t>
            </w:r>
          </w:p>
        </w:tc>
        <w:tc>
          <w:tcPr>
            <w:tcW w:w="14875" w:type="dxa"/>
            <w:vAlign w:val="bottom"/>
          </w:tcPr>
          <w:p w:rsidR="00422930" w:rsidRPr="00BB0E26" w:rsidRDefault="00422930" w:rsidP="00E54F26">
            <w:r w:rsidRPr="00BB0E26">
              <w:t xml:space="preserve">Будівництво мереж зовнішнього освітлення по вул. Орловська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145</w:t>
            </w:r>
          </w:p>
        </w:tc>
        <w:tc>
          <w:tcPr>
            <w:tcW w:w="14875" w:type="dxa"/>
            <w:vAlign w:val="bottom"/>
          </w:tcPr>
          <w:p w:rsidR="00422930" w:rsidRPr="00BB0E26" w:rsidRDefault="00422930" w:rsidP="00E54F26">
            <w:r w:rsidRPr="00BB0E26">
              <w:t xml:space="preserve">Будівництво мереж зовнішнього освітлення по вул. Морфлотська, 100-110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146</w:t>
            </w:r>
          </w:p>
        </w:tc>
        <w:tc>
          <w:tcPr>
            <w:tcW w:w="14875" w:type="dxa"/>
            <w:vAlign w:val="bottom"/>
          </w:tcPr>
          <w:p w:rsidR="00422930" w:rsidRPr="00BB0E26" w:rsidRDefault="00422930" w:rsidP="00E54F26">
            <w:r w:rsidRPr="00BB0E26">
              <w:t xml:space="preserve">Будівництво мереж зовнішнього освітлення по вул. Досягнень, 18-24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147</w:t>
            </w:r>
          </w:p>
        </w:tc>
        <w:tc>
          <w:tcPr>
            <w:tcW w:w="14875" w:type="dxa"/>
            <w:vAlign w:val="bottom"/>
          </w:tcPr>
          <w:p w:rsidR="00422930" w:rsidRPr="00BB0E26" w:rsidRDefault="00422930" w:rsidP="00E54F26">
            <w:r w:rsidRPr="00BB0E26">
              <w:t xml:space="preserve">Будівництво мереж зовнішнього освітлення по вул. Листопадовий у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148</w:t>
            </w:r>
          </w:p>
        </w:tc>
        <w:tc>
          <w:tcPr>
            <w:tcW w:w="14875" w:type="dxa"/>
            <w:vAlign w:val="bottom"/>
          </w:tcPr>
          <w:p w:rsidR="00422930" w:rsidRPr="00BB0E26" w:rsidRDefault="00422930" w:rsidP="00E54F26">
            <w:r w:rsidRPr="00BB0E26">
              <w:t xml:space="preserve">Будівництво мереж зовнішнього освітлення по вул. Косарева школа 36 в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149</w:t>
            </w:r>
          </w:p>
        </w:tc>
        <w:tc>
          <w:tcPr>
            <w:tcW w:w="14875" w:type="dxa"/>
            <w:vAlign w:val="bottom"/>
          </w:tcPr>
          <w:p w:rsidR="00422930" w:rsidRPr="00BB0E26" w:rsidRDefault="00422930" w:rsidP="00E54F26">
            <w:r w:rsidRPr="00BB0E26">
              <w:t xml:space="preserve">Будівництво мереж зовнішнього освітлення по вул. Славгородська (від. вул. Похила до пров. Сніжний) в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150</w:t>
            </w:r>
          </w:p>
        </w:tc>
        <w:tc>
          <w:tcPr>
            <w:tcW w:w="14875" w:type="dxa"/>
            <w:vAlign w:val="bottom"/>
          </w:tcPr>
          <w:p w:rsidR="00422930" w:rsidRPr="00BB0E26" w:rsidRDefault="00422930" w:rsidP="00E54F26">
            <w:r w:rsidRPr="00BB0E26">
              <w:t xml:space="preserve">Будівництво мереж зовнішнього освітлення по пішохідної доріжки від вул. Автобусна до зуп.трамвая РМЗ в м. Запоріжжі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151</w:t>
            </w:r>
          </w:p>
        </w:tc>
        <w:tc>
          <w:tcPr>
            <w:tcW w:w="14875" w:type="dxa"/>
            <w:vAlign w:val="bottom"/>
          </w:tcPr>
          <w:p w:rsidR="00422930" w:rsidRPr="00BB0E26" w:rsidRDefault="00422930" w:rsidP="00E54F26">
            <w:r w:rsidRPr="00BB0E26">
              <w:t>Будівництво мереж зовнішнього освітлення по вул. Свердлова (від вул. Жуковського до вул. Гоголя) у м.Запоріжжі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152</w:t>
            </w:r>
          </w:p>
        </w:tc>
        <w:tc>
          <w:tcPr>
            <w:tcW w:w="14875" w:type="dxa"/>
            <w:vAlign w:val="bottom"/>
          </w:tcPr>
          <w:p w:rsidR="00422930" w:rsidRPr="00BB0E26" w:rsidRDefault="00422930" w:rsidP="00E54F26">
            <w:r w:rsidRPr="00BB0E26">
              <w:t>Будівництво мереж зовнішнього освітлення вулиці Косарєва (від вул. Билкіна до вул. Автобусної) у м. 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153</w:t>
            </w:r>
          </w:p>
        </w:tc>
        <w:tc>
          <w:tcPr>
            <w:tcW w:w="14875" w:type="dxa"/>
            <w:vAlign w:val="bottom"/>
          </w:tcPr>
          <w:p w:rsidR="00422930" w:rsidRPr="00BB0E26" w:rsidRDefault="00422930" w:rsidP="00E54F26">
            <w:r w:rsidRPr="00BB0E26">
              <w:t>Будівництво мереж зовнішнього освітлення по вул. Горького (від вул. Радянської до вул. Червоногвардійської) у м. 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154</w:t>
            </w:r>
          </w:p>
        </w:tc>
        <w:tc>
          <w:tcPr>
            <w:tcW w:w="14875" w:type="dxa"/>
            <w:vAlign w:val="bottom"/>
          </w:tcPr>
          <w:p w:rsidR="00422930" w:rsidRPr="00BB0E26" w:rsidRDefault="00422930" w:rsidP="00E54F26">
            <w:r w:rsidRPr="00BB0E26">
              <w:t>Будівництво мереж зовнішнього освітлення вулиці Історична (від ж/б №1 до ж/б №5) у  м. Запоріжжі</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155</w:t>
            </w:r>
          </w:p>
        </w:tc>
        <w:tc>
          <w:tcPr>
            <w:tcW w:w="14875" w:type="dxa"/>
            <w:vAlign w:val="bottom"/>
          </w:tcPr>
          <w:p w:rsidR="00422930" w:rsidRPr="00BB0E26" w:rsidRDefault="00422930" w:rsidP="00E54F26">
            <w:r w:rsidRPr="00BB0E26">
              <w:t xml:space="preserve">Будівництво мереж зовнішнього освітлення на внутрішньоквартальній території по вул. Іванівська, №16, 20- вул. Трегубова,№13, 15, 17, 19,21, 23, 25- вул. Вавилова, 11, 13, 15, 17, 19- вул. Вишневського, № 10, 12, 14, 16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156</w:t>
            </w:r>
          </w:p>
        </w:tc>
        <w:tc>
          <w:tcPr>
            <w:tcW w:w="14875" w:type="dxa"/>
            <w:vAlign w:val="bottom"/>
          </w:tcPr>
          <w:p w:rsidR="00422930" w:rsidRPr="00BB0E26" w:rsidRDefault="00422930" w:rsidP="00E54F26">
            <w:r w:rsidRPr="00BB0E26">
              <w:t xml:space="preserve">Будівництво мереж зовнішнього освітлення на внутрішньоквартальній території по б. Бельфорський, 13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157</w:t>
            </w:r>
          </w:p>
        </w:tc>
        <w:tc>
          <w:tcPr>
            <w:tcW w:w="14875" w:type="dxa"/>
            <w:vAlign w:val="bottom"/>
          </w:tcPr>
          <w:p w:rsidR="00422930" w:rsidRPr="00BB0E26" w:rsidRDefault="00422930" w:rsidP="00E54F26">
            <w:r w:rsidRPr="00BB0E26">
              <w:t xml:space="preserve">Будівництво мереж зовнішнього освітлення на внутрішньоквартальній території по вул. Вавилова, № 6, 8, 10, 12- вул. Вишневського, №18, 20, 20-А, 22, 22-А, 24, 26, 28, 30- вул. Трегубова, №27, 29, 31,  33, 35, 37, 39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158</w:t>
            </w:r>
          </w:p>
        </w:tc>
        <w:tc>
          <w:tcPr>
            <w:tcW w:w="14875" w:type="dxa"/>
            <w:vAlign w:val="bottom"/>
          </w:tcPr>
          <w:p w:rsidR="00422930" w:rsidRPr="00BB0E26" w:rsidRDefault="00422930" w:rsidP="00E54F26">
            <w:r w:rsidRPr="00BB0E26">
              <w:t>Будівництво мереж зовнішнього освітлення на внутрішньоквартальній території по вул. Вавилова, №2- вул. Кремлівська,№ 27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159</w:t>
            </w:r>
          </w:p>
        </w:tc>
        <w:tc>
          <w:tcPr>
            <w:tcW w:w="14875" w:type="dxa"/>
            <w:vAlign w:val="bottom"/>
          </w:tcPr>
          <w:p w:rsidR="00422930" w:rsidRPr="00BB0E26" w:rsidRDefault="00422930" w:rsidP="00E54F26">
            <w:r w:rsidRPr="00BB0E26">
              <w:t>Будівництво мереж зовнішнього освітлення на внутрішньоквартальній території по вул. Кияшка, №24, 26, 28, 30, 32 в м.Запоріжжя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160</w:t>
            </w:r>
          </w:p>
        </w:tc>
        <w:tc>
          <w:tcPr>
            <w:tcW w:w="14875" w:type="dxa"/>
            <w:vAlign w:val="bottom"/>
          </w:tcPr>
          <w:p w:rsidR="00422930" w:rsidRPr="00BB0E26" w:rsidRDefault="00422930" w:rsidP="00E54F26">
            <w:r w:rsidRPr="00BB0E26">
              <w:t>Будівництво мереж зовнішнього освітлення по на внутрішньоквартальній території вул. Кремлівська,№ 5, 7, 9, 11, 13, 15 - вул. Мінська, 3, 4, 6, 8 - вул. Таганська, 4- вул. Ризька, 3 - вул. Трегубова, №6,8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161</w:t>
            </w:r>
          </w:p>
        </w:tc>
        <w:tc>
          <w:tcPr>
            <w:tcW w:w="14875" w:type="dxa"/>
            <w:vAlign w:val="bottom"/>
          </w:tcPr>
          <w:p w:rsidR="00422930" w:rsidRPr="00BB0E26" w:rsidRDefault="00422930" w:rsidP="00E54F26">
            <w:r w:rsidRPr="00BB0E26">
              <w:t>Будівництво мереж зовнішнього освітлення на внутрішньоквартальній території по вул. Кремлівська, № 43, 45, 47, 49, 49-А, 51, 53, 53-А, 55, 57, 57-А, 59, 61, 61-А, 63 - вул. Трегубова, №36, 38, 40, 42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162</w:t>
            </w:r>
          </w:p>
        </w:tc>
        <w:tc>
          <w:tcPr>
            <w:tcW w:w="14875" w:type="dxa"/>
            <w:vAlign w:val="bottom"/>
          </w:tcPr>
          <w:p w:rsidR="00422930" w:rsidRPr="00BB0E26" w:rsidRDefault="00422930" w:rsidP="00E54F26">
            <w:r w:rsidRPr="00BB0E26">
              <w:t>Будівництво мереж зовнішнього освітлення на внутрішньоквартальній території по вул. Л.Українки, № 2, 4, 6, 8, 10 - вул. Трегубова, №22,20, 26, 28, 30, 32 - вул. Адмиралтейська,№ 3, 5, 7, 9- вул. Кремлівська, 29, 31, 33, 35, 37, 39, 41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163</w:t>
            </w:r>
          </w:p>
        </w:tc>
        <w:tc>
          <w:tcPr>
            <w:tcW w:w="14875" w:type="dxa"/>
            <w:vAlign w:val="bottom"/>
          </w:tcPr>
          <w:p w:rsidR="00422930" w:rsidRPr="00BB0E26" w:rsidRDefault="00422930" w:rsidP="00E54F26">
            <w:r w:rsidRPr="00BB0E26">
              <w:t>Будівництво мереж зовнішнього освітлення на внутрішньоквартальній території по вул. Трегубова,№ 10,12, 12-А, 14, 16-вул. Вавилова,№ 1, 3, 5, 7, 9- вул. Кремлівська,№ 17, 19, 21, 23, 25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164</w:t>
            </w:r>
          </w:p>
        </w:tc>
        <w:tc>
          <w:tcPr>
            <w:tcW w:w="14875" w:type="dxa"/>
            <w:vAlign w:val="bottom"/>
          </w:tcPr>
          <w:p w:rsidR="00422930" w:rsidRPr="00BB0E26" w:rsidRDefault="00422930" w:rsidP="00E54F26">
            <w:r w:rsidRPr="00BB0E26">
              <w:t xml:space="preserve">Будівництво мереж зовнішнього освітлення по вул. Академіка Грекова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165</w:t>
            </w:r>
          </w:p>
        </w:tc>
        <w:tc>
          <w:tcPr>
            <w:tcW w:w="14875" w:type="dxa"/>
            <w:vAlign w:val="bottom"/>
          </w:tcPr>
          <w:p w:rsidR="00422930" w:rsidRPr="00BB0E26" w:rsidRDefault="00422930" w:rsidP="00E54F26">
            <w:r w:rsidRPr="00BB0E26">
              <w:t>Будівництво мереж зовнішнього освітлення по пров. Архангельський в м. Запоріжжя</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166</w:t>
            </w:r>
          </w:p>
        </w:tc>
        <w:tc>
          <w:tcPr>
            <w:tcW w:w="14875" w:type="dxa"/>
            <w:vAlign w:val="bottom"/>
          </w:tcPr>
          <w:p w:rsidR="00422930" w:rsidRPr="00BB0E26" w:rsidRDefault="00422930" w:rsidP="00E54F26">
            <w:r w:rsidRPr="00BB0E26">
              <w:t>Будівництво мереж зовнішнього освітлення по вул. Верхоянська в м. Запоріжжя</w:t>
            </w:r>
          </w:p>
        </w:tc>
      </w:tr>
      <w:tr w:rsidR="00422930" w:rsidRPr="00BB0E26" w:rsidTr="00FF641D">
        <w:trPr>
          <w:trHeight w:val="58"/>
        </w:trPr>
        <w:tc>
          <w:tcPr>
            <w:tcW w:w="576" w:type="dxa"/>
            <w:vAlign w:val="center"/>
          </w:tcPr>
          <w:p w:rsidR="00422930" w:rsidRPr="00BB0E26" w:rsidRDefault="00422930" w:rsidP="00FF641D">
            <w:pPr>
              <w:spacing w:line="240" w:lineRule="exact"/>
              <w:jc w:val="center"/>
              <w:rPr>
                <w:lang w:eastAsia="uk-UA"/>
              </w:rPr>
            </w:pPr>
            <w:r w:rsidRPr="00BB0E26">
              <w:rPr>
                <w:lang w:eastAsia="uk-UA"/>
              </w:rPr>
              <w:t>167</w:t>
            </w:r>
          </w:p>
        </w:tc>
        <w:tc>
          <w:tcPr>
            <w:tcW w:w="14875" w:type="dxa"/>
            <w:vAlign w:val="bottom"/>
          </w:tcPr>
          <w:p w:rsidR="00422930" w:rsidRPr="00BB0E26" w:rsidRDefault="00422930" w:rsidP="00E54F26">
            <w:r w:rsidRPr="00BB0E26">
              <w:t xml:space="preserve">Будівництво мереж зовнішнього освітлення по пров. Весняний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168</w:t>
            </w:r>
          </w:p>
        </w:tc>
        <w:tc>
          <w:tcPr>
            <w:tcW w:w="14875" w:type="dxa"/>
            <w:vAlign w:val="bottom"/>
          </w:tcPr>
          <w:p w:rsidR="00422930" w:rsidRPr="00BB0E26" w:rsidRDefault="00422930" w:rsidP="00E54F26">
            <w:r w:rsidRPr="00BB0E26">
              <w:t xml:space="preserve">Будівництво мереж зовнішнього освітлення по вул. Загорська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169</w:t>
            </w:r>
          </w:p>
        </w:tc>
        <w:tc>
          <w:tcPr>
            <w:tcW w:w="14875" w:type="dxa"/>
            <w:vAlign w:val="bottom"/>
          </w:tcPr>
          <w:p w:rsidR="00422930" w:rsidRPr="00BB0E26" w:rsidRDefault="00422930" w:rsidP="00E54F26">
            <w:r w:rsidRPr="00BB0E26">
              <w:t xml:space="preserve">Будівництво мереж зовнішнього освітлення по пров. Зустрічний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170</w:t>
            </w:r>
          </w:p>
        </w:tc>
        <w:tc>
          <w:tcPr>
            <w:tcW w:w="14875" w:type="dxa"/>
            <w:vAlign w:val="bottom"/>
          </w:tcPr>
          <w:p w:rsidR="00422930" w:rsidRPr="00BB0E26" w:rsidRDefault="00422930" w:rsidP="00E54F26">
            <w:r w:rsidRPr="00BB0E26">
              <w:t xml:space="preserve">Будівництво мереж зовнішнього освітлення по вул. Калужська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171</w:t>
            </w:r>
          </w:p>
        </w:tc>
        <w:tc>
          <w:tcPr>
            <w:tcW w:w="14875" w:type="dxa"/>
            <w:vAlign w:val="bottom"/>
          </w:tcPr>
          <w:p w:rsidR="00422930" w:rsidRPr="00BB0E26" w:rsidRDefault="00422930" w:rsidP="00E54F26">
            <w:r w:rsidRPr="00BB0E26">
              <w:t xml:space="preserve">Будівництво мереж зовнішнього освітлення по пров. Лазурний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172</w:t>
            </w:r>
          </w:p>
        </w:tc>
        <w:tc>
          <w:tcPr>
            <w:tcW w:w="14875" w:type="dxa"/>
            <w:vAlign w:val="bottom"/>
          </w:tcPr>
          <w:p w:rsidR="00422930" w:rsidRPr="00BB0E26" w:rsidRDefault="00422930" w:rsidP="00E54F26">
            <w:r w:rsidRPr="00BB0E26">
              <w:t xml:space="preserve">Будівництво мереж зовнішнього освітлення по вул. Леоніда Приня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173</w:t>
            </w:r>
          </w:p>
        </w:tc>
        <w:tc>
          <w:tcPr>
            <w:tcW w:w="14875" w:type="dxa"/>
            <w:vAlign w:val="bottom"/>
          </w:tcPr>
          <w:p w:rsidR="00422930" w:rsidRPr="00BB0E26" w:rsidRDefault="00422930" w:rsidP="00E54F26">
            <w:r w:rsidRPr="00BB0E26">
              <w:t xml:space="preserve">Будівництво мереж зовнішнього освітлення по вул. Максима Кривоноса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174</w:t>
            </w:r>
          </w:p>
        </w:tc>
        <w:tc>
          <w:tcPr>
            <w:tcW w:w="14875" w:type="dxa"/>
            <w:vAlign w:val="bottom"/>
          </w:tcPr>
          <w:p w:rsidR="00422930" w:rsidRPr="00BB0E26" w:rsidRDefault="00422930" w:rsidP="00E54F26">
            <w:r w:rsidRPr="00BB0E26">
              <w:t xml:space="preserve">Будівництво мереж зовнішнього освітлення по вул. Миколи Хвильового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175</w:t>
            </w:r>
          </w:p>
        </w:tc>
        <w:tc>
          <w:tcPr>
            <w:tcW w:w="14875" w:type="dxa"/>
            <w:vAlign w:val="bottom"/>
          </w:tcPr>
          <w:p w:rsidR="00422930" w:rsidRPr="00BB0E26" w:rsidRDefault="00422930" w:rsidP="00E54F26">
            <w:r w:rsidRPr="00BB0E26">
              <w:t xml:space="preserve">Будівництво мереж зовнішнього освітлення по вул. Молодогвардійська1-12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176</w:t>
            </w:r>
          </w:p>
        </w:tc>
        <w:tc>
          <w:tcPr>
            <w:tcW w:w="14875" w:type="dxa"/>
            <w:vAlign w:val="bottom"/>
          </w:tcPr>
          <w:p w:rsidR="00422930" w:rsidRPr="00BB0E26" w:rsidRDefault="00422930" w:rsidP="00E54F26">
            <w:r w:rsidRPr="00BB0E26">
              <w:t xml:space="preserve">Будівництво мереж зовнішнього освітлення по вул. Натальївська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177</w:t>
            </w:r>
          </w:p>
        </w:tc>
        <w:tc>
          <w:tcPr>
            <w:tcW w:w="14875" w:type="dxa"/>
            <w:vAlign w:val="bottom"/>
          </w:tcPr>
          <w:p w:rsidR="00422930" w:rsidRPr="00BB0E26" w:rsidRDefault="00422930" w:rsidP="00E54F26">
            <w:r w:rsidRPr="00BB0E26">
              <w:t xml:space="preserve">Будівництво мереж зовнішнього освітлення по вул. Незалежності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178</w:t>
            </w:r>
          </w:p>
        </w:tc>
        <w:tc>
          <w:tcPr>
            <w:tcW w:w="14875" w:type="dxa"/>
            <w:vAlign w:val="bottom"/>
          </w:tcPr>
          <w:p w:rsidR="00422930" w:rsidRPr="00BB0E26" w:rsidRDefault="00422930" w:rsidP="00E54F26">
            <w:r w:rsidRPr="00BB0E26">
              <w:t xml:space="preserve">Будівництво мереж зовнішнього освітлення по вул. Несторова, 1-24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179</w:t>
            </w:r>
          </w:p>
        </w:tc>
        <w:tc>
          <w:tcPr>
            <w:tcW w:w="14875" w:type="dxa"/>
            <w:vAlign w:val="bottom"/>
          </w:tcPr>
          <w:p w:rsidR="00422930" w:rsidRPr="00BB0E26" w:rsidRDefault="00422930" w:rsidP="00E54F26">
            <w:r w:rsidRPr="00BB0E26">
              <w:t xml:space="preserve">Будівництво мереж зовнішнього освітлення по вул. Орехівська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180</w:t>
            </w:r>
          </w:p>
        </w:tc>
        <w:tc>
          <w:tcPr>
            <w:tcW w:w="14875" w:type="dxa"/>
            <w:vAlign w:val="bottom"/>
          </w:tcPr>
          <w:p w:rsidR="00422930" w:rsidRPr="00BB0E26" w:rsidRDefault="00422930" w:rsidP="00E54F26">
            <w:r w:rsidRPr="00BB0E26">
              <w:t xml:space="preserve">Будівництво мереж зовнішнього освітлення по вул. Пшенична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181</w:t>
            </w:r>
          </w:p>
        </w:tc>
        <w:tc>
          <w:tcPr>
            <w:tcW w:w="14875" w:type="dxa"/>
            <w:vAlign w:val="bottom"/>
          </w:tcPr>
          <w:p w:rsidR="00422930" w:rsidRPr="00BB0E26" w:rsidRDefault="00422930" w:rsidP="00E54F26">
            <w:r w:rsidRPr="00BB0E26">
              <w:t xml:space="preserve">Будівництво мереж зовнішнього освітлення по вул. Тольятті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182</w:t>
            </w:r>
          </w:p>
        </w:tc>
        <w:tc>
          <w:tcPr>
            <w:tcW w:w="14875" w:type="dxa"/>
            <w:vAlign w:val="bottom"/>
          </w:tcPr>
          <w:p w:rsidR="00422930" w:rsidRPr="00BB0E26" w:rsidRDefault="00422930" w:rsidP="00E54F26">
            <w:r w:rsidRPr="00BB0E26">
              <w:t xml:space="preserve">Будівництво мереж зовнішнього освітлення по вул. Центральна, 7, 7а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183</w:t>
            </w:r>
          </w:p>
        </w:tc>
        <w:tc>
          <w:tcPr>
            <w:tcW w:w="14875" w:type="dxa"/>
            <w:vAlign w:val="bottom"/>
          </w:tcPr>
          <w:p w:rsidR="00422930" w:rsidRPr="00BB0E26" w:rsidRDefault="00422930" w:rsidP="00E54F26">
            <w:r w:rsidRPr="00BB0E26">
              <w:t xml:space="preserve">Будівництво мереж зовнішнього освітлення по вул. Аваліані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184</w:t>
            </w:r>
          </w:p>
        </w:tc>
        <w:tc>
          <w:tcPr>
            <w:tcW w:w="14875" w:type="dxa"/>
            <w:vAlign w:val="bottom"/>
          </w:tcPr>
          <w:p w:rsidR="00422930" w:rsidRPr="00BB0E26" w:rsidRDefault="00422930" w:rsidP="00E54F26">
            <w:r w:rsidRPr="00BB0E26">
              <w:t xml:space="preserve">Будівництво внутрішньо квартальних мереж зовнішнього освітлення по вул. Стефанова № 44,46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185</w:t>
            </w:r>
          </w:p>
        </w:tc>
        <w:tc>
          <w:tcPr>
            <w:tcW w:w="14875" w:type="dxa"/>
            <w:vAlign w:val="bottom"/>
          </w:tcPr>
          <w:p w:rsidR="00422930" w:rsidRPr="00BB0E26" w:rsidRDefault="00422930" w:rsidP="00E54F26">
            <w:r w:rsidRPr="00BB0E26">
              <w:t xml:space="preserve">Будівництво мереж зовнішнього освітлення по вул. Новгородська, 8-4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186</w:t>
            </w:r>
          </w:p>
        </w:tc>
        <w:tc>
          <w:tcPr>
            <w:tcW w:w="14875" w:type="dxa"/>
            <w:vAlign w:val="bottom"/>
          </w:tcPr>
          <w:p w:rsidR="00422930" w:rsidRPr="00BB0E26" w:rsidRDefault="00422930" w:rsidP="00E54F26">
            <w:r w:rsidRPr="00BB0E26">
              <w:t xml:space="preserve">Будівництво мереж зовнішнього освітлення по пров. Придорожній в м. Запоріжжя </w:t>
            </w:r>
          </w:p>
        </w:tc>
      </w:tr>
      <w:tr w:rsidR="00422930" w:rsidRPr="00BB0E26" w:rsidTr="00FF641D">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187</w:t>
            </w:r>
          </w:p>
        </w:tc>
        <w:tc>
          <w:tcPr>
            <w:tcW w:w="14875" w:type="dxa"/>
            <w:vAlign w:val="bottom"/>
          </w:tcPr>
          <w:p w:rsidR="00422930" w:rsidRPr="00BB0E26" w:rsidRDefault="00422930" w:rsidP="00E54F26">
            <w:r w:rsidRPr="00BB0E26">
              <w:t xml:space="preserve">Будівництво мереж зовнішнього освітлення по вул. Новоросійська в м. Запоріжжя </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188</w:t>
            </w:r>
          </w:p>
        </w:tc>
        <w:tc>
          <w:tcPr>
            <w:tcW w:w="14875" w:type="dxa"/>
            <w:vAlign w:val="center"/>
          </w:tcPr>
          <w:p w:rsidR="00422930" w:rsidRPr="00BB0E26" w:rsidRDefault="00422930" w:rsidP="00851B7D">
            <w:r w:rsidRPr="00BB0E26">
              <w:t>Будівництво мереж зовнішнього освітлення на внутрішньоквартальній території по вул.Ладозька,12 в м. Запоріжжя</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189</w:t>
            </w:r>
          </w:p>
        </w:tc>
        <w:tc>
          <w:tcPr>
            <w:tcW w:w="14875" w:type="dxa"/>
            <w:vAlign w:val="center"/>
          </w:tcPr>
          <w:p w:rsidR="00422930" w:rsidRPr="00BB0E26" w:rsidRDefault="00422930" w:rsidP="00851B7D">
            <w:r w:rsidRPr="00BB0E26">
              <w:t>Будівництво мереж зовнішнього освітлення  по вул.Дніпровські пороги,31 - вул.М. Чуйкова,26 в м. Запоріжжя</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190</w:t>
            </w:r>
          </w:p>
        </w:tc>
        <w:tc>
          <w:tcPr>
            <w:tcW w:w="14875" w:type="dxa"/>
            <w:vAlign w:val="center"/>
          </w:tcPr>
          <w:p w:rsidR="00422930" w:rsidRPr="00BB0E26" w:rsidRDefault="00422930" w:rsidP="00851B7D">
            <w:r w:rsidRPr="00BB0E26">
              <w:t>Будівництво мереж зовнішнього освітленняпо вул.Дніпровські пороги,31-109 школа в м. Запоріжжя</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191</w:t>
            </w:r>
          </w:p>
        </w:tc>
        <w:tc>
          <w:tcPr>
            <w:tcW w:w="14875" w:type="dxa"/>
            <w:vAlign w:val="center"/>
          </w:tcPr>
          <w:p w:rsidR="00422930" w:rsidRPr="00BB0E26" w:rsidRDefault="00422930" w:rsidP="00851B7D">
            <w:r w:rsidRPr="00BB0E26">
              <w:t>Будівництво мереж зовнішнього освітлення  по вул.Котельникова від 12 до 22 домів в м. Запоріжжя</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192</w:t>
            </w:r>
          </w:p>
        </w:tc>
        <w:tc>
          <w:tcPr>
            <w:tcW w:w="14875" w:type="dxa"/>
            <w:vAlign w:val="center"/>
          </w:tcPr>
          <w:p w:rsidR="00422930" w:rsidRPr="00BB0E26" w:rsidRDefault="00422930" w:rsidP="00851B7D">
            <w:r w:rsidRPr="00BB0E26">
              <w:t>Будівництво мереж зовнішнього освітлення по вул. Зелена між вул.Донецька та вул.Ювілейна в м. Запоріжжя</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193</w:t>
            </w:r>
          </w:p>
        </w:tc>
        <w:tc>
          <w:tcPr>
            <w:tcW w:w="14875" w:type="dxa"/>
            <w:vAlign w:val="center"/>
          </w:tcPr>
          <w:p w:rsidR="00422930" w:rsidRPr="00BB0E26" w:rsidRDefault="00422930" w:rsidP="00851B7D">
            <w:r w:rsidRPr="00BB0E26">
              <w:t>Будівництво мереж зовнішнього освітлення по вул. Зелена між вул.Котельникова та вул.Центральнав м. Запоріжжя</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194</w:t>
            </w:r>
          </w:p>
        </w:tc>
        <w:tc>
          <w:tcPr>
            <w:tcW w:w="14875" w:type="dxa"/>
            <w:vAlign w:val="center"/>
          </w:tcPr>
          <w:p w:rsidR="00422930" w:rsidRPr="00BB0E26" w:rsidRDefault="00422930" w:rsidP="00851B7D">
            <w:r w:rsidRPr="00BB0E26">
              <w:t>Будівництво мереж зовнішнього освітлення на внутрішньоквартальній території по вул.Незалежної України (житловий будинок № 14-20) в м. Запоріжжя</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195</w:t>
            </w:r>
          </w:p>
        </w:tc>
        <w:tc>
          <w:tcPr>
            <w:tcW w:w="14875" w:type="dxa"/>
            <w:vAlign w:val="center"/>
          </w:tcPr>
          <w:p w:rsidR="00422930" w:rsidRPr="00BB0E26" w:rsidRDefault="00422930" w:rsidP="00851B7D">
            <w:r w:rsidRPr="00BB0E26">
              <w:t>Будівництво мереж зовнішнього освітлення на внутрішньоквартальній території по вул.Рекордна в м. Запоріжжя</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196</w:t>
            </w:r>
          </w:p>
        </w:tc>
        <w:tc>
          <w:tcPr>
            <w:tcW w:w="14875" w:type="dxa"/>
            <w:vAlign w:val="center"/>
          </w:tcPr>
          <w:p w:rsidR="00422930" w:rsidRPr="00BB0E26" w:rsidRDefault="00422930" w:rsidP="00851B7D">
            <w:r w:rsidRPr="00BB0E26">
              <w:t xml:space="preserve">Будівництво мереж зовнішнього освітлення на внутрішньоквартальній території по вул.Верхня в м. Запоріжжя </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197</w:t>
            </w:r>
          </w:p>
        </w:tc>
        <w:tc>
          <w:tcPr>
            <w:tcW w:w="14875" w:type="dxa"/>
            <w:vAlign w:val="center"/>
          </w:tcPr>
          <w:p w:rsidR="00422930" w:rsidRPr="00BB0E26" w:rsidRDefault="00422930" w:rsidP="00851B7D">
            <w:r w:rsidRPr="00BB0E26">
              <w:t xml:space="preserve">Будівництво мереж зовнішнього освітлення по проїзду.Піонерському в м. Запоріжжя </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198</w:t>
            </w:r>
          </w:p>
        </w:tc>
        <w:tc>
          <w:tcPr>
            <w:tcW w:w="14875" w:type="dxa"/>
            <w:vAlign w:val="center"/>
          </w:tcPr>
          <w:p w:rsidR="00422930" w:rsidRPr="00BB0E26" w:rsidRDefault="00422930" w:rsidP="00851B7D">
            <w:r w:rsidRPr="00BB0E26">
              <w:t xml:space="preserve">Будівництво мереж зовнішнього освітлення на внутрішньоквартальній території по вул.Північне шосе, 2, 2А, 2Б в м. Запоріжжя </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199</w:t>
            </w:r>
          </w:p>
        </w:tc>
        <w:tc>
          <w:tcPr>
            <w:tcW w:w="14875" w:type="dxa"/>
            <w:vAlign w:val="center"/>
          </w:tcPr>
          <w:p w:rsidR="00422930" w:rsidRPr="00BB0E26" w:rsidRDefault="00422930" w:rsidP="00851B7D">
            <w:r w:rsidRPr="00BB0E26">
              <w:t xml:space="preserve">Будівництво мереж зовнішнього освітлення 109 школа - вул. Товариська, 66-А м. Запоріжжя </w:t>
            </w:r>
          </w:p>
        </w:tc>
      </w:tr>
      <w:tr w:rsidR="00422930" w:rsidRPr="00BB0E26" w:rsidTr="00E54F26">
        <w:trPr>
          <w:trHeight w:val="58"/>
        </w:trPr>
        <w:tc>
          <w:tcPr>
            <w:tcW w:w="576" w:type="dxa"/>
            <w:vAlign w:val="center"/>
          </w:tcPr>
          <w:p w:rsidR="00422930" w:rsidRPr="00BB0E26" w:rsidRDefault="00422930" w:rsidP="007F7EDE">
            <w:pPr>
              <w:spacing w:line="240" w:lineRule="exact"/>
              <w:jc w:val="center"/>
              <w:rPr>
                <w:lang w:eastAsia="uk-UA"/>
              </w:rPr>
            </w:pPr>
            <w:r w:rsidRPr="00BB0E26">
              <w:rPr>
                <w:lang w:eastAsia="uk-UA"/>
              </w:rPr>
              <w:t>200</w:t>
            </w:r>
          </w:p>
        </w:tc>
        <w:tc>
          <w:tcPr>
            <w:tcW w:w="14875" w:type="dxa"/>
            <w:vAlign w:val="center"/>
          </w:tcPr>
          <w:p w:rsidR="00422930" w:rsidRPr="00BB0E26" w:rsidRDefault="00422930" w:rsidP="00851B7D">
            <w:r w:rsidRPr="00BB0E26">
              <w:t xml:space="preserve">Будівництво мереж зовнішнього освітлення по пров.Ржевський в м.Запоріжжя </w:t>
            </w:r>
          </w:p>
        </w:tc>
      </w:tr>
      <w:tr w:rsidR="00422930" w:rsidRPr="00BB0E26" w:rsidTr="00FF641D">
        <w:trPr>
          <w:trHeight w:val="132"/>
        </w:trPr>
        <w:tc>
          <w:tcPr>
            <w:tcW w:w="576" w:type="dxa"/>
            <w:vAlign w:val="center"/>
          </w:tcPr>
          <w:p w:rsidR="00422930" w:rsidRPr="00BB0E26" w:rsidRDefault="00422930" w:rsidP="007F7EDE">
            <w:pPr>
              <w:spacing w:line="240" w:lineRule="exact"/>
              <w:jc w:val="center"/>
              <w:rPr>
                <w:b/>
                <w:bCs/>
                <w:lang w:eastAsia="uk-UA"/>
              </w:rPr>
            </w:pPr>
            <w:r w:rsidRPr="00BB0E26">
              <w:rPr>
                <w:b/>
                <w:bCs/>
                <w:lang w:eastAsia="uk-UA"/>
              </w:rPr>
              <w:t> </w:t>
            </w:r>
          </w:p>
        </w:tc>
        <w:tc>
          <w:tcPr>
            <w:tcW w:w="14875" w:type="dxa"/>
            <w:vAlign w:val="center"/>
          </w:tcPr>
          <w:p w:rsidR="00422930" w:rsidRPr="00BB0E26" w:rsidRDefault="00422930" w:rsidP="007F7EDE">
            <w:pPr>
              <w:spacing w:line="240" w:lineRule="exact"/>
              <w:jc w:val="both"/>
              <w:rPr>
                <w:b/>
                <w:bCs/>
                <w:lang w:eastAsia="uk-UA"/>
              </w:rPr>
            </w:pPr>
            <w:r w:rsidRPr="00BB0E26">
              <w:rPr>
                <w:b/>
                <w:bCs/>
                <w:lang w:eastAsia="uk-UA"/>
              </w:rPr>
              <w:t>Реконструкція мереж зовнішнього освітлення</w:t>
            </w:r>
          </w:p>
        </w:tc>
      </w:tr>
      <w:tr w:rsidR="00422930" w:rsidRPr="00BB0E26" w:rsidTr="00FF641D">
        <w:trPr>
          <w:trHeight w:val="165"/>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Кустанайська в м. Запоріжжі</w:t>
            </w:r>
          </w:p>
        </w:tc>
      </w:tr>
      <w:tr w:rsidR="00422930" w:rsidRPr="00BB0E26" w:rsidTr="00FF641D">
        <w:trPr>
          <w:trHeight w:val="211"/>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Крилова в м. Запоріжжі</w:t>
            </w:r>
          </w:p>
        </w:tc>
      </w:tr>
      <w:tr w:rsidR="00422930" w:rsidRPr="00BB0E26" w:rsidTr="00FF641D">
        <w:trPr>
          <w:trHeight w:val="243"/>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Халтуріна (з виходом на вул. Ялтинську) у м. Запоріжжі</w:t>
            </w:r>
          </w:p>
        </w:tc>
      </w:tr>
      <w:tr w:rsidR="00422930" w:rsidRPr="00BB0E26" w:rsidTr="00FF641D">
        <w:trPr>
          <w:trHeight w:val="488"/>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автодорожнього проїзду від пл. Леніна до греблі ДніпроГЕС (лівий берег р.Дніпро) у м.Запоріжжя</w:t>
            </w:r>
          </w:p>
        </w:tc>
      </w:tr>
      <w:tr w:rsidR="00422930" w:rsidRPr="00BB0E26" w:rsidTr="00FF641D">
        <w:trPr>
          <w:trHeight w:val="423"/>
        </w:trPr>
        <w:tc>
          <w:tcPr>
            <w:tcW w:w="576" w:type="dxa"/>
            <w:vAlign w:val="center"/>
          </w:tcPr>
          <w:p w:rsidR="00422930" w:rsidRPr="00BB0E26" w:rsidRDefault="00422930" w:rsidP="007F7EDE">
            <w:pPr>
              <w:spacing w:line="240" w:lineRule="exact"/>
              <w:jc w:val="center"/>
              <w:rPr>
                <w:lang w:eastAsia="uk-UA"/>
              </w:rPr>
            </w:pPr>
            <w:r w:rsidRPr="00BB0E26">
              <w:rPr>
                <w:lang w:eastAsia="uk-UA"/>
              </w:rPr>
              <w:t>5</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автодорожнього проїзду від  греблі ДніпроГЕС до бул. Вінтера (правий берег р. Дніпро ТП-74) у м. Запоріжжі</w:t>
            </w:r>
          </w:p>
        </w:tc>
      </w:tr>
      <w:tr w:rsidR="00422930" w:rsidRPr="00BB0E26" w:rsidTr="00FF641D">
        <w:trPr>
          <w:trHeight w:val="127"/>
        </w:trPr>
        <w:tc>
          <w:tcPr>
            <w:tcW w:w="576" w:type="dxa"/>
            <w:vAlign w:val="center"/>
          </w:tcPr>
          <w:p w:rsidR="00422930" w:rsidRPr="00BB0E26" w:rsidRDefault="00422930" w:rsidP="007F7EDE">
            <w:pPr>
              <w:spacing w:line="240" w:lineRule="exact"/>
              <w:jc w:val="center"/>
              <w:rPr>
                <w:lang w:eastAsia="uk-UA"/>
              </w:rPr>
            </w:pPr>
            <w:r w:rsidRPr="00BB0E26">
              <w:rPr>
                <w:lang w:eastAsia="uk-UA"/>
              </w:rPr>
              <w:t>6</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автодорожнього проїзду по споруді греблі ДніпроГЕС у м. Запоріжжі</w:t>
            </w:r>
          </w:p>
        </w:tc>
      </w:tr>
      <w:tr w:rsidR="00422930" w:rsidRPr="00BB0E26" w:rsidTr="00FF641D">
        <w:trPr>
          <w:trHeight w:val="159"/>
        </w:trPr>
        <w:tc>
          <w:tcPr>
            <w:tcW w:w="576" w:type="dxa"/>
            <w:vAlign w:val="center"/>
          </w:tcPr>
          <w:p w:rsidR="00422930" w:rsidRPr="00BB0E26" w:rsidRDefault="00422930" w:rsidP="007F7EDE">
            <w:pPr>
              <w:spacing w:line="240" w:lineRule="exact"/>
              <w:jc w:val="center"/>
              <w:rPr>
                <w:lang w:eastAsia="uk-UA"/>
              </w:rPr>
            </w:pPr>
            <w:r w:rsidRPr="00BB0E26">
              <w:rPr>
                <w:lang w:eastAsia="uk-UA"/>
              </w:rPr>
              <w:t>7</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Трегубова в м. Запоріжжі</w:t>
            </w:r>
          </w:p>
        </w:tc>
      </w:tr>
      <w:tr w:rsidR="00422930" w:rsidRPr="00BB0E26" w:rsidTr="00FF641D">
        <w:trPr>
          <w:trHeight w:val="205"/>
        </w:trPr>
        <w:tc>
          <w:tcPr>
            <w:tcW w:w="576" w:type="dxa"/>
            <w:vAlign w:val="center"/>
          </w:tcPr>
          <w:p w:rsidR="00422930" w:rsidRPr="00BB0E26" w:rsidRDefault="00422930" w:rsidP="007F7EDE">
            <w:pPr>
              <w:spacing w:line="240" w:lineRule="exact"/>
              <w:jc w:val="center"/>
              <w:rPr>
                <w:lang w:eastAsia="uk-UA"/>
              </w:rPr>
            </w:pPr>
            <w:r w:rsidRPr="00BB0E26">
              <w:rPr>
                <w:lang w:eastAsia="uk-UA"/>
              </w:rPr>
              <w:t>8</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Ризька в м. Запоріжжі</w:t>
            </w:r>
          </w:p>
        </w:tc>
      </w:tr>
      <w:tr w:rsidR="00422930" w:rsidRPr="00BB0E26" w:rsidTr="00FF641D">
        <w:trPr>
          <w:trHeight w:val="267"/>
        </w:trPr>
        <w:tc>
          <w:tcPr>
            <w:tcW w:w="576" w:type="dxa"/>
            <w:vAlign w:val="center"/>
          </w:tcPr>
          <w:p w:rsidR="00422930" w:rsidRPr="00BB0E26" w:rsidRDefault="00422930" w:rsidP="007F7EDE">
            <w:pPr>
              <w:spacing w:line="240" w:lineRule="exact"/>
              <w:jc w:val="center"/>
              <w:rPr>
                <w:lang w:eastAsia="uk-UA"/>
              </w:rPr>
            </w:pPr>
            <w:r w:rsidRPr="00BB0E26">
              <w:rPr>
                <w:lang w:eastAsia="uk-UA"/>
              </w:rPr>
              <w:t>9</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Автодорівська в м. Запоріжжі</w:t>
            </w:r>
          </w:p>
        </w:tc>
      </w:tr>
      <w:tr w:rsidR="00422930" w:rsidRPr="00BB0E26" w:rsidTr="00FF641D">
        <w:trPr>
          <w:trHeight w:val="267"/>
        </w:trPr>
        <w:tc>
          <w:tcPr>
            <w:tcW w:w="576" w:type="dxa"/>
            <w:vAlign w:val="center"/>
          </w:tcPr>
          <w:p w:rsidR="00422930" w:rsidRPr="00BB0E26" w:rsidRDefault="00422930" w:rsidP="007F7EDE">
            <w:pPr>
              <w:spacing w:line="240" w:lineRule="exact"/>
              <w:jc w:val="center"/>
              <w:rPr>
                <w:lang w:eastAsia="uk-UA"/>
              </w:rPr>
            </w:pPr>
            <w:r w:rsidRPr="00BB0E26">
              <w:rPr>
                <w:lang w:eastAsia="uk-UA"/>
              </w:rPr>
              <w:t>10</w:t>
            </w:r>
          </w:p>
        </w:tc>
        <w:tc>
          <w:tcPr>
            <w:tcW w:w="14875" w:type="dxa"/>
            <w:vAlign w:val="center"/>
          </w:tcPr>
          <w:p w:rsidR="00422930" w:rsidRPr="00BB0E26" w:rsidRDefault="00422930" w:rsidP="007F7EDE">
            <w:pPr>
              <w:rPr>
                <w:lang w:eastAsia="uk-UA"/>
              </w:rPr>
            </w:pPr>
            <w:r w:rsidRPr="00BB0E26">
              <w:rPr>
                <w:lang w:eastAsia="uk-UA"/>
              </w:rPr>
              <w:t>Реконструкція  мереж зовнішнього освітлення по вул. Українська (від вул. Семафорної до пр. Леніна) у  м. Запоріжжі</w:t>
            </w:r>
          </w:p>
        </w:tc>
      </w:tr>
      <w:tr w:rsidR="00422930" w:rsidRPr="00BB0E26" w:rsidTr="00FF641D">
        <w:trPr>
          <w:trHeight w:val="270"/>
        </w:trPr>
        <w:tc>
          <w:tcPr>
            <w:tcW w:w="576" w:type="dxa"/>
            <w:vAlign w:val="center"/>
          </w:tcPr>
          <w:p w:rsidR="00422930" w:rsidRPr="00BB0E26" w:rsidRDefault="00422930" w:rsidP="007F7EDE">
            <w:pPr>
              <w:spacing w:line="240" w:lineRule="exact"/>
              <w:jc w:val="center"/>
              <w:rPr>
                <w:lang w:eastAsia="uk-UA"/>
              </w:rPr>
            </w:pPr>
            <w:r w:rsidRPr="00BB0E26">
              <w:rPr>
                <w:lang w:eastAsia="uk-UA"/>
              </w:rPr>
              <w:t>11</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Українська (від пр.Леніна  до Прибережної магістралі) у м. Запоріжжі</w:t>
            </w:r>
          </w:p>
        </w:tc>
      </w:tr>
      <w:tr w:rsidR="00422930" w:rsidRPr="00BB0E26" w:rsidTr="00FF641D">
        <w:trPr>
          <w:trHeight w:val="261"/>
        </w:trPr>
        <w:tc>
          <w:tcPr>
            <w:tcW w:w="576" w:type="dxa"/>
            <w:vAlign w:val="center"/>
          </w:tcPr>
          <w:p w:rsidR="00422930" w:rsidRPr="00BB0E26" w:rsidRDefault="00422930" w:rsidP="007F7EDE">
            <w:pPr>
              <w:spacing w:line="240" w:lineRule="exact"/>
              <w:jc w:val="center"/>
              <w:rPr>
                <w:lang w:eastAsia="uk-UA"/>
              </w:rPr>
            </w:pPr>
            <w:r w:rsidRPr="00BB0E26">
              <w:rPr>
                <w:lang w:eastAsia="uk-UA"/>
              </w:rPr>
              <w:t>12</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Північне шосе в м.Запоріжжі</w:t>
            </w:r>
          </w:p>
        </w:tc>
      </w:tr>
      <w:tr w:rsidR="00422930" w:rsidRPr="00BB0E26" w:rsidTr="00FF641D">
        <w:trPr>
          <w:trHeight w:val="293"/>
        </w:trPr>
        <w:tc>
          <w:tcPr>
            <w:tcW w:w="576" w:type="dxa"/>
            <w:vAlign w:val="center"/>
          </w:tcPr>
          <w:p w:rsidR="00422930" w:rsidRPr="00BB0E26" w:rsidRDefault="00422930" w:rsidP="007F7EDE">
            <w:pPr>
              <w:spacing w:line="240" w:lineRule="exact"/>
              <w:jc w:val="center"/>
              <w:rPr>
                <w:lang w:eastAsia="uk-UA"/>
              </w:rPr>
            </w:pPr>
            <w:r w:rsidRPr="00BB0E26">
              <w:rPr>
                <w:lang w:eastAsia="uk-UA"/>
              </w:rPr>
              <w:t>13</w:t>
            </w:r>
          </w:p>
        </w:tc>
        <w:tc>
          <w:tcPr>
            <w:tcW w:w="14875" w:type="dxa"/>
            <w:vAlign w:val="center"/>
          </w:tcPr>
          <w:p w:rsidR="00422930" w:rsidRPr="00BB0E26" w:rsidRDefault="00422930" w:rsidP="007F7EDE">
            <w:pPr>
              <w:spacing w:line="240" w:lineRule="exact"/>
              <w:rPr>
                <w:lang w:eastAsia="uk-UA"/>
              </w:rPr>
            </w:pPr>
            <w:r w:rsidRPr="00BB0E26">
              <w:rPr>
                <w:lang w:eastAsia="uk-UA"/>
              </w:rPr>
              <w:t xml:space="preserve">Реконструкція  мереж зовнішнього освітлення по вул. Яворницького в м. Запоріжжі </w:t>
            </w:r>
          </w:p>
        </w:tc>
      </w:tr>
      <w:tr w:rsidR="00422930" w:rsidRPr="00BB0E26" w:rsidTr="00FF641D">
        <w:trPr>
          <w:trHeight w:val="127"/>
        </w:trPr>
        <w:tc>
          <w:tcPr>
            <w:tcW w:w="576" w:type="dxa"/>
            <w:vAlign w:val="center"/>
          </w:tcPr>
          <w:p w:rsidR="00422930" w:rsidRPr="00BB0E26" w:rsidRDefault="00422930" w:rsidP="007F7EDE">
            <w:pPr>
              <w:spacing w:line="240" w:lineRule="exact"/>
              <w:jc w:val="center"/>
              <w:rPr>
                <w:lang w:eastAsia="uk-UA"/>
              </w:rPr>
            </w:pPr>
            <w:r w:rsidRPr="00BB0E26">
              <w:rPr>
                <w:lang w:eastAsia="uk-UA"/>
              </w:rPr>
              <w:t>14</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Шишкіна в м. Запоріжжі</w:t>
            </w:r>
          </w:p>
        </w:tc>
      </w:tr>
      <w:tr w:rsidR="00422930" w:rsidRPr="00BB0E26" w:rsidTr="00FF641D">
        <w:trPr>
          <w:trHeight w:val="159"/>
        </w:trPr>
        <w:tc>
          <w:tcPr>
            <w:tcW w:w="576" w:type="dxa"/>
            <w:vAlign w:val="center"/>
          </w:tcPr>
          <w:p w:rsidR="00422930" w:rsidRPr="00BB0E26" w:rsidRDefault="00422930" w:rsidP="007F7EDE">
            <w:pPr>
              <w:spacing w:line="240" w:lineRule="exact"/>
              <w:jc w:val="center"/>
              <w:rPr>
                <w:lang w:eastAsia="uk-UA"/>
              </w:rPr>
            </w:pPr>
            <w:r w:rsidRPr="00BB0E26">
              <w:rPr>
                <w:lang w:eastAsia="uk-UA"/>
              </w:rPr>
              <w:t>15</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Димитрова (від вул. Харчова до траси Харків - Сімферополь) у м. Запоріжжі</w:t>
            </w:r>
          </w:p>
        </w:tc>
      </w:tr>
      <w:tr w:rsidR="00422930" w:rsidRPr="00BB0E26" w:rsidTr="00FF641D">
        <w:trPr>
          <w:trHeight w:val="191"/>
        </w:trPr>
        <w:tc>
          <w:tcPr>
            <w:tcW w:w="576" w:type="dxa"/>
            <w:vAlign w:val="center"/>
          </w:tcPr>
          <w:p w:rsidR="00422930" w:rsidRPr="00BB0E26" w:rsidRDefault="00422930" w:rsidP="007F7EDE">
            <w:pPr>
              <w:spacing w:line="240" w:lineRule="exact"/>
              <w:jc w:val="center"/>
              <w:rPr>
                <w:lang w:eastAsia="uk-UA"/>
              </w:rPr>
            </w:pPr>
            <w:r w:rsidRPr="00BB0E26">
              <w:rPr>
                <w:lang w:eastAsia="uk-UA"/>
              </w:rPr>
              <w:t>16</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Першотравнева в м. Запоріжжі</w:t>
            </w:r>
          </w:p>
        </w:tc>
      </w:tr>
      <w:tr w:rsidR="00422930" w:rsidRPr="00BB0E26" w:rsidTr="00FF641D">
        <w:trPr>
          <w:trHeight w:val="223"/>
        </w:trPr>
        <w:tc>
          <w:tcPr>
            <w:tcW w:w="576" w:type="dxa"/>
            <w:vAlign w:val="center"/>
          </w:tcPr>
          <w:p w:rsidR="00422930" w:rsidRPr="00BB0E26" w:rsidRDefault="00422930" w:rsidP="007F7EDE">
            <w:pPr>
              <w:spacing w:line="240" w:lineRule="exact"/>
              <w:jc w:val="center"/>
              <w:rPr>
                <w:lang w:eastAsia="uk-UA"/>
              </w:rPr>
            </w:pPr>
            <w:r w:rsidRPr="00BB0E26">
              <w:rPr>
                <w:lang w:eastAsia="uk-UA"/>
              </w:rPr>
              <w:t>17</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Єднання в м. Запоріжжі</w:t>
            </w:r>
          </w:p>
        </w:tc>
      </w:tr>
      <w:tr w:rsidR="00422930" w:rsidRPr="00BB0E26" w:rsidTr="00FF641D">
        <w:trPr>
          <w:trHeight w:val="352"/>
        </w:trPr>
        <w:tc>
          <w:tcPr>
            <w:tcW w:w="576" w:type="dxa"/>
            <w:vAlign w:val="center"/>
          </w:tcPr>
          <w:p w:rsidR="00422930" w:rsidRPr="00BB0E26" w:rsidRDefault="00422930" w:rsidP="007F7EDE">
            <w:pPr>
              <w:spacing w:line="240" w:lineRule="exact"/>
              <w:jc w:val="center"/>
              <w:rPr>
                <w:lang w:eastAsia="uk-UA"/>
              </w:rPr>
            </w:pPr>
            <w:r w:rsidRPr="00BB0E26">
              <w:rPr>
                <w:lang w:eastAsia="uk-UA"/>
              </w:rPr>
              <w:t>18</w:t>
            </w:r>
          </w:p>
        </w:tc>
        <w:tc>
          <w:tcPr>
            <w:tcW w:w="14875" w:type="dxa"/>
            <w:vAlign w:val="center"/>
          </w:tcPr>
          <w:p w:rsidR="00422930" w:rsidRPr="00BB0E26" w:rsidRDefault="00422930" w:rsidP="00DC2D52">
            <w:pPr>
              <w:spacing w:line="240" w:lineRule="exact"/>
              <w:rPr>
                <w:lang w:eastAsia="uk-UA"/>
              </w:rPr>
            </w:pPr>
            <w:r w:rsidRPr="00BB0E26">
              <w:rPr>
                <w:lang w:eastAsia="uk-UA"/>
              </w:rPr>
              <w:t>Реконструкція мереж зовнішнього освітлення по вул. Сталеварів (на ділянці від вул.Заводський до вул.40 років Радянської України) в м. Запоріжжі</w:t>
            </w:r>
          </w:p>
        </w:tc>
      </w:tr>
      <w:tr w:rsidR="00422930" w:rsidRPr="00BB0E26" w:rsidTr="00FF641D">
        <w:trPr>
          <w:trHeight w:val="191"/>
        </w:trPr>
        <w:tc>
          <w:tcPr>
            <w:tcW w:w="576" w:type="dxa"/>
            <w:vAlign w:val="center"/>
          </w:tcPr>
          <w:p w:rsidR="00422930" w:rsidRPr="00BB0E26" w:rsidRDefault="00422930" w:rsidP="007F7EDE">
            <w:pPr>
              <w:spacing w:line="240" w:lineRule="exact"/>
              <w:jc w:val="center"/>
              <w:rPr>
                <w:lang w:eastAsia="uk-UA"/>
              </w:rPr>
            </w:pPr>
            <w:r w:rsidRPr="00BB0E26">
              <w:rPr>
                <w:lang w:eastAsia="uk-UA"/>
              </w:rPr>
              <w:t>19</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Гагаріна (на ділянці від пр. Леніна до вул. Патріотична) в м. Запоріжжі</w:t>
            </w:r>
          </w:p>
        </w:tc>
      </w:tr>
      <w:tr w:rsidR="00422930" w:rsidRPr="00BB0E26" w:rsidTr="00FF641D">
        <w:trPr>
          <w:trHeight w:val="237"/>
        </w:trPr>
        <w:tc>
          <w:tcPr>
            <w:tcW w:w="576" w:type="dxa"/>
            <w:vAlign w:val="center"/>
          </w:tcPr>
          <w:p w:rsidR="00422930" w:rsidRPr="00BB0E26" w:rsidRDefault="00422930" w:rsidP="007F7EDE">
            <w:pPr>
              <w:spacing w:line="240" w:lineRule="exact"/>
              <w:jc w:val="center"/>
              <w:rPr>
                <w:lang w:eastAsia="uk-UA"/>
              </w:rPr>
            </w:pPr>
            <w:r w:rsidRPr="00BB0E26">
              <w:rPr>
                <w:lang w:eastAsia="uk-UA"/>
              </w:rPr>
              <w:t>20</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Сєдова (біля будівлі Орджонікідзевської РА) в м. Запоріжжі</w:t>
            </w:r>
          </w:p>
        </w:tc>
      </w:tr>
      <w:tr w:rsidR="00422930" w:rsidRPr="00BB0E26" w:rsidTr="00FF641D">
        <w:trPr>
          <w:trHeight w:val="435"/>
        </w:trPr>
        <w:tc>
          <w:tcPr>
            <w:tcW w:w="576" w:type="dxa"/>
            <w:vAlign w:val="center"/>
          </w:tcPr>
          <w:p w:rsidR="00422930" w:rsidRPr="00BB0E26" w:rsidRDefault="00422930" w:rsidP="007F7EDE">
            <w:pPr>
              <w:spacing w:line="240" w:lineRule="exact"/>
              <w:jc w:val="center"/>
              <w:rPr>
                <w:lang w:eastAsia="uk-UA"/>
              </w:rPr>
            </w:pPr>
            <w:r w:rsidRPr="00BB0E26">
              <w:rPr>
                <w:lang w:eastAsia="uk-UA"/>
              </w:rPr>
              <w:t>21</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на внутрішньоквартальній території по вул. Сталеварів 1-3, вул. 40 років Радянської України 49-53, вул. Рекордна 30-40 (квартал 65) в м. Запоріжжі</w:t>
            </w:r>
          </w:p>
        </w:tc>
      </w:tr>
      <w:tr w:rsidR="00422930" w:rsidRPr="00BB0E26" w:rsidTr="00FF641D">
        <w:trPr>
          <w:trHeight w:val="106"/>
        </w:trPr>
        <w:tc>
          <w:tcPr>
            <w:tcW w:w="576" w:type="dxa"/>
            <w:vAlign w:val="center"/>
          </w:tcPr>
          <w:p w:rsidR="00422930" w:rsidRPr="00BB0E26" w:rsidRDefault="00422930" w:rsidP="007F7EDE">
            <w:pPr>
              <w:spacing w:line="240" w:lineRule="exact"/>
              <w:jc w:val="center"/>
              <w:rPr>
                <w:lang w:eastAsia="uk-UA"/>
              </w:rPr>
            </w:pPr>
            <w:r w:rsidRPr="00BB0E26">
              <w:rPr>
                <w:lang w:eastAsia="uk-UA"/>
              </w:rPr>
              <w:t>22</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пр. Радянський, навколо БК Хортицький в м. Запоріжжі</w:t>
            </w:r>
          </w:p>
        </w:tc>
      </w:tr>
      <w:tr w:rsidR="00422930" w:rsidRPr="00BB0E26" w:rsidTr="00FF641D">
        <w:trPr>
          <w:trHeight w:val="236"/>
        </w:trPr>
        <w:tc>
          <w:tcPr>
            <w:tcW w:w="576" w:type="dxa"/>
            <w:vAlign w:val="center"/>
          </w:tcPr>
          <w:p w:rsidR="00422930" w:rsidRPr="00BB0E26" w:rsidRDefault="00422930" w:rsidP="007F7EDE">
            <w:pPr>
              <w:spacing w:line="240" w:lineRule="exact"/>
              <w:jc w:val="center"/>
              <w:rPr>
                <w:lang w:eastAsia="uk-UA"/>
              </w:rPr>
            </w:pPr>
            <w:r w:rsidRPr="00BB0E26">
              <w:rPr>
                <w:lang w:eastAsia="uk-UA"/>
              </w:rPr>
              <w:t>23</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Новгородська (на ділянці від вул. Жукова до залізничного мосту) в м. Запоріжжі</w:t>
            </w:r>
          </w:p>
        </w:tc>
      </w:tr>
      <w:tr w:rsidR="00422930" w:rsidRPr="00BB0E26" w:rsidTr="00FF641D">
        <w:trPr>
          <w:trHeight w:val="390"/>
        </w:trPr>
        <w:tc>
          <w:tcPr>
            <w:tcW w:w="576" w:type="dxa"/>
            <w:vAlign w:val="center"/>
          </w:tcPr>
          <w:p w:rsidR="00422930" w:rsidRPr="00BB0E26" w:rsidRDefault="00422930" w:rsidP="007F7EDE">
            <w:pPr>
              <w:spacing w:line="240" w:lineRule="exact"/>
              <w:jc w:val="center"/>
              <w:rPr>
                <w:lang w:eastAsia="uk-UA"/>
              </w:rPr>
            </w:pPr>
            <w:r w:rsidRPr="00BB0E26">
              <w:rPr>
                <w:lang w:eastAsia="uk-UA"/>
              </w:rPr>
              <w:t>24</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Ентузіастів (на ділянці від вул. Задніпровська до вул. Запорізького Козацтва) в м. Запоріжжі</w:t>
            </w:r>
          </w:p>
        </w:tc>
      </w:tr>
      <w:tr w:rsidR="00422930" w:rsidRPr="00BB0E26" w:rsidTr="00FF641D">
        <w:trPr>
          <w:trHeight w:val="219"/>
        </w:trPr>
        <w:tc>
          <w:tcPr>
            <w:tcW w:w="576" w:type="dxa"/>
            <w:vAlign w:val="center"/>
          </w:tcPr>
          <w:p w:rsidR="00422930" w:rsidRPr="00BB0E26" w:rsidRDefault="00422930" w:rsidP="007F7EDE">
            <w:pPr>
              <w:spacing w:line="240" w:lineRule="exact"/>
              <w:jc w:val="center"/>
              <w:rPr>
                <w:lang w:eastAsia="uk-UA"/>
              </w:rPr>
            </w:pPr>
            <w:r w:rsidRPr="00BB0E26">
              <w:rPr>
                <w:lang w:eastAsia="uk-UA"/>
              </w:rPr>
              <w:t>25</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Силова в м. Запоріжжі</w:t>
            </w:r>
          </w:p>
        </w:tc>
      </w:tr>
      <w:tr w:rsidR="00422930" w:rsidRPr="00BB0E26" w:rsidTr="00FF641D">
        <w:trPr>
          <w:trHeight w:val="251"/>
        </w:trPr>
        <w:tc>
          <w:tcPr>
            <w:tcW w:w="576" w:type="dxa"/>
            <w:vAlign w:val="center"/>
          </w:tcPr>
          <w:p w:rsidR="00422930" w:rsidRPr="00BB0E26" w:rsidRDefault="00422930" w:rsidP="007F7EDE">
            <w:pPr>
              <w:spacing w:line="240" w:lineRule="exact"/>
              <w:jc w:val="center"/>
              <w:rPr>
                <w:lang w:eastAsia="uk-UA"/>
              </w:rPr>
            </w:pPr>
            <w:r w:rsidRPr="00BB0E26">
              <w:rPr>
                <w:lang w:eastAsia="uk-UA"/>
              </w:rPr>
              <w:t>26</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Славутича в м. Запоріжжі</w:t>
            </w:r>
          </w:p>
        </w:tc>
      </w:tr>
      <w:tr w:rsidR="00422930" w:rsidRPr="00BB0E26" w:rsidTr="00FF641D">
        <w:trPr>
          <w:trHeight w:val="277"/>
        </w:trPr>
        <w:tc>
          <w:tcPr>
            <w:tcW w:w="576" w:type="dxa"/>
            <w:vAlign w:val="center"/>
          </w:tcPr>
          <w:p w:rsidR="00422930" w:rsidRPr="00BB0E26" w:rsidRDefault="00422930" w:rsidP="007F7EDE">
            <w:pPr>
              <w:spacing w:line="240" w:lineRule="exact"/>
              <w:jc w:val="center"/>
              <w:rPr>
                <w:lang w:eastAsia="uk-UA"/>
              </w:rPr>
            </w:pPr>
            <w:r w:rsidRPr="00BB0E26">
              <w:rPr>
                <w:lang w:eastAsia="uk-UA"/>
              </w:rPr>
              <w:t>27</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Санаторна в м. Запоріжжі</w:t>
            </w:r>
          </w:p>
        </w:tc>
      </w:tr>
      <w:tr w:rsidR="00422930" w:rsidRPr="00BB0E26" w:rsidTr="00DC2D52">
        <w:trPr>
          <w:trHeight w:val="177"/>
        </w:trPr>
        <w:tc>
          <w:tcPr>
            <w:tcW w:w="576" w:type="dxa"/>
            <w:vAlign w:val="center"/>
          </w:tcPr>
          <w:p w:rsidR="00422930" w:rsidRPr="00BB0E26" w:rsidRDefault="00422930" w:rsidP="007F7EDE">
            <w:pPr>
              <w:spacing w:line="240" w:lineRule="exact"/>
              <w:jc w:val="center"/>
              <w:rPr>
                <w:lang w:eastAsia="uk-UA"/>
              </w:rPr>
            </w:pPr>
            <w:r w:rsidRPr="00BB0E26">
              <w:rPr>
                <w:lang w:eastAsia="uk-UA"/>
              </w:rPr>
              <w:t>28</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вул. Чарівна (на ділянці від вул. Полякова до вул. Бочарова - тротуар) в м. Запоріжжі</w:t>
            </w:r>
          </w:p>
        </w:tc>
      </w:tr>
      <w:tr w:rsidR="00422930" w:rsidRPr="00BB0E26" w:rsidTr="00FF641D">
        <w:trPr>
          <w:trHeight w:val="257"/>
        </w:trPr>
        <w:tc>
          <w:tcPr>
            <w:tcW w:w="576" w:type="dxa"/>
            <w:vAlign w:val="center"/>
          </w:tcPr>
          <w:p w:rsidR="00422930" w:rsidRPr="00BB0E26" w:rsidRDefault="00422930" w:rsidP="007F7EDE">
            <w:pPr>
              <w:spacing w:line="240" w:lineRule="exact"/>
              <w:jc w:val="center"/>
              <w:rPr>
                <w:lang w:eastAsia="uk-UA"/>
              </w:rPr>
            </w:pPr>
            <w:r w:rsidRPr="00BB0E26">
              <w:rPr>
                <w:lang w:eastAsia="uk-UA"/>
              </w:rPr>
              <w:t>29</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мереж зовнішнього освітлення по пров. Глибокий в м. Запоріжжі</w:t>
            </w:r>
          </w:p>
        </w:tc>
      </w:tr>
      <w:tr w:rsidR="00422930" w:rsidRPr="00BB0E26" w:rsidTr="00FF641D">
        <w:trPr>
          <w:trHeight w:val="257"/>
        </w:trPr>
        <w:tc>
          <w:tcPr>
            <w:tcW w:w="576" w:type="dxa"/>
            <w:vAlign w:val="center"/>
          </w:tcPr>
          <w:p w:rsidR="00422930" w:rsidRPr="00BB0E26" w:rsidRDefault="00422930" w:rsidP="0048655A">
            <w:pPr>
              <w:spacing w:line="240" w:lineRule="exact"/>
              <w:jc w:val="center"/>
              <w:rPr>
                <w:lang w:eastAsia="uk-UA"/>
              </w:rPr>
            </w:pPr>
            <w:r w:rsidRPr="00BB0E26">
              <w:rPr>
                <w:lang w:eastAsia="uk-UA"/>
              </w:rPr>
              <w:t>30</w:t>
            </w:r>
          </w:p>
        </w:tc>
        <w:tc>
          <w:tcPr>
            <w:tcW w:w="14875" w:type="dxa"/>
            <w:vAlign w:val="bottom"/>
          </w:tcPr>
          <w:p w:rsidR="00422930" w:rsidRPr="00BB0E26" w:rsidRDefault="00422930" w:rsidP="0048655A">
            <w:r w:rsidRPr="00BB0E26">
              <w:t>Реконструкція мереж зовнішнього освітлення по Прибрежній магістралі (від вул.Луначарського до р. Мокра Московка) у  м. Запоріжжі</w:t>
            </w:r>
          </w:p>
        </w:tc>
      </w:tr>
      <w:tr w:rsidR="00422930" w:rsidRPr="00BB0E26" w:rsidTr="00FF641D">
        <w:trPr>
          <w:trHeight w:val="257"/>
        </w:trPr>
        <w:tc>
          <w:tcPr>
            <w:tcW w:w="576" w:type="dxa"/>
            <w:vAlign w:val="center"/>
          </w:tcPr>
          <w:p w:rsidR="00422930" w:rsidRPr="00BB0E26" w:rsidRDefault="00422930" w:rsidP="0048655A">
            <w:pPr>
              <w:spacing w:line="240" w:lineRule="exact"/>
              <w:jc w:val="center"/>
              <w:rPr>
                <w:lang w:eastAsia="uk-UA"/>
              </w:rPr>
            </w:pPr>
            <w:r w:rsidRPr="00BB0E26">
              <w:rPr>
                <w:lang w:eastAsia="uk-UA"/>
              </w:rPr>
              <w:t>31</w:t>
            </w:r>
          </w:p>
        </w:tc>
        <w:tc>
          <w:tcPr>
            <w:tcW w:w="14875" w:type="dxa"/>
            <w:vAlign w:val="bottom"/>
          </w:tcPr>
          <w:p w:rsidR="00422930" w:rsidRPr="00BB0E26" w:rsidRDefault="00422930" w:rsidP="0048655A">
            <w:r w:rsidRPr="00BB0E26">
              <w:t>Реконструкція мереж зовнішнього освітлення по вул.Новокузнецька (пішохідна доріжка від вул.Автозаводська до вул.Нагнібіди) в м.Запоріжжя</w:t>
            </w:r>
          </w:p>
        </w:tc>
      </w:tr>
      <w:tr w:rsidR="00422930" w:rsidRPr="00BB0E26" w:rsidTr="00FF641D">
        <w:trPr>
          <w:trHeight w:val="257"/>
        </w:trPr>
        <w:tc>
          <w:tcPr>
            <w:tcW w:w="576" w:type="dxa"/>
            <w:vAlign w:val="center"/>
          </w:tcPr>
          <w:p w:rsidR="00422930" w:rsidRPr="00BB0E26" w:rsidRDefault="00422930" w:rsidP="0048655A">
            <w:pPr>
              <w:spacing w:line="240" w:lineRule="exact"/>
              <w:jc w:val="center"/>
              <w:rPr>
                <w:lang w:eastAsia="uk-UA"/>
              </w:rPr>
            </w:pPr>
            <w:r w:rsidRPr="00BB0E26">
              <w:rPr>
                <w:lang w:eastAsia="uk-UA"/>
              </w:rPr>
              <w:t>32</w:t>
            </w:r>
          </w:p>
        </w:tc>
        <w:tc>
          <w:tcPr>
            <w:tcW w:w="14875" w:type="dxa"/>
            <w:vAlign w:val="bottom"/>
          </w:tcPr>
          <w:p w:rsidR="00422930" w:rsidRPr="00BB0E26" w:rsidRDefault="00422930" w:rsidP="0048655A">
            <w:r w:rsidRPr="00BB0E26">
              <w:t>Реконструкція мереж зовнішнього освітлення Дамби (розділювальна смуга) в м.Запоріжжі</w:t>
            </w:r>
          </w:p>
        </w:tc>
      </w:tr>
      <w:tr w:rsidR="00422930" w:rsidRPr="00BB0E26" w:rsidTr="002C5904">
        <w:trPr>
          <w:trHeight w:val="257"/>
        </w:trPr>
        <w:tc>
          <w:tcPr>
            <w:tcW w:w="576" w:type="dxa"/>
            <w:vAlign w:val="center"/>
          </w:tcPr>
          <w:p w:rsidR="00422930" w:rsidRPr="00BB0E26" w:rsidRDefault="00422930" w:rsidP="0048655A">
            <w:pPr>
              <w:spacing w:line="240" w:lineRule="exact"/>
              <w:jc w:val="center"/>
              <w:rPr>
                <w:lang w:eastAsia="uk-UA"/>
              </w:rPr>
            </w:pPr>
            <w:r w:rsidRPr="00BB0E26">
              <w:rPr>
                <w:lang w:eastAsia="uk-UA"/>
              </w:rPr>
              <w:t>33</w:t>
            </w:r>
          </w:p>
        </w:tc>
        <w:tc>
          <w:tcPr>
            <w:tcW w:w="14875" w:type="dxa"/>
            <w:vAlign w:val="center"/>
          </w:tcPr>
          <w:p w:rsidR="00422930" w:rsidRPr="00BB0E26" w:rsidRDefault="00422930">
            <w:r w:rsidRPr="00BB0E26">
              <w:t>Реконструкція мереж зовнішнього освітлення по вул. Автодорожня  (від вул. Тульська до вул. Теплова) в м. Запоріжжя</w:t>
            </w:r>
          </w:p>
        </w:tc>
      </w:tr>
      <w:tr w:rsidR="00422930" w:rsidRPr="00BB0E26" w:rsidTr="002C5904">
        <w:trPr>
          <w:trHeight w:val="257"/>
        </w:trPr>
        <w:tc>
          <w:tcPr>
            <w:tcW w:w="576" w:type="dxa"/>
            <w:vAlign w:val="center"/>
          </w:tcPr>
          <w:p w:rsidR="00422930" w:rsidRPr="00BB0E26" w:rsidRDefault="00422930" w:rsidP="0048655A">
            <w:pPr>
              <w:spacing w:line="240" w:lineRule="exact"/>
              <w:jc w:val="center"/>
              <w:rPr>
                <w:lang w:eastAsia="uk-UA"/>
              </w:rPr>
            </w:pPr>
            <w:r w:rsidRPr="00BB0E26">
              <w:rPr>
                <w:lang w:eastAsia="uk-UA"/>
              </w:rPr>
              <w:t>34</w:t>
            </w:r>
          </w:p>
        </w:tc>
        <w:tc>
          <w:tcPr>
            <w:tcW w:w="14875" w:type="dxa"/>
            <w:vAlign w:val="center"/>
          </w:tcPr>
          <w:p w:rsidR="00422930" w:rsidRPr="00BB0E26" w:rsidRDefault="00422930">
            <w:r w:rsidRPr="00BB0E26">
              <w:t>Реконструкція мереж зовнішнього освітлення на розділювальній смузі по вул. Перемоги в м. Запоріжжя</w:t>
            </w:r>
          </w:p>
        </w:tc>
      </w:tr>
      <w:tr w:rsidR="00422930" w:rsidRPr="00BB0E26" w:rsidTr="002C5904">
        <w:trPr>
          <w:trHeight w:val="257"/>
        </w:trPr>
        <w:tc>
          <w:tcPr>
            <w:tcW w:w="576" w:type="dxa"/>
            <w:vAlign w:val="center"/>
          </w:tcPr>
          <w:p w:rsidR="00422930" w:rsidRPr="00BB0E26" w:rsidRDefault="00422930" w:rsidP="0048655A">
            <w:pPr>
              <w:spacing w:line="240" w:lineRule="exact"/>
              <w:jc w:val="center"/>
              <w:rPr>
                <w:lang w:eastAsia="uk-UA"/>
              </w:rPr>
            </w:pPr>
            <w:r w:rsidRPr="00BB0E26">
              <w:rPr>
                <w:lang w:eastAsia="uk-UA"/>
              </w:rPr>
              <w:t>35</w:t>
            </w:r>
          </w:p>
        </w:tc>
        <w:tc>
          <w:tcPr>
            <w:tcW w:w="14875" w:type="dxa"/>
            <w:vAlign w:val="center"/>
          </w:tcPr>
          <w:p w:rsidR="00422930" w:rsidRPr="00BB0E26" w:rsidRDefault="00422930">
            <w:r w:rsidRPr="00BB0E26">
              <w:t>Реконструкція мереж зовнішнього освітлення по Прибрежній магістралі (від р. Мокра Московка до р. Суха Московка) у  м. Запоріжжя</w:t>
            </w:r>
          </w:p>
        </w:tc>
      </w:tr>
      <w:tr w:rsidR="00422930" w:rsidRPr="00BB0E26" w:rsidTr="002C5904">
        <w:trPr>
          <w:trHeight w:val="257"/>
        </w:trPr>
        <w:tc>
          <w:tcPr>
            <w:tcW w:w="576" w:type="dxa"/>
            <w:vAlign w:val="center"/>
          </w:tcPr>
          <w:p w:rsidR="00422930" w:rsidRPr="00BB0E26" w:rsidRDefault="00422930" w:rsidP="0048655A">
            <w:pPr>
              <w:spacing w:line="240" w:lineRule="exact"/>
              <w:jc w:val="center"/>
              <w:rPr>
                <w:lang w:eastAsia="uk-UA"/>
              </w:rPr>
            </w:pPr>
            <w:r w:rsidRPr="00BB0E26">
              <w:rPr>
                <w:lang w:eastAsia="uk-UA"/>
              </w:rPr>
              <w:t>36</w:t>
            </w:r>
          </w:p>
        </w:tc>
        <w:tc>
          <w:tcPr>
            <w:tcW w:w="14875" w:type="dxa"/>
            <w:vAlign w:val="center"/>
          </w:tcPr>
          <w:p w:rsidR="00422930" w:rsidRPr="00BB0E26" w:rsidRDefault="00422930">
            <w:r w:rsidRPr="00BB0E26">
              <w:t>Реконструкція мереж зовнішнього освітлення по Прибрежній магістралі (від  р. Суха Московка до вул. Тюленіна) у  м. Запоріжжя</w:t>
            </w:r>
          </w:p>
        </w:tc>
      </w:tr>
      <w:tr w:rsidR="00422930" w:rsidRPr="00BB0E26" w:rsidTr="002C5904">
        <w:trPr>
          <w:trHeight w:val="257"/>
        </w:trPr>
        <w:tc>
          <w:tcPr>
            <w:tcW w:w="576" w:type="dxa"/>
            <w:vAlign w:val="center"/>
          </w:tcPr>
          <w:p w:rsidR="00422930" w:rsidRPr="00BB0E26" w:rsidRDefault="00422930" w:rsidP="0048655A">
            <w:pPr>
              <w:spacing w:line="240" w:lineRule="exact"/>
              <w:jc w:val="center"/>
              <w:rPr>
                <w:lang w:eastAsia="uk-UA"/>
              </w:rPr>
            </w:pPr>
            <w:r w:rsidRPr="00BB0E26">
              <w:rPr>
                <w:lang w:eastAsia="uk-UA"/>
              </w:rPr>
              <w:t>37</w:t>
            </w:r>
          </w:p>
        </w:tc>
        <w:tc>
          <w:tcPr>
            <w:tcW w:w="14875" w:type="dxa"/>
            <w:vAlign w:val="center"/>
          </w:tcPr>
          <w:p w:rsidR="00422930" w:rsidRPr="00BB0E26" w:rsidRDefault="00422930" w:rsidP="00851B7D">
            <w:r w:rsidRPr="00BB0E26">
              <w:t>Реконструкція мереж зовнішнього освітлення по вул.Північне шосе (Вознесенівський район) в м.Запоріжжі</w:t>
            </w:r>
          </w:p>
        </w:tc>
      </w:tr>
      <w:tr w:rsidR="00422930" w:rsidRPr="00BB0E26" w:rsidTr="002C5904">
        <w:trPr>
          <w:trHeight w:val="257"/>
        </w:trPr>
        <w:tc>
          <w:tcPr>
            <w:tcW w:w="576" w:type="dxa"/>
            <w:vAlign w:val="center"/>
          </w:tcPr>
          <w:p w:rsidR="00422930" w:rsidRPr="00BB0E26" w:rsidRDefault="00422930" w:rsidP="0048655A">
            <w:pPr>
              <w:spacing w:line="240" w:lineRule="exact"/>
              <w:jc w:val="center"/>
              <w:rPr>
                <w:lang w:eastAsia="uk-UA"/>
              </w:rPr>
            </w:pPr>
            <w:r w:rsidRPr="00BB0E26">
              <w:rPr>
                <w:lang w:eastAsia="uk-UA"/>
              </w:rPr>
              <w:t>38</w:t>
            </w:r>
          </w:p>
        </w:tc>
        <w:tc>
          <w:tcPr>
            <w:tcW w:w="14875" w:type="dxa"/>
            <w:vAlign w:val="center"/>
          </w:tcPr>
          <w:p w:rsidR="00422930" w:rsidRPr="00BB0E26" w:rsidRDefault="00422930">
            <w:r w:rsidRPr="00BB0E26">
              <w:t>Реконструкція мереж зовнішнього освітлення на площі Фестивальна в м.Запоріжжі</w:t>
            </w:r>
          </w:p>
        </w:tc>
      </w:tr>
      <w:tr w:rsidR="00422930" w:rsidRPr="00BB0E26" w:rsidTr="00FF641D">
        <w:trPr>
          <w:trHeight w:val="324"/>
        </w:trPr>
        <w:tc>
          <w:tcPr>
            <w:tcW w:w="576" w:type="dxa"/>
            <w:vAlign w:val="center"/>
          </w:tcPr>
          <w:p w:rsidR="00422930" w:rsidRPr="00BB0E26" w:rsidRDefault="00422930" w:rsidP="007F7EDE">
            <w:pPr>
              <w:spacing w:line="240" w:lineRule="exact"/>
              <w:jc w:val="center"/>
              <w:rPr>
                <w:b/>
                <w:bCs/>
                <w:lang w:eastAsia="uk-UA"/>
              </w:rPr>
            </w:pPr>
            <w:r w:rsidRPr="00BB0E26">
              <w:rPr>
                <w:b/>
                <w:bCs/>
                <w:lang w:eastAsia="uk-UA"/>
              </w:rPr>
              <w:t> </w:t>
            </w:r>
          </w:p>
        </w:tc>
        <w:tc>
          <w:tcPr>
            <w:tcW w:w="14875" w:type="dxa"/>
            <w:vAlign w:val="center"/>
          </w:tcPr>
          <w:p w:rsidR="00422930" w:rsidRPr="00BB0E26" w:rsidRDefault="00422930" w:rsidP="007F7EDE">
            <w:pPr>
              <w:spacing w:line="240" w:lineRule="exact"/>
              <w:rPr>
                <w:b/>
                <w:bCs/>
                <w:lang w:eastAsia="uk-UA"/>
              </w:rPr>
            </w:pPr>
            <w:r w:rsidRPr="00BB0E26">
              <w:rPr>
                <w:b/>
                <w:bCs/>
                <w:lang w:eastAsia="uk-UA"/>
              </w:rPr>
              <w:t>Контактні мережі</w:t>
            </w:r>
          </w:p>
        </w:tc>
      </w:tr>
      <w:tr w:rsidR="00422930" w:rsidRPr="00BB0E26" w:rsidTr="00FF641D">
        <w:trPr>
          <w:trHeight w:val="87"/>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контактної мережі тролейбусу на греблі «Дніпрогес» і на ділянці від площі Леніна до естакади через шлюзи у м. Запоріжжя</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spacing w:line="240" w:lineRule="exact"/>
              <w:rPr>
                <w:lang w:eastAsia="uk-UA"/>
              </w:rPr>
            </w:pPr>
            <w:r w:rsidRPr="00BB0E26">
              <w:rPr>
                <w:lang w:eastAsia="uk-UA"/>
              </w:rPr>
              <w:t>Реконструкція контактної мережі тролейбусу від вул. Кияшка (т.А) по вул. Кремлівській (т.Б)</w:t>
            </w:r>
          </w:p>
        </w:tc>
      </w:tr>
      <w:tr w:rsidR="00422930" w:rsidRPr="00BB0E26" w:rsidTr="00FF641D">
        <w:trPr>
          <w:trHeight w:val="307"/>
        </w:trPr>
        <w:tc>
          <w:tcPr>
            <w:tcW w:w="576" w:type="dxa"/>
            <w:vAlign w:val="center"/>
          </w:tcPr>
          <w:p w:rsidR="00422930" w:rsidRPr="00BB0E26" w:rsidRDefault="00422930" w:rsidP="007F7EDE">
            <w:pPr>
              <w:spacing w:line="240" w:lineRule="exact"/>
              <w:jc w:val="center"/>
              <w:rPr>
                <w:lang w:eastAsia="uk-UA"/>
              </w:rPr>
            </w:pPr>
          </w:p>
        </w:tc>
        <w:tc>
          <w:tcPr>
            <w:tcW w:w="14875" w:type="dxa"/>
            <w:vAlign w:val="center"/>
          </w:tcPr>
          <w:p w:rsidR="00422930" w:rsidRPr="00BB0E26" w:rsidRDefault="00422930" w:rsidP="007F7EDE">
            <w:pPr>
              <w:rPr>
                <w:b/>
                <w:lang w:eastAsia="uk-UA"/>
              </w:rPr>
            </w:pPr>
            <w:r w:rsidRPr="00BB0E26">
              <w:rPr>
                <w:b/>
                <w:lang w:eastAsia="uk-UA"/>
              </w:rPr>
              <w:t>Реконструкція аеропорту</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rPr>
                <w:lang w:eastAsia="uk-UA"/>
              </w:rPr>
            </w:pPr>
            <w:r w:rsidRPr="00BB0E26">
              <w:rPr>
                <w:lang w:eastAsia="uk-UA"/>
              </w:rPr>
              <w:t>Огородження та система технічного нагляду і контролю доступу по периметру охоронної зони обмеженого доступу КП "Міжнародний аеропорт Запоріжжя" м.Запоріжжя, вул.Блакитна,4. Реконструкція</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rPr>
                <w:lang w:eastAsia="uk-UA"/>
              </w:rPr>
            </w:pPr>
            <w:r w:rsidRPr="00BB0E26">
              <w:rPr>
                <w:lang w:eastAsia="uk-UA"/>
              </w:rPr>
              <w:t>Реконструкція павільйону - накопичувачу П-72 Літ.К-.4 інв.№000082 (будівля для обслуговування пасажирів на внутрішніх авіалініях)  КП "Міжнародний аеропорт Запоріжжя" розташовану за адресою: м.Запоріжжя, вул.Блакитна, буд.4</w:t>
            </w:r>
          </w:p>
        </w:tc>
      </w:tr>
      <w:tr w:rsidR="00422930" w:rsidRPr="00BB0E26" w:rsidTr="00D023CF">
        <w:trPr>
          <w:trHeight w:val="381"/>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rPr>
                <w:lang w:eastAsia="uk-UA"/>
              </w:rPr>
            </w:pPr>
            <w:r w:rsidRPr="00BB0E26">
              <w:rPr>
                <w:lang w:eastAsia="uk-UA"/>
              </w:rPr>
              <w:t>Технічне переоснащення радіотехнічних засобів навігації та посадки аеродромного комплексу КП «Міжнародний аеропорт Запоріжжя»</w:t>
            </w:r>
          </w:p>
        </w:tc>
      </w:tr>
      <w:tr w:rsidR="00422930" w:rsidRPr="00BB0E26" w:rsidTr="00D023CF">
        <w:trPr>
          <w:trHeight w:val="385"/>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7F7EDE">
            <w:pPr>
              <w:rPr>
                <w:lang w:eastAsia="uk-UA"/>
              </w:rPr>
            </w:pPr>
            <w:r w:rsidRPr="00BB0E26">
              <w:rPr>
                <w:lang w:eastAsia="uk-UA"/>
              </w:rPr>
              <w:t>Реконструкція світлосигнальної системи та електропостачання</w:t>
            </w:r>
          </w:p>
        </w:tc>
      </w:tr>
      <w:tr w:rsidR="00422930" w:rsidRPr="00BB0E26" w:rsidTr="00DC2D52">
        <w:trPr>
          <w:trHeight w:val="205"/>
        </w:trPr>
        <w:tc>
          <w:tcPr>
            <w:tcW w:w="576" w:type="dxa"/>
            <w:vAlign w:val="center"/>
          </w:tcPr>
          <w:p w:rsidR="00422930" w:rsidRPr="00BB0E26" w:rsidRDefault="00422930" w:rsidP="007F7EDE">
            <w:pPr>
              <w:spacing w:line="240" w:lineRule="exact"/>
              <w:jc w:val="center"/>
              <w:rPr>
                <w:lang w:eastAsia="uk-UA"/>
              </w:rPr>
            </w:pPr>
          </w:p>
        </w:tc>
        <w:tc>
          <w:tcPr>
            <w:tcW w:w="14875" w:type="dxa"/>
            <w:vAlign w:val="center"/>
          </w:tcPr>
          <w:p w:rsidR="00422930" w:rsidRPr="00BB0E26" w:rsidRDefault="00422930" w:rsidP="007F7EDE">
            <w:pPr>
              <w:rPr>
                <w:b/>
                <w:lang w:eastAsia="uk-UA"/>
              </w:rPr>
            </w:pPr>
            <w:r w:rsidRPr="00BB0E26">
              <w:rPr>
                <w:b/>
                <w:lang w:eastAsia="uk-UA"/>
              </w:rPr>
              <w:t>Реконструкція парків, скверів, пляжів</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7F7EDE">
            <w:pPr>
              <w:rPr>
                <w:lang w:eastAsia="uk-UA"/>
              </w:rPr>
            </w:pPr>
            <w:r w:rsidRPr="00BB0E26">
              <w:rPr>
                <w:lang w:eastAsia="uk-UA"/>
              </w:rPr>
              <w:t>Реконструкція скверу вул.Бочарова - вул. Чарівній в Шевченківському районі м.Запоріжжя</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center"/>
          </w:tcPr>
          <w:p w:rsidR="00422930" w:rsidRPr="00BB0E26" w:rsidRDefault="00422930" w:rsidP="007F7EDE">
            <w:pPr>
              <w:rPr>
                <w:lang w:eastAsia="uk-UA"/>
              </w:rPr>
            </w:pPr>
            <w:r w:rsidRPr="00BB0E26">
              <w:rPr>
                <w:lang w:eastAsia="uk-UA"/>
              </w:rPr>
              <w:t>Реконструкція центральної алеї скверу по пр.Ювілейному в Хортицькому районі м.Запоріжжя</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center"/>
          </w:tcPr>
          <w:p w:rsidR="00422930" w:rsidRPr="00BB0E26" w:rsidRDefault="00422930" w:rsidP="007F7EDE">
            <w:pPr>
              <w:rPr>
                <w:lang w:eastAsia="uk-UA"/>
              </w:rPr>
            </w:pPr>
            <w:r w:rsidRPr="00BB0E26">
              <w:rPr>
                <w:lang w:eastAsia="uk-UA"/>
              </w:rPr>
              <w:t>Реконструкція парку ім. Гагаріна в Комунарському районі м. Запоріжжя</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center"/>
          </w:tcPr>
          <w:p w:rsidR="00422930" w:rsidRPr="00BB0E26" w:rsidRDefault="00422930" w:rsidP="00426964">
            <w:pPr>
              <w:rPr>
                <w:lang w:eastAsia="uk-UA"/>
              </w:rPr>
            </w:pPr>
            <w:r w:rsidRPr="00BB0E26">
              <w:rPr>
                <w:lang w:eastAsia="uk-UA"/>
              </w:rPr>
              <w:t>Реконструкція елементів благоустрою території з встановленням декоративної скульптури, присвяченої ліквідаторам Чорнобильської катастрофи вздовж Вознесен</w:t>
            </w:r>
            <w:r>
              <w:rPr>
                <w:lang w:eastAsia="uk-UA"/>
              </w:rPr>
              <w:t>і</w:t>
            </w:r>
            <w:r w:rsidRPr="00BB0E26">
              <w:rPr>
                <w:lang w:eastAsia="uk-UA"/>
              </w:rPr>
              <w:t>вського узвозу в м.Запоріжжі</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5</w:t>
            </w:r>
          </w:p>
        </w:tc>
        <w:tc>
          <w:tcPr>
            <w:tcW w:w="14875" w:type="dxa"/>
            <w:vAlign w:val="center"/>
          </w:tcPr>
          <w:p w:rsidR="00422930" w:rsidRPr="00BB0E26" w:rsidRDefault="00422930" w:rsidP="00231739">
            <w:r w:rsidRPr="00BB0E26">
              <w:t xml:space="preserve">Реконструкція об'єкта благоустрою "Центральний міський пляж" в м. Запоріжжя (права сторона) </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6</w:t>
            </w:r>
          </w:p>
        </w:tc>
        <w:tc>
          <w:tcPr>
            <w:tcW w:w="14875" w:type="dxa"/>
            <w:vAlign w:val="center"/>
          </w:tcPr>
          <w:p w:rsidR="00422930" w:rsidRPr="00BB0E26" w:rsidRDefault="00422930" w:rsidP="00231739">
            <w:r w:rsidRPr="00BB0E26">
              <w:t xml:space="preserve">Реконструкція об'єкта благоустрою "Центральний міський пляж" в м. Запоріжжя (ліва сторона) </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7</w:t>
            </w:r>
          </w:p>
        </w:tc>
        <w:tc>
          <w:tcPr>
            <w:tcW w:w="14875" w:type="dxa"/>
            <w:vAlign w:val="center"/>
          </w:tcPr>
          <w:p w:rsidR="00422930" w:rsidRPr="00BB0E26" w:rsidRDefault="00422930" w:rsidP="00231739">
            <w:r w:rsidRPr="00BB0E26">
              <w:t xml:space="preserve">Реконструкція об'єкта благоустрою "Правобережного міського пляжу",  м. Запоріжжя </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8</w:t>
            </w:r>
          </w:p>
        </w:tc>
        <w:tc>
          <w:tcPr>
            <w:tcW w:w="14875" w:type="dxa"/>
            <w:vAlign w:val="center"/>
          </w:tcPr>
          <w:p w:rsidR="00422930" w:rsidRPr="00BB0E26" w:rsidRDefault="00422930" w:rsidP="00231739">
            <w:r w:rsidRPr="00BB0E26">
              <w:t>Реконструкція Центрального парку культури і відпочинку "Дубовий гай", м. Запоріжжя</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9</w:t>
            </w:r>
          </w:p>
        </w:tc>
        <w:tc>
          <w:tcPr>
            <w:tcW w:w="14875" w:type="dxa"/>
            <w:vAlign w:val="center"/>
          </w:tcPr>
          <w:p w:rsidR="00422930" w:rsidRPr="00BB0E26" w:rsidRDefault="00422930" w:rsidP="002C5904">
            <w:r w:rsidRPr="00BB0E26">
              <w:t>Реконструкція скверу ім. 30-річчя визволення України від фашистських загарбників по вул. Л. Чайкіної в м. Запоріжжя</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10</w:t>
            </w:r>
          </w:p>
        </w:tc>
        <w:tc>
          <w:tcPr>
            <w:tcW w:w="14875" w:type="dxa"/>
            <w:vAlign w:val="center"/>
          </w:tcPr>
          <w:p w:rsidR="00422930" w:rsidRPr="00BB0E26" w:rsidRDefault="00422930" w:rsidP="002C5904">
            <w:r w:rsidRPr="00BB0E26">
              <w:t xml:space="preserve">Реконструкція зони відпочинку по вул.Л.Шмідта під пляж </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11</w:t>
            </w:r>
          </w:p>
        </w:tc>
        <w:tc>
          <w:tcPr>
            <w:tcW w:w="14875" w:type="dxa"/>
            <w:vAlign w:val="center"/>
          </w:tcPr>
          <w:p w:rsidR="00422930" w:rsidRPr="00BB0E26" w:rsidRDefault="00422930" w:rsidP="00BB0E26">
            <w:r w:rsidRPr="00BB0E26">
              <w:t>Реконструкція елементів благоустрою по вул.Чумаченко, 32 в м. Запоріжжі</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12</w:t>
            </w:r>
          </w:p>
        </w:tc>
        <w:tc>
          <w:tcPr>
            <w:tcW w:w="14875" w:type="dxa"/>
            <w:vAlign w:val="center"/>
          </w:tcPr>
          <w:p w:rsidR="00422930" w:rsidRPr="00BB0E26" w:rsidRDefault="00422930" w:rsidP="002C5904">
            <w:r w:rsidRPr="00BB0E26">
              <w:t>Реконструкція елементів благоустрою на Майдані Героїв в м. Запоріжжі</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13</w:t>
            </w:r>
          </w:p>
        </w:tc>
        <w:tc>
          <w:tcPr>
            <w:tcW w:w="14875" w:type="dxa"/>
            <w:vAlign w:val="center"/>
          </w:tcPr>
          <w:p w:rsidR="00422930" w:rsidRPr="00BB0E26" w:rsidRDefault="00422930" w:rsidP="002C5904">
            <w:r w:rsidRPr="00BB0E26">
              <w:t>Реконструкція елементів благоустрою з влаштуванням господарської зони в Парку Трудової Слави м. Запоріжжя</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14</w:t>
            </w:r>
          </w:p>
        </w:tc>
        <w:tc>
          <w:tcPr>
            <w:tcW w:w="14875" w:type="dxa"/>
            <w:vAlign w:val="center"/>
          </w:tcPr>
          <w:p w:rsidR="00422930" w:rsidRPr="00BB0E26" w:rsidRDefault="00422930" w:rsidP="002C5904">
            <w:r w:rsidRPr="00BB0E26">
              <w:t>Встановлення пам’ятного знаку скульптурної композиції Л.І.Жаботинського</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15</w:t>
            </w:r>
          </w:p>
        </w:tc>
        <w:tc>
          <w:tcPr>
            <w:tcW w:w="14875" w:type="dxa"/>
            <w:vAlign w:val="center"/>
          </w:tcPr>
          <w:p w:rsidR="00422930" w:rsidRPr="00BB0E26" w:rsidRDefault="00422930" w:rsidP="002C5904">
            <w:r w:rsidRPr="00BB0E26">
              <w:t>Реконструкція елементів благоустрою пішохідної зони у Вознесенівському районі м.Запоріжжя</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p>
        </w:tc>
        <w:tc>
          <w:tcPr>
            <w:tcW w:w="14875" w:type="dxa"/>
            <w:vAlign w:val="center"/>
          </w:tcPr>
          <w:p w:rsidR="00422930" w:rsidRPr="00BB0E26" w:rsidRDefault="00422930" w:rsidP="002C5904">
            <w:pPr>
              <w:rPr>
                <w:b/>
              </w:rPr>
            </w:pPr>
            <w:r w:rsidRPr="00BB0E26">
              <w:rPr>
                <w:b/>
              </w:rPr>
              <w:t>Інші заходи</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center"/>
          </w:tcPr>
          <w:p w:rsidR="00422930" w:rsidRPr="00BB0E26" w:rsidRDefault="00422930" w:rsidP="002C5904">
            <w:r w:rsidRPr="00BB0E26">
              <w:t>Будівництво полігону твердих побутових відходів № 3 на землях Сонячної селищної ради Запорізького району Запорізької області</w:t>
            </w:r>
          </w:p>
        </w:tc>
      </w:tr>
      <w:tr w:rsidR="00422930" w:rsidRPr="00BB0E26" w:rsidTr="00FF641D">
        <w:trPr>
          <w:trHeight w:val="269"/>
        </w:trPr>
        <w:tc>
          <w:tcPr>
            <w:tcW w:w="576" w:type="dxa"/>
            <w:vAlign w:val="center"/>
          </w:tcPr>
          <w:p w:rsidR="00422930" w:rsidRPr="00BB0E26" w:rsidRDefault="00422930" w:rsidP="00232C4F">
            <w:pPr>
              <w:spacing w:line="240" w:lineRule="exact"/>
              <w:jc w:val="center"/>
              <w:rPr>
                <w:lang w:eastAsia="uk-UA"/>
              </w:rPr>
            </w:pPr>
            <w:r w:rsidRPr="00BB0E26">
              <w:rPr>
                <w:lang w:eastAsia="uk-UA"/>
              </w:rPr>
              <w:t>2</w:t>
            </w:r>
          </w:p>
        </w:tc>
        <w:tc>
          <w:tcPr>
            <w:tcW w:w="14875" w:type="dxa"/>
            <w:vAlign w:val="center"/>
          </w:tcPr>
          <w:p w:rsidR="00422930" w:rsidRPr="00BB0E26" w:rsidRDefault="00422930" w:rsidP="00426964">
            <w:pPr>
              <w:rPr>
                <w:lang w:eastAsia="uk-UA"/>
              </w:rPr>
            </w:pPr>
            <w:r w:rsidRPr="00BB0E26">
              <w:rPr>
                <w:lang w:eastAsia="uk-UA"/>
              </w:rPr>
              <w:t>Будівництво Кушугумського кладовища в м. Запоріжжя</w:t>
            </w:r>
          </w:p>
        </w:tc>
      </w:tr>
      <w:tr w:rsidR="00422930" w:rsidRPr="00BB0E26" w:rsidTr="00DC2D52">
        <w:trPr>
          <w:trHeight w:val="149"/>
        </w:trPr>
        <w:tc>
          <w:tcPr>
            <w:tcW w:w="576" w:type="dxa"/>
            <w:vAlign w:val="center"/>
          </w:tcPr>
          <w:p w:rsidR="00422930" w:rsidRPr="00BB0E26" w:rsidRDefault="00422930" w:rsidP="007F7EDE">
            <w:pPr>
              <w:spacing w:line="240" w:lineRule="exact"/>
              <w:jc w:val="center"/>
              <w:rPr>
                <w:lang w:eastAsia="uk-UA"/>
              </w:rPr>
            </w:pPr>
          </w:p>
        </w:tc>
        <w:tc>
          <w:tcPr>
            <w:tcW w:w="14875" w:type="dxa"/>
            <w:vAlign w:val="center"/>
          </w:tcPr>
          <w:p w:rsidR="00422930" w:rsidRPr="00BB0E26" w:rsidRDefault="00422930" w:rsidP="007F7EDE">
            <w:pPr>
              <w:rPr>
                <w:b/>
                <w:lang w:eastAsia="uk-UA"/>
              </w:rPr>
            </w:pPr>
            <w:r w:rsidRPr="00BB0E26">
              <w:rPr>
                <w:b/>
                <w:lang w:eastAsia="uk-UA"/>
              </w:rPr>
              <w:t>Будівництво дитячих майданчиків</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bottom"/>
          </w:tcPr>
          <w:p w:rsidR="00422930" w:rsidRPr="00BB0E26" w:rsidRDefault="00422930">
            <w:r w:rsidRPr="00BB0E26">
              <w:t>вул.Узбекистанська, 9а</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bottom"/>
          </w:tcPr>
          <w:p w:rsidR="00422930" w:rsidRPr="00BB0E26" w:rsidRDefault="00422930">
            <w:r w:rsidRPr="00BB0E26">
              <w:t>вул.Товариська, 39а</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3</w:t>
            </w:r>
          </w:p>
        </w:tc>
        <w:tc>
          <w:tcPr>
            <w:tcW w:w="14875" w:type="dxa"/>
            <w:vAlign w:val="bottom"/>
          </w:tcPr>
          <w:p w:rsidR="00422930" w:rsidRPr="00BB0E26" w:rsidRDefault="00422930">
            <w:r w:rsidRPr="00BB0E26">
              <w:t>вул.Задніпровська,36</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4</w:t>
            </w:r>
          </w:p>
        </w:tc>
        <w:tc>
          <w:tcPr>
            <w:tcW w:w="14875" w:type="dxa"/>
            <w:vAlign w:val="bottom"/>
          </w:tcPr>
          <w:p w:rsidR="00422930" w:rsidRPr="00BB0E26" w:rsidRDefault="00422930">
            <w:r w:rsidRPr="00BB0E26">
              <w:t>вул.Наукове містечко,19</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5</w:t>
            </w:r>
          </w:p>
        </w:tc>
        <w:tc>
          <w:tcPr>
            <w:tcW w:w="14875" w:type="dxa"/>
            <w:vAlign w:val="bottom"/>
          </w:tcPr>
          <w:p w:rsidR="00422930" w:rsidRPr="00BB0E26" w:rsidRDefault="00422930">
            <w:r w:rsidRPr="00BB0E26">
              <w:t>бул.Центральний,3</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6</w:t>
            </w:r>
          </w:p>
        </w:tc>
        <w:tc>
          <w:tcPr>
            <w:tcW w:w="14875" w:type="dxa"/>
            <w:vAlign w:val="bottom"/>
          </w:tcPr>
          <w:p w:rsidR="00422930" w:rsidRPr="00BB0E26" w:rsidRDefault="00422930">
            <w:r w:rsidRPr="00BB0E26">
              <w:t>вул.Памірська,91</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7</w:t>
            </w:r>
          </w:p>
        </w:tc>
        <w:tc>
          <w:tcPr>
            <w:tcW w:w="14875" w:type="dxa"/>
            <w:vAlign w:val="bottom"/>
          </w:tcPr>
          <w:p w:rsidR="00422930" w:rsidRPr="00BB0E26" w:rsidRDefault="00422930">
            <w:r w:rsidRPr="00BB0E26">
              <w:t>вул.Чарівна,34</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p>
        </w:tc>
        <w:tc>
          <w:tcPr>
            <w:tcW w:w="14875" w:type="dxa"/>
            <w:vAlign w:val="bottom"/>
          </w:tcPr>
          <w:p w:rsidR="00422930" w:rsidRPr="00BB0E26" w:rsidRDefault="00422930">
            <w:pPr>
              <w:rPr>
                <w:b/>
              </w:rPr>
            </w:pPr>
            <w:r w:rsidRPr="00BB0E26">
              <w:rPr>
                <w:b/>
              </w:rPr>
              <w:t>Будівництво спортивних майданчиків</w:t>
            </w:r>
          </w:p>
        </w:tc>
      </w:tr>
      <w:tr w:rsidR="00422930" w:rsidRPr="00BB0E26"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1</w:t>
            </w:r>
          </w:p>
        </w:tc>
        <w:tc>
          <w:tcPr>
            <w:tcW w:w="14875" w:type="dxa"/>
            <w:vAlign w:val="bottom"/>
          </w:tcPr>
          <w:p w:rsidR="00422930" w:rsidRPr="00BB0E26" w:rsidRDefault="00422930">
            <w:r w:rsidRPr="00BB0E26">
              <w:t>вул.Ентузіастів,3</w:t>
            </w:r>
          </w:p>
        </w:tc>
      </w:tr>
      <w:tr w:rsidR="00422930" w:rsidRPr="00626740" w:rsidTr="00FF641D">
        <w:trPr>
          <w:trHeight w:val="269"/>
        </w:trPr>
        <w:tc>
          <w:tcPr>
            <w:tcW w:w="576" w:type="dxa"/>
            <w:vAlign w:val="center"/>
          </w:tcPr>
          <w:p w:rsidR="00422930" w:rsidRPr="00BB0E26" w:rsidRDefault="00422930" w:rsidP="007F7EDE">
            <w:pPr>
              <w:spacing w:line="240" w:lineRule="exact"/>
              <w:jc w:val="center"/>
              <w:rPr>
                <w:lang w:eastAsia="uk-UA"/>
              </w:rPr>
            </w:pPr>
            <w:r w:rsidRPr="00BB0E26">
              <w:rPr>
                <w:lang w:eastAsia="uk-UA"/>
              </w:rPr>
              <w:t>2</w:t>
            </w:r>
          </w:p>
        </w:tc>
        <w:tc>
          <w:tcPr>
            <w:tcW w:w="14875" w:type="dxa"/>
            <w:vAlign w:val="bottom"/>
          </w:tcPr>
          <w:p w:rsidR="00422930" w:rsidRPr="00626740" w:rsidRDefault="00422930">
            <w:r w:rsidRPr="00BB0E26">
              <w:t>вул.Моторобудівників,26</w:t>
            </w:r>
          </w:p>
        </w:tc>
      </w:tr>
    </w:tbl>
    <w:p w:rsidR="00422930" w:rsidRDefault="00422930" w:rsidP="006F22EB">
      <w:pPr>
        <w:spacing w:line="240" w:lineRule="exact"/>
        <w:ind w:left="11199"/>
      </w:pPr>
    </w:p>
    <w:p w:rsidR="00422930" w:rsidRDefault="00422930" w:rsidP="006F22EB">
      <w:pPr>
        <w:spacing w:line="240" w:lineRule="exact"/>
        <w:ind w:left="11199"/>
      </w:pPr>
    </w:p>
    <w:p w:rsidR="00422930" w:rsidRPr="00626740" w:rsidRDefault="00422930" w:rsidP="006F22EB">
      <w:pPr>
        <w:spacing w:line="240" w:lineRule="exact"/>
        <w:ind w:left="11199"/>
      </w:pPr>
    </w:p>
    <w:p w:rsidR="00422930" w:rsidRPr="00626740" w:rsidRDefault="00422930" w:rsidP="00530836">
      <w:pPr>
        <w:jc w:val="center"/>
        <w:rPr>
          <w:sz w:val="28"/>
          <w:szCs w:val="28"/>
          <w:lang w:eastAsia="en-US"/>
        </w:rPr>
      </w:pPr>
      <w:r w:rsidRPr="00626740">
        <w:rPr>
          <w:sz w:val="28"/>
          <w:szCs w:val="28"/>
          <w:lang w:eastAsia="en-US"/>
        </w:rPr>
        <w:t>Внески органів місцевого самоврядування у статутні капітали суб'єктів підприємницької діяльності</w:t>
      </w:r>
    </w:p>
    <w:p w:rsidR="00422930" w:rsidRPr="00626740" w:rsidRDefault="00422930" w:rsidP="00530836">
      <w:pPr>
        <w:jc w:val="right"/>
        <w:rPr>
          <w:sz w:val="28"/>
          <w:szCs w:val="28"/>
          <w:lang w:eastAsia="en-US"/>
        </w:rPr>
      </w:pPr>
      <w:r w:rsidRPr="00626740">
        <w:rPr>
          <w:sz w:val="28"/>
          <w:szCs w:val="28"/>
          <w:lang w:eastAsia="en-US"/>
        </w:rPr>
        <w:t>таб. 5.2.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03"/>
        <w:gridCol w:w="8132"/>
        <w:gridCol w:w="1436"/>
        <w:gridCol w:w="1257"/>
      </w:tblGrid>
      <w:tr w:rsidR="00422930" w:rsidRPr="00913677" w:rsidTr="00496A25">
        <w:trPr>
          <w:trHeight w:val="571"/>
        </w:trPr>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Найменування комунального підприємства</w:t>
            </w: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Внески у статутні капітали комунальних підприємств міста</w:t>
            </w: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Одиниця виміру</w:t>
            </w: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Кількість</w:t>
            </w:r>
          </w:p>
        </w:tc>
      </w:tr>
      <w:tr w:rsidR="00422930" w:rsidRPr="00913677" w:rsidTr="00496A25">
        <w:trPr>
          <w:trHeight w:val="307"/>
        </w:trPr>
        <w:tc>
          <w:tcPr>
            <w:tcW w:w="0" w:type="auto"/>
            <w:vMerge w:val="restart"/>
            <w:vAlign w:val="center"/>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КП «ЕЛУАШ»</w:t>
            </w: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Установка для переробки асфальтобетонної крихти</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rPr>
          <w:trHeight w:val="307"/>
        </w:trPr>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 xml:space="preserve">Дорожня фреза  </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rPr>
          <w:trHeight w:val="307"/>
        </w:trPr>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Машина дорожня  на шасі самоскида МАЗ</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10</w:t>
            </w:r>
          </w:p>
        </w:tc>
      </w:tr>
      <w:tr w:rsidR="00422930" w:rsidRPr="00913677" w:rsidTr="00496A25">
        <w:trPr>
          <w:trHeight w:val="307"/>
        </w:trPr>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Асфальтоукладальник</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rPr>
          <w:trHeight w:val="307"/>
        </w:trPr>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Самоскид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3</w:t>
            </w:r>
          </w:p>
        </w:tc>
      </w:tr>
      <w:tr w:rsidR="00422930" w:rsidRPr="00913677" w:rsidTr="00496A25">
        <w:trPr>
          <w:trHeight w:val="307"/>
        </w:trPr>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Тягач сідельний</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c>
          <w:tcPr>
            <w:tcW w:w="0" w:type="auto"/>
            <w:vMerge w:val="restart"/>
            <w:vAlign w:val="center"/>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КП «Титан»</w:t>
            </w: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 xml:space="preserve">Газонокосарка </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2</w:t>
            </w:r>
          </w:p>
        </w:tc>
      </w:tr>
      <w:tr w:rsidR="00422930" w:rsidRPr="00913677" w:rsidTr="00496A25">
        <w:trPr>
          <w:trHeight w:val="178"/>
        </w:trPr>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496A25">
            <w:pPr>
              <w:pStyle w:val="NoSpacing"/>
              <w:tabs>
                <w:tab w:val="left" w:pos="2457"/>
              </w:tabs>
              <w:rPr>
                <w:rFonts w:ascii="Times New Roman" w:hAnsi="Times New Roman"/>
                <w:sz w:val="26"/>
                <w:szCs w:val="26"/>
              </w:rPr>
            </w:pPr>
            <w:r w:rsidRPr="00496A25">
              <w:rPr>
                <w:rFonts w:ascii="Times New Roman" w:hAnsi="Times New Roman"/>
                <w:sz w:val="26"/>
                <w:szCs w:val="26"/>
              </w:rPr>
              <w:t>Тример</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3</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Контейнер стальний оцинкований</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2</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Пам'ятний знак</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D023CF">
            <w:pPr>
              <w:pStyle w:val="NoSpacing"/>
              <w:rPr>
                <w:rFonts w:ascii="Times New Roman" w:hAnsi="Times New Roman"/>
                <w:sz w:val="26"/>
                <w:szCs w:val="26"/>
              </w:rPr>
            </w:pPr>
            <w:r w:rsidRPr="00496A25">
              <w:rPr>
                <w:rFonts w:ascii="Times New Roman" w:hAnsi="Times New Roman"/>
                <w:sz w:val="26"/>
                <w:szCs w:val="26"/>
              </w:rPr>
              <w:t>Комунальна підмітально-прибиральна машина</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Пластиковий човен</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2</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Агрегат для перевезення води</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Пляжеприбиральна машина</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2</w:t>
            </w:r>
          </w:p>
        </w:tc>
      </w:tr>
      <w:tr w:rsidR="00422930" w:rsidRPr="00913677" w:rsidTr="00496A25">
        <w:tc>
          <w:tcPr>
            <w:tcW w:w="0" w:type="auto"/>
            <w:vMerge w:val="restart"/>
            <w:vAlign w:val="center"/>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КРБП «Зеленбуд»</w:t>
            </w: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Гідравлічна стріла тракторна</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Машина прибиральна  -320</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 xml:space="preserve">Обладнання для гідро посіву  </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Комбінований фрезерний культиватор з катком</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4</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Мотоблок бензиновий з навісним обладнанням</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4</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252598">
            <w:pPr>
              <w:pStyle w:val="NoSpacing"/>
              <w:rPr>
                <w:rFonts w:ascii="Times New Roman" w:hAnsi="Times New Roman"/>
                <w:sz w:val="26"/>
                <w:szCs w:val="26"/>
              </w:rPr>
            </w:pPr>
            <w:r w:rsidRPr="00496A25">
              <w:rPr>
                <w:rFonts w:ascii="Times New Roman" w:hAnsi="Times New Roman"/>
                <w:sz w:val="26"/>
                <w:szCs w:val="26"/>
              </w:rPr>
              <w:t xml:space="preserve">Автомобіль-самоскид  </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2</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 xml:space="preserve">Автомобіль ГАЗЕЛЬ  </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Автогідропідіймач</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 xml:space="preserve">Екскаватор-навантажувач  </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 xml:space="preserve">Мінітрактор - косарка  </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3</w:t>
            </w:r>
          </w:p>
        </w:tc>
      </w:tr>
      <w:tr w:rsidR="00422930" w:rsidRPr="00913677" w:rsidTr="00496A25">
        <w:trPr>
          <w:trHeight w:val="265"/>
        </w:trPr>
        <w:tc>
          <w:tcPr>
            <w:tcW w:w="0" w:type="auto"/>
            <w:vMerge w:val="restart"/>
            <w:vAlign w:val="center"/>
          </w:tcPr>
          <w:p w:rsidR="00422930" w:rsidRPr="00496A25" w:rsidRDefault="00422930" w:rsidP="00252598">
            <w:pPr>
              <w:pStyle w:val="NoSpacing"/>
              <w:rPr>
                <w:rFonts w:ascii="Times New Roman" w:hAnsi="Times New Roman"/>
                <w:sz w:val="26"/>
                <w:szCs w:val="26"/>
              </w:rPr>
            </w:pPr>
            <w:r w:rsidRPr="00496A25">
              <w:rPr>
                <w:rFonts w:ascii="Times New Roman" w:hAnsi="Times New Roman"/>
                <w:sz w:val="26"/>
                <w:szCs w:val="26"/>
              </w:rPr>
              <w:t xml:space="preserve">Комунальне підприємство "Запоріжміськсвітло" </w:t>
            </w: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Автопідйомник</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2</w:t>
            </w:r>
          </w:p>
        </w:tc>
      </w:tr>
      <w:tr w:rsidR="00422930" w:rsidRPr="00913677" w:rsidTr="00496A25">
        <w:trPr>
          <w:trHeight w:val="331"/>
        </w:trPr>
        <w:tc>
          <w:tcPr>
            <w:tcW w:w="0" w:type="auto"/>
            <w:vMerge/>
            <w:vAlign w:val="center"/>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Електротехнічна лабораторія</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rPr>
          <w:trHeight w:val="250"/>
        </w:trPr>
        <w:tc>
          <w:tcPr>
            <w:tcW w:w="0" w:type="auto"/>
            <w:vMerge w:val="restart"/>
            <w:vAlign w:val="center"/>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ЗКПМЕ «Запоріжелектротранс»</w:t>
            </w: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Проведення капітального ремонту 2 понтонів ПП-501, 518</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2</w:t>
            </w:r>
          </w:p>
        </w:tc>
      </w:tr>
      <w:tr w:rsidR="00422930" w:rsidRPr="00913677" w:rsidTr="00496A25">
        <w:tc>
          <w:tcPr>
            <w:tcW w:w="0" w:type="auto"/>
            <w:vMerge/>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Реконструкція (технічне переоснащення) котелень вагоноремонтних майстерень та тролейбусного парку №1</w:t>
            </w:r>
          </w:p>
        </w:tc>
        <w:tc>
          <w:tcPr>
            <w:tcW w:w="0" w:type="auto"/>
            <w:vAlign w:val="center"/>
          </w:tcPr>
          <w:p w:rsidR="00422930" w:rsidRPr="00496A25" w:rsidRDefault="00422930" w:rsidP="00496A25">
            <w:pPr>
              <w:pStyle w:val="NoSpacing"/>
              <w:jc w:val="center"/>
              <w:rPr>
                <w:rFonts w:ascii="Times New Roman" w:hAnsi="Times New Roman"/>
                <w:sz w:val="26"/>
                <w:szCs w:val="26"/>
              </w:rPr>
            </w:pPr>
          </w:p>
        </w:tc>
        <w:tc>
          <w:tcPr>
            <w:tcW w:w="0" w:type="auto"/>
            <w:vAlign w:val="center"/>
          </w:tcPr>
          <w:p w:rsidR="00422930" w:rsidRPr="00496A25" w:rsidRDefault="00422930" w:rsidP="00496A25">
            <w:pPr>
              <w:pStyle w:val="NoSpacing"/>
              <w:jc w:val="center"/>
              <w:rPr>
                <w:rFonts w:ascii="Times New Roman" w:hAnsi="Times New Roman"/>
                <w:sz w:val="26"/>
                <w:szCs w:val="26"/>
              </w:rPr>
            </w:pPr>
          </w:p>
        </w:tc>
      </w:tr>
      <w:tr w:rsidR="00422930" w:rsidRPr="00913677" w:rsidTr="00496A25">
        <w:trPr>
          <w:trHeight w:val="288"/>
        </w:trPr>
        <w:tc>
          <w:tcPr>
            <w:tcW w:w="0" w:type="auto"/>
            <w:vMerge/>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Придбання тролейбусів</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10</w:t>
            </w:r>
          </w:p>
        </w:tc>
      </w:tr>
      <w:tr w:rsidR="00422930" w:rsidRPr="00913677" w:rsidTr="00496A25">
        <w:trPr>
          <w:trHeight w:val="237"/>
        </w:trPr>
        <w:tc>
          <w:tcPr>
            <w:tcW w:w="0" w:type="auto"/>
            <w:vMerge/>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Придбання  автобусів</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10</w:t>
            </w:r>
          </w:p>
        </w:tc>
      </w:tr>
      <w:tr w:rsidR="00422930" w:rsidRPr="00913677" w:rsidTr="00496A25">
        <w:tc>
          <w:tcPr>
            <w:tcW w:w="0" w:type="auto"/>
            <w:vMerge/>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Встановлення систем моніторингу та диспетчеризації транспортних засобів із впровадженням програмного забезпечення та встановлення інтерактивних екранів на зупинках міського електротранспорту</w:t>
            </w:r>
          </w:p>
        </w:tc>
        <w:tc>
          <w:tcPr>
            <w:tcW w:w="0" w:type="auto"/>
            <w:vAlign w:val="center"/>
          </w:tcPr>
          <w:p w:rsidR="00422930" w:rsidRPr="00496A25" w:rsidRDefault="00422930" w:rsidP="00496A25">
            <w:pPr>
              <w:pStyle w:val="NoSpacing"/>
              <w:jc w:val="center"/>
              <w:rPr>
                <w:rFonts w:ascii="Times New Roman" w:hAnsi="Times New Roman"/>
                <w:sz w:val="26"/>
                <w:szCs w:val="26"/>
              </w:rPr>
            </w:pPr>
          </w:p>
        </w:tc>
        <w:tc>
          <w:tcPr>
            <w:tcW w:w="0" w:type="auto"/>
            <w:vAlign w:val="center"/>
          </w:tcPr>
          <w:p w:rsidR="00422930" w:rsidRPr="00496A25" w:rsidRDefault="00422930" w:rsidP="00496A25">
            <w:pPr>
              <w:pStyle w:val="NoSpacing"/>
              <w:jc w:val="center"/>
              <w:rPr>
                <w:rFonts w:ascii="Times New Roman" w:hAnsi="Times New Roman"/>
                <w:sz w:val="26"/>
                <w:szCs w:val="26"/>
              </w:rPr>
            </w:pPr>
          </w:p>
        </w:tc>
      </w:tr>
      <w:tr w:rsidR="00422930" w:rsidRPr="00913677" w:rsidTr="00496A25">
        <w:tc>
          <w:tcPr>
            <w:tcW w:w="0" w:type="auto"/>
            <w:vMerge w:val="restart"/>
            <w:vAlign w:val="center"/>
          </w:tcPr>
          <w:p w:rsidR="00422930" w:rsidRPr="00496A25" w:rsidRDefault="00422930" w:rsidP="00A34E29">
            <w:pPr>
              <w:pStyle w:val="NoSpacing"/>
              <w:rPr>
                <w:rFonts w:ascii="Times New Roman" w:hAnsi="Times New Roman"/>
                <w:sz w:val="26"/>
                <w:szCs w:val="26"/>
              </w:rPr>
            </w:pPr>
            <w:r w:rsidRPr="00496A25">
              <w:rPr>
                <w:rFonts w:ascii="Times New Roman" w:hAnsi="Times New Roman"/>
                <w:sz w:val="26"/>
                <w:szCs w:val="26"/>
              </w:rPr>
              <w:t>КП "Центр управління інформаційними технологіями"</w:t>
            </w:r>
          </w:p>
        </w:tc>
        <w:tc>
          <w:tcPr>
            <w:tcW w:w="0" w:type="auto"/>
          </w:tcPr>
          <w:p w:rsidR="00422930" w:rsidRPr="00496A25" w:rsidRDefault="00422930" w:rsidP="00BB0E26">
            <w:pPr>
              <w:pStyle w:val="NoSpacing"/>
              <w:rPr>
                <w:rFonts w:ascii="Times New Roman" w:hAnsi="Times New Roman"/>
                <w:sz w:val="26"/>
                <w:szCs w:val="26"/>
              </w:rPr>
            </w:pPr>
            <w:r w:rsidRPr="00496A25">
              <w:rPr>
                <w:rFonts w:ascii="Times New Roman" w:hAnsi="Times New Roman"/>
                <w:sz w:val="26"/>
                <w:szCs w:val="26"/>
              </w:rPr>
              <w:t>Придбання обладнання для модернізації базової серверної ІТ-інфраструктури та впровадження базових сервісів</w:t>
            </w:r>
          </w:p>
        </w:tc>
        <w:tc>
          <w:tcPr>
            <w:tcW w:w="0" w:type="auto"/>
            <w:vAlign w:val="center"/>
          </w:tcPr>
          <w:p w:rsidR="00422930" w:rsidRPr="00496A25" w:rsidRDefault="00422930" w:rsidP="00496A25">
            <w:pPr>
              <w:pStyle w:val="NoSpacing"/>
              <w:jc w:val="center"/>
              <w:rPr>
                <w:rFonts w:ascii="Times New Roman" w:hAnsi="Times New Roman"/>
                <w:sz w:val="26"/>
                <w:szCs w:val="26"/>
              </w:rPr>
            </w:pPr>
          </w:p>
        </w:tc>
        <w:tc>
          <w:tcPr>
            <w:tcW w:w="0" w:type="auto"/>
            <w:vAlign w:val="center"/>
          </w:tcPr>
          <w:p w:rsidR="00422930" w:rsidRPr="00496A25" w:rsidRDefault="00422930" w:rsidP="00496A25">
            <w:pPr>
              <w:pStyle w:val="NoSpacing"/>
              <w:jc w:val="center"/>
              <w:rPr>
                <w:rFonts w:ascii="Times New Roman" w:hAnsi="Times New Roman"/>
                <w:sz w:val="26"/>
                <w:szCs w:val="26"/>
              </w:rPr>
            </w:pPr>
          </w:p>
        </w:tc>
      </w:tr>
      <w:tr w:rsidR="00422930" w:rsidRPr="00913677" w:rsidTr="00496A25">
        <w:tc>
          <w:tcPr>
            <w:tcW w:w="0" w:type="auto"/>
            <w:vMerge/>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Придбання серверу з широкими можливостями розширення обчислювальної продуктивності</w:t>
            </w:r>
          </w:p>
        </w:tc>
        <w:tc>
          <w:tcPr>
            <w:tcW w:w="0" w:type="auto"/>
            <w:vAlign w:val="center"/>
          </w:tcPr>
          <w:p w:rsidR="00422930" w:rsidRPr="00496A25" w:rsidRDefault="00422930" w:rsidP="00496A25">
            <w:pPr>
              <w:pStyle w:val="NoSpacing"/>
              <w:jc w:val="center"/>
              <w:rPr>
                <w:rFonts w:ascii="Times New Roman" w:hAnsi="Times New Roman"/>
                <w:sz w:val="26"/>
                <w:szCs w:val="26"/>
              </w:rPr>
            </w:pPr>
          </w:p>
        </w:tc>
        <w:tc>
          <w:tcPr>
            <w:tcW w:w="0" w:type="auto"/>
            <w:vAlign w:val="center"/>
          </w:tcPr>
          <w:p w:rsidR="00422930" w:rsidRPr="00496A25" w:rsidRDefault="00422930" w:rsidP="00496A25">
            <w:pPr>
              <w:pStyle w:val="NoSpacing"/>
              <w:jc w:val="center"/>
              <w:rPr>
                <w:rFonts w:ascii="Times New Roman" w:hAnsi="Times New Roman"/>
                <w:sz w:val="26"/>
                <w:szCs w:val="26"/>
              </w:rPr>
            </w:pPr>
          </w:p>
        </w:tc>
      </w:tr>
      <w:tr w:rsidR="00422930" w:rsidRPr="00913677" w:rsidTr="00496A25">
        <w:tc>
          <w:tcPr>
            <w:tcW w:w="0" w:type="auto"/>
            <w:vMerge/>
          </w:tcPr>
          <w:p w:rsidR="00422930" w:rsidRPr="00496A25" w:rsidRDefault="00422930" w:rsidP="00530836">
            <w:pPr>
              <w:pStyle w:val="NoSpacing"/>
              <w:rPr>
                <w:rFonts w:ascii="Times New Roman" w:hAnsi="Times New Roman"/>
                <w:sz w:val="26"/>
                <w:szCs w:val="26"/>
              </w:rPr>
            </w:pPr>
          </w:p>
        </w:tc>
        <w:tc>
          <w:tcPr>
            <w:tcW w:w="0" w:type="auto"/>
          </w:tcPr>
          <w:p w:rsidR="00422930" w:rsidRPr="00496A25" w:rsidRDefault="00422930" w:rsidP="00530836">
            <w:pPr>
              <w:pStyle w:val="NoSpacing"/>
              <w:rPr>
                <w:rFonts w:ascii="Times New Roman" w:hAnsi="Times New Roman"/>
                <w:sz w:val="26"/>
                <w:szCs w:val="26"/>
              </w:rPr>
            </w:pPr>
            <w:r w:rsidRPr="00496A25">
              <w:rPr>
                <w:rFonts w:ascii="Times New Roman" w:hAnsi="Times New Roman"/>
                <w:sz w:val="26"/>
                <w:szCs w:val="26"/>
              </w:rPr>
              <w:t>Придбання маршрутизаторів та брандмауеру</w:t>
            </w:r>
          </w:p>
        </w:tc>
        <w:tc>
          <w:tcPr>
            <w:tcW w:w="0" w:type="auto"/>
            <w:vAlign w:val="center"/>
          </w:tcPr>
          <w:p w:rsidR="00422930" w:rsidRPr="00496A25" w:rsidRDefault="00422930" w:rsidP="00496A25">
            <w:pPr>
              <w:pStyle w:val="NoSpacing"/>
              <w:jc w:val="center"/>
              <w:rPr>
                <w:rFonts w:ascii="Times New Roman" w:hAnsi="Times New Roman"/>
                <w:sz w:val="26"/>
                <w:szCs w:val="26"/>
              </w:rPr>
            </w:pPr>
          </w:p>
        </w:tc>
        <w:tc>
          <w:tcPr>
            <w:tcW w:w="0" w:type="auto"/>
            <w:vAlign w:val="center"/>
          </w:tcPr>
          <w:p w:rsidR="00422930" w:rsidRPr="00496A25" w:rsidRDefault="00422930" w:rsidP="00496A25">
            <w:pPr>
              <w:pStyle w:val="NoSpacing"/>
              <w:jc w:val="center"/>
              <w:rPr>
                <w:rFonts w:ascii="Times New Roman" w:hAnsi="Times New Roman"/>
                <w:sz w:val="26"/>
                <w:szCs w:val="26"/>
              </w:rPr>
            </w:pPr>
          </w:p>
        </w:tc>
      </w:tr>
      <w:tr w:rsidR="00422930" w:rsidRPr="00913677" w:rsidTr="00496A25">
        <w:trPr>
          <w:trHeight w:val="760"/>
        </w:trPr>
        <w:tc>
          <w:tcPr>
            <w:tcW w:w="0" w:type="auto"/>
            <w:vAlign w:val="center"/>
          </w:tcPr>
          <w:p w:rsidR="00422930" w:rsidRPr="00496A25" w:rsidRDefault="00422930" w:rsidP="00496A25">
            <w:pPr>
              <w:pStyle w:val="NoSpacing"/>
              <w:spacing w:line="240" w:lineRule="exact"/>
              <w:rPr>
                <w:rFonts w:ascii="Times New Roman" w:hAnsi="Times New Roman"/>
                <w:sz w:val="26"/>
                <w:szCs w:val="26"/>
              </w:rPr>
            </w:pPr>
            <w:r w:rsidRPr="00496A25">
              <w:rPr>
                <w:rFonts w:ascii="Times New Roman" w:hAnsi="Times New Roman"/>
                <w:sz w:val="26"/>
                <w:szCs w:val="26"/>
              </w:rPr>
              <w:t xml:space="preserve">Комунальне підприємство "Комбінат комунальних підприємств Жовтневого району" </w:t>
            </w:r>
          </w:p>
        </w:tc>
        <w:tc>
          <w:tcPr>
            <w:tcW w:w="0" w:type="auto"/>
            <w:vAlign w:val="center"/>
          </w:tcPr>
          <w:p w:rsidR="00422930" w:rsidRPr="00496A25" w:rsidRDefault="00422930" w:rsidP="00496A25">
            <w:pPr>
              <w:pStyle w:val="NoSpacing"/>
              <w:spacing w:line="240" w:lineRule="exact"/>
              <w:rPr>
                <w:rFonts w:ascii="Times New Roman" w:hAnsi="Times New Roman"/>
                <w:sz w:val="26"/>
                <w:szCs w:val="26"/>
              </w:rPr>
            </w:pPr>
            <w:r w:rsidRPr="00496A25">
              <w:rPr>
                <w:rFonts w:ascii="Times New Roman" w:hAnsi="Times New Roman"/>
                <w:sz w:val="26"/>
                <w:szCs w:val="26"/>
              </w:rPr>
              <w:t>Придбання бензопил</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jc w:val="center"/>
              <w:rPr>
                <w:rFonts w:ascii="Times New Roman" w:hAnsi="Times New Roman"/>
                <w:sz w:val="26"/>
                <w:szCs w:val="26"/>
              </w:rPr>
            </w:pPr>
            <w:r w:rsidRPr="00496A25">
              <w:rPr>
                <w:rFonts w:ascii="Times New Roman" w:hAnsi="Times New Roman"/>
                <w:sz w:val="26"/>
                <w:szCs w:val="26"/>
              </w:rPr>
              <w:t>1</w:t>
            </w:r>
          </w:p>
        </w:tc>
      </w:tr>
      <w:tr w:rsidR="00422930" w:rsidRPr="00913677" w:rsidTr="00496A25">
        <w:trPr>
          <w:trHeight w:val="457"/>
        </w:trPr>
        <w:tc>
          <w:tcPr>
            <w:tcW w:w="0" w:type="auto"/>
            <w:vAlign w:val="center"/>
          </w:tcPr>
          <w:p w:rsidR="00422930" w:rsidRPr="00496A25" w:rsidRDefault="00422930" w:rsidP="00496A25">
            <w:pPr>
              <w:pStyle w:val="NoSpacing"/>
              <w:spacing w:line="240" w:lineRule="exact"/>
              <w:rPr>
                <w:rFonts w:ascii="Times New Roman" w:hAnsi="Times New Roman"/>
                <w:sz w:val="26"/>
                <w:szCs w:val="26"/>
              </w:rPr>
            </w:pPr>
            <w:r w:rsidRPr="00496A25">
              <w:rPr>
                <w:rFonts w:ascii="Times New Roman" w:hAnsi="Times New Roman"/>
                <w:sz w:val="26"/>
                <w:szCs w:val="26"/>
              </w:rPr>
              <w:t xml:space="preserve">КП «Водоканал» </w:t>
            </w:r>
          </w:p>
        </w:tc>
        <w:tc>
          <w:tcPr>
            <w:tcW w:w="0" w:type="auto"/>
            <w:vAlign w:val="center"/>
          </w:tcPr>
          <w:p w:rsidR="00422930" w:rsidRPr="00496A25" w:rsidRDefault="00422930" w:rsidP="00496A25">
            <w:pPr>
              <w:pStyle w:val="NoSpacing"/>
              <w:spacing w:line="240" w:lineRule="exact"/>
              <w:rPr>
                <w:rFonts w:ascii="Times New Roman" w:hAnsi="Times New Roman"/>
                <w:sz w:val="26"/>
                <w:szCs w:val="26"/>
              </w:rPr>
            </w:pPr>
            <w:r w:rsidRPr="00496A25">
              <w:rPr>
                <w:rFonts w:ascii="Times New Roman" w:hAnsi="Times New Roman"/>
                <w:sz w:val="26"/>
                <w:szCs w:val="26"/>
              </w:rPr>
              <w:t>Придбання екскаватора - навантажувача</w:t>
            </w:r>
          </w:p>
        </w:tc>
        <w:tc>
          <w:tcPr>
            <w:tcW w:w="0" w:type="auto"/>
            <w:vAlign w:val="center"/>
          </w:tcPr>
          <w:p w:rsidR="00422930" w:rsidRPr="00496A25" w:rsidRDefault="00422930" w:rsidP="00496A25">
            <w:pPr>
              <w:pStyle w:val="NoSpacing"/>
              <w:spacing w:line="240" w:lineRule="exact"/>
              <w:jc w:val="center"/>
              <w:rPr>
                <w:rFonts w:ascii="Times New Roman" w:hAnsi="Times New Roman"/>
                <w:sz w:val="26"/>
                <w:szCs w:val="26"/>
              </w:rPr>
            </w:pPr>
            <w:r w:rsidRPr="00496A25">
              <w:rPr>
                <w:rFonts w:ascii="Times New Roman" w:hAnsi="Times New Roman"/>
                <w:sz w:val="26"/>
                <w:szCs w:val="26"/>
              </w:rPr>
              <w:t>од.</w:t>
            </w:r>
          </w:p>
        </w:tc>
        <w:tc>
          <w:tcPr>
            <w:tcW w:w="0" w:type="auto"/>
            <w:vAlign w:val="center"/>
          </w:tcPr>
          <w:p w:rsidR="00422930" w:rsidRPr="00496A25" w:rsidRDefault="00422930" w:rsidP="00496A25">
            <w:pPr>
              <w:pStyle w:val="NoSpacing"/>
              <w:spacing w:line="240" w:lineRule="exact"/>
              <w:jc w:val="center"/>
              <w:rPr>
                <w:rFonts w:ascii="Times New Roman" w:hAnsi="Times New Roman"/>
                <w:sz w:val="26"/>
                <w:szCs w:val="26"/>
              </w:rPr>
            </w:pPr>
            <w:r w:rsidRPr="00496A25">
              <w:rPr>
                <w:rFonts w:ascii="Times New Roman" w:hAnsi="Times New Roman"/>
                <w:sz w:val="26"/>
                <w:szCs w:val="26"/>
              </w:rPr>
              <w:t>4</w:t>
            </w:r>
          </w:p>
        </w:tc>
      </w:tr>
    </w:tbl>
    <w:p w:rsidR="00422930" w:rsidRPr="00626740" w:rsidRDefault="00422930" w:rsidP="00D31918">
      <w:pPr>
        <w:rPr>
          <w:sz w:val="28"/>
          <w:szCs w:val="28"/>
          <w:lang w:eastAsia="en-US"/>
        </w:rPr>
      </w:pPr>
    </w:p>
    <w:p w:rsidR="00422930" w:rsidRPr="00626740" w:rsidRDefault="00422930" w:rsidP="00D31918">
      <w:pPr>
        <w:rPr>
          <w:sz w:val="28"/>
          <w:szCs w:val="28"/>
          <w:lang w:eastAsia="en-US"/>
        </w:rPr>
      </w:pPr>
    </w:p>
    <w:p w:rsidR="00422930" w:rsidRPr="00626740" w:rsidRDefault="00422930" w:rsidP="006F22EB">
      <w:pPr>
        <w:spacing w:line="240" w:lineRule="exact"/>
        <w:ind w:left="11199"/>
      </w:pPr>
    </w:p>
    <w:p w:rsidR="00422930" w:rsidRPr="00626740" w:rsidRDefault="00422930" w:rsidP="006F22EB">
      <w:pPr>
        <w:ind w:firstLine="708"/>
        <w:rPr>
          <w:sz w:val="32"/>
          <w:szCs w:val="32"/>
        </w:rPr>
      </w:pPr>
      <w:r w:rsidRPr="00626740">
        <w:rPr>
          <w:sz w:val="32"/>
          <w:szCs w:val="32"/>
          <w:lang w:eastAsia="en-US"/>
        </w:rPr>
        <w:t xml:space="preserve">Секретарміської ради </w:t>
      </w:r>
      <w:r w:rsidRPr="00626740">
        <w:rPr>
          <w:sz w:val="32"/>
          <w:szCs w:val="32"/>
          <w:lang w:eastAsia="en-US"/>
        </w:rPr>
        <w:tab/>
      </w:r>
      <w:r w:rsidRPr="00626740">
        <w:rPr>
          <w:sz w:val="32"/>
          <w:szCs w:val="32"/>
          <w:lang w:eastAsia="en-US"/>
        </w:rPr>
        <w:tab/>
      </w:r>
      <w:r w:rsidRPr="00626740">
        <w:rPr>
          <w:sz w:val="32"/>
          <w:szCs w:val="32"/>
          <w:lang w:eastAsia="en-US"/>
        </w:rPr>
        <w:tab/>
      </w:r>
      <w:r w:rsidRPr="00626740">
        <w:rPr>
          <w:sz w:val="32"/>
          <w:szCs w:val="32"/>
          <w:lang w:eastAsia="en-US"/>
        </w:rPr>
        <w:tab/>
      </w:r>
      <w:r w:rsidRPr="00626740">
        <w:rPr>
          <w:sz w:val="32"/>
          <w:szCs w:val="32"/>
          <w:lang w:eastAsia="en-US"/>
        </w:rPr>
        <w:tab/>
      </w:r>
      <w:r w:rsidRPr="00626740">
        <w:rPr>
          <w:sz w:val="32"/>
          <w:szCs w:val="32"/>
          <w:lang w:eastAsia="en-US"/>
        </w:rPr>
        <w:tab/>
      </w:r>
      <w:r w:rsidRPr="00626740">
        <w:rPr>
          <w:sz w:val="32"/>
          <w:szCs w:val="32"/>
          <w:lang w:eastAsia="en-US"/>
        </w:rPr>
        <w:tab/>
      </w:r>
      <w:r w:rsidRPr="00626740">
        <w:rPr>
          <w:sz w:val="32"/>
          <w:szCs w:val="32"/>
          <w:lang w:eastAsia="en-US"/>
        </w:rPr>
        <w:tab/>
      </w:r>
      <w:r w:rsidRPr="00626740">
        <w:rPr>
          <w:sz w:val="32"/>
          <w:szCs w:val="32"/>
          <w:lang w:eastAsia="en-US"/>
        </w:rPr>
        <w:tab/>
      </w:r>
      <w:r w:rsidRPr="00626740">
        <w:rPr>
          <w:sz w:val="32"/>
          <w:szCs w:val="32"/>
          <w:lang w:eastAsia="en-US"/>
        </w:rPr>
        <w:tab/>
      </w:r>
      <w:r w:rsidRPr="00626740">
        <w:rPr>
          <w:sz w:val="32"/>
          <w:szCs w:val="32"/>
          <w:lang w:eastAsia="en-US"/>
        </w:rPr>
        <w:tab/>
      </w:r>
      <w:r w:rsidRPr="00626740">
        <w:rPr>
          <w:sz w:val="32"/>
          <w:szCs w:val="32"/>
          <w:lang w:eastAsia="en-US"/>
        </w:rPr>
        <w:tab/>
      </w:r>
      <w:r w:rsidRPr="00626740">
        <w:rPr>
          <w:sz w:val="32"/>
          <w:szCs w:val="32"/>
          <w:lang w:eastAsia="en-US"/>
        </w:rPr>
        <w:tab/>
        <w:t>Р.О.Пидорич</w:t>
      </w:r>
    </w:p>
    <w:sectPr w:rsidR="00422930" w:rsidRPr="00626740" w:rsidSect="006C7B54">
      <w:headerReference w:type="default" r:id="rId6"/>
      <w:pgSz w:w="16838" w:h="11906" w:orient="landscape" w:code="9"/>
      <w:pgMar w:top="1843" w:right="567" w:bottom="284" w:left="567" w:header="141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930" w:rsidRDefault="00422930" w:rsidP="00516DDA">
      <w:r>
        <w:separator/>
      </w:r>
    </w:p>
  </w:endnote>
  <w:endnote w:type="continuationSeparator" w:id="1">
    <w:p w:rsidR="00422930" w:rsidRDefault="00422930" w:rsidP="00516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930" w:rsidRDefault="00422930" w:rsidP="00516DDA">
      <w:r>
        <w:separator/>
      </w:r>
    </w:p>
  </w:footnote>
  <w:footnote w:type="continuationSeparator" w:id="1">
    <w:p w:rsidR="00422930" w:rsidRDefault="00422930" w:rsidP="00516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30" w:rsidRDefault="00422930">
    <w:pPr>
      <w:pStyle w:val="Header"/>
      <w:jc w:val="center"/>
    </w:pPr>
    <w:fldSimple w:instr="PAGE   \* MERGEFORMAT">
      <w:r w:rsidRPr="00D517A2">
        <w:rPr>
          <w:noProof/>
          <w:lang w:val="ru-RU"/>
        </w:rPr>
        <w:t>2</w:t>
      </w:r>
    </w:fldSimple>
  </w:p>
  <w:p w:rsidR="00422930" w:rsidRDefault="004229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2EB"/>
    <w:rsid w:val="000411D3"/>
    <w:rsid w:val="00055479"/>
    <w:rsid w:val="000645E0"/>
    <w:rsid w:val="00077AF5"/>
    <w:rsid w:val="000963B7"/>
    <w:rsid w:val="000B6DEF"/>
    <w:rsid w:val="000F646A"/>
    <w:rsid w:val="001105FD"/>
    <w:rsid w:val="00142081"/>
    <w:rsid w:val="001C4029"/>
    <w:rsid w:val="00231739"/>
    <w:rsid w:val="00232C4F"/>
    <w:rsid w:val="002420A8"/>
    <w:rsid w:val="00243311"/>
    <w:rsid w:val="00252598"/>
    <w:rsid w:val="00257D68"/>
    <w:rsid w:val="00274729"/>
    <w:rsid w:val="00282E30"/>
    <w:rsid w:val="00285516"/>
    <w:rsid w:val="002B1975"/>
    <w:rsid w:val="002B1CF3"/>
    <w:rsid w:val="002B7C5A"/>
    <w:rsid w:val="002C5904"/>
    <w:rsid w:val="002D301C"/>
    <w:rsid w:val="002E67CA"/>
    <w:rsid w:val="00334CAE"/>
    <w:rsid w:val="0034235F"/>
    <w:rsid w:val="0035511F"/>
    <w:rsid w:val="0038259B"/>
    <w:rsid w:val="003D067F"/>
    <w:rsid w:val="003D6486"/>
    <w:rsid w:val="003F0F24"/>
    <w:rsid w:val="0040416F"/>
    <w:rsid w:val="00406A8D"/>
    <w:rsid w:val="00411442"/>
    <w:rsid w:val="004160C2"/>
    <w:rsid w:val="0042271B"/>
    <w:rsid w:val="00422930"/>
    <w:rsid w:val="00425739"/>
    <w:rsid w:val="00426964"/>
    <w:rsid w:val="00463838"/>
    <w:rsid w:val="0047100B"/>
    <w:rsid w:val="0048655A"/>
    <w:rsid w:val="00496A25"/>
    <w:rsid w:val="004A4CEB"/>
    <w:rsid w:val="004A5F0B"/>
    <w:rsid w:val="004B66B2"/>
    <w:rsid w:val="004C3D41"/>
    <w:rsid w:val="004C764B"/>
    <w:rsid w:val="00516DDA"/>
    <w:rsid w:val="00520EC9"/>
    <w:rsid w:val="00530836"/>
    <w:rsid w:val="0056261A"/>
    <w:rsid w:val="00571564"/>
    <w:rsid w:val="0058666F"/>
    <w:rsid w:val="0059669F"/>
    <w:rsid w:val="005A3F07"/>
    <w:rsid w:val="005B069E"/>
    <w:rsid w:val="006042F8"/>
    <w:rsid w:val="006208B4"/>
    <w:rsid w:val="00626740"/>
    <w:rsid w:val="006377C6"/>
    <w:rsid w:val="00683313"/>
    <w:rsid w:val="00692C67"/>
    <w:rsid w:val="006C7B54"/>
    <w:rsid w:val="006D7280"/>
    <w:rsid w:val="006F0EAD"/>
    <w:rsid w:val="006F22EB"/>
    <w:rsid w:val="00701154"/>
    <w:rsid w:val="007220AC"/>
    <w:rsid w:val="0073710A"/>
    <w:rsid w:val="00767B8C"/>
    <w:rsid w:val="007932A3"/>
    <w:rsid w:val="00793947"/>
    <w:rsid w:val="007A5AD5"/>
    <w:rsid w:val="007A7634"/>
    <w:rsid w:val="007C0ECF"/>
    <w:rsid w:val="007D07F6"/>
    <w:rsid w:val="007F7EDE"/>
    <w:rsid w:val="00851B7D"/>
    <w:rsid w:val="00855F44"/>
    <w:rsid w:val="00861230"/>
    <w:rsid w:val="008672AC"/>
    <w:rsid w:val="00876D63"/>
    <w:rsid w:val="008C07EA"/>
    <w:rsid w:val="008C0932"/>
    <w:rsid w:val="008C1964"/>
    <w:rsid w:val="008C523E"/>
    <w:rsid w:val="008E3FDA"/>
    <w:rsid w:val="00913677"/>
    <w:rsid w:val="0092546B"/>
    <w:rsid w:val="00950512"/>
    <w:rsid w:val="0095632D"/>
    <w:rsid w:val="00983541"/>
    <w:rsid w:val="009C4765"/>
    <w:rsid w:val="009D1412"/>
    <w:rsid w:val="009D5C97"/>
    <w:rsid w:val="009E63FA"/>
    <w:rsid w:val="00A1640A"/>
    <w:rsid w:val="00A34E29"/>
    <w:rsid w:val="00A63BA3"/>
    <w:rsid w:val="00A67F01"/>
    <w:rsid w:val="00AA2EB2"/>
    <w:rsid w:val="00AA610B"/>
    <w:rsid w:val="00AF326F"/>
    <w:rsid w:val="00AF3E57"/>
    <w:rsid w:val="00B14F24"/>
    <w:rsid w:val="00B275EF"/>
    <w:rsid w:val="00B36D07"/>
    <w:rsid w:val="00B50C1A"/>
    <w:rsid w:val="00B56656"/>
    <w:rsid w:val="00B5688F"/>
    <w:rsid w:val="00B94366"/>
    <w:rsid w:val="00BB0E26"/>
    <w:rsid w:val="00BF28F5"/>
    <w:rsid w:val="00C06BD2"/>
    <w:rsid w:val="00C138AE"/>
    <w:rsid w:val="00C17019"/>
    <w:rsid w:val="00C21D3E"/>
    <w:rsid w:val="00C41BFA"/>
    <w:rsid w:val="00C42DB8"/>
    <w:rsid w:val="00C4306F"/>
    <w:rsid w:val="00C50AD6"/>
    <w:rsid w:val="00C563BC"/>
    <w:rsid w:val="00C6775D"/>
    <w:rsid w:val="00CE0F42"/>
    <w:rsid w:val="00CF2A84"/>
    <w:rsid w:val="00CF384D"/>
    <w:rsid w:val="00D023CF"/>
    <w:rsid w:val="00D0541A"/>
    <w:rsid w:val="00D232F5"/>
    <w:rsid w:val="00D25DD8"/>
    <w:rsid w:val="00D31918"/>
    <w:rsid w:val="00D35548"/>
    <w:rsid w:val="00D447EF"/>
    <w:rsid w:val="00D517A2"/>
    <w:rsid w:val="00D63293"/>
    <w:rsid w:val="00D9413A"/>
    <w:rsid w:val="00DC143F"/>
    <w:rsid w:val="00DC2D52"/>
    <w:rsid w:val="00DC41F1"/>
    <w:rsid w:val="00DD7DCC"/>
    <w:rsid w:val="00E00F87"/>
    <w:rsid w:val="00E12A77"/>
    <w:rsid w:val="00E135FE"/>
    <w:rsid w:val="00E16BC6"/>
    <w:rsid w:val="00E518E6"/>
    <w:rsid w:val="00E54CCB"/>
    <w:rsid w:val="00E54F26"/>
    <w:rsid w:val="00E64C61"/>
    <w:rsid w:val="00E6569B"/>
    <w:rsid w:val="00E74870"/>
    <w:rsid w:val="00E93EF8"/>
    <w:rsid w:val="00EA3A9B"/>
    <w:rsid w:val="00EA3B5E"/>
    <w:rsid w:val="00EB1C6D"/>
    <w:rsid w:val="00EB7A92"/>
    <w:rsid w:val="00EE043C"/>
    <w:rsid w:val="00F05D9A"/>
    <w:rsid w:val="00F32AF7"/>
    <w:rsid w:val="00F5691E"/>
    <w:rsid w:val="00F647B1"/>
    <w:rsid w:val="00F9405B"/>
    <w:rsid w:val="00FE5F6B"/>
    <w:rsid w:val="00FF3AC8"/>
    <w:rsid w:val="00FF64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EB"/>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710A"/>
    <w:rPr>
      <w:lang w:val="uk-UA" w:eastAsia="en-US"/>
    </w:rPr>
  </w:style>
  <w:style w:type="table" w:customStyle="1" w:styleId="1">
    <w:name w:val="Сетка таблицы1"/>
    <w:uiPriority w:val="99"/>
    <w:rsid w:val="00D31918"/>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D319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16DDA"/>
    <w:pPr>
      <w:tabs>
        <w:tab w:val="center" w:pos="4819"/>
        <w:tab w:val="right" w:pos="9639"/>
      </w:tabs>
    </w:pPr>
  </w:style>
  <w:style w:type="character" w:customStyle="1" w:styleId="HeaderChar">
    <w:name w:val="Header Char"/>
    <w:basedOn w:val="DefaultParagraphFont"/>
    <w:link w:val="Header"/>
    <w:uiPriority w:val="99"/>
    <w:locked/>
    <w:rsid w:val="00516DDA"/>
    <w:rPr>
      <w:rFonts w:ascii="Times New Roman" w:hAnsi="Times New Roman" w:cs="Times New Roman"/>
      <w:sz w:val="24"/>
      <w:szCs w:val="24"/>
      <w:lang w:val="uk-UA" w:eastAsia="ru-RU"/>
    </w:rPr>
  </w:style>
  <w:style w:type="paragraph" w:styleId="Footer">
    <w:name w:val="footer"/>
    <w:basedOn w:val="Normal"/>
    <w:link w:val="FooterChar"/>
    <w:uiPriority w:val="99"/>
    <w:rsid w:val="00516DDA"/>
    <w:pPr>
      <w:tabs>
        <w:tab w:val="center" w:pos="4819"/>
        <w:tab w:val="right" w:pos="9639"/>
      </w:tabs>
    </w:pPr>
  </w:style>
  <w:style w:type="character" w:customStyle="1" w:styleId="FooterChar">
    <w:name w:val="Footer Char"/>
    <w:basedOn w:val="DefaultParagraphFont"/>
    <w:link w:val="Footer"/>
    <w:uiPriority w:val="99"/>
    <w:locked/>
    <w:rsid w:val="00516DDA"/>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516D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6DDA"/>
    <w:rPr>
      <w:rFonts w:ascii="Tahoma"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1769961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19</Pages>
  <Words>7415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2016-08-23T10:31:00Z</cp:lastPrinted>
  <dcterms:created xsi:type="dcterms:W3CDTF">2016-08-23T09:38:00Z</dcterms:created>
  <dcterms:modified xsi:type="dcterms:W3CDTF">2016-09-02T08:05:00Z</dcterms:modified>
</cp:coreProperties>
</file>