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6" w:rsidRDefault="00F65696" w:rsidP="00C30F39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F65696" w:rsidRDefault="00F65696" w:rsidP="00C30F39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міської ради</w:t>
      </w:r>
    </w:p>
    <w:p w:rsidR="00F65696" w:rsidRPr="00356870" w:rsidRDefault="00F65696" w:rsidP="00C30F39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56870">
        <w:rPr>
          <w:rFonts w:ascii="Times New Roman" w:hAnsi="Times New Roman"/>
          <w:b/>
          <w:sz w:val="28"/>
          <w:szCs w:val="28"/>
          <w:u w:val="single"/>
          <w:lang w:val="en-US"/>
        </w:rPr>
        <w:t>25</w:t>
      </w:r>
      <w:r w:rsidRPr="0035687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.08.2016 </w:t>
      </w:r>
      <w:r w:rsidRPr="00356870">
        <w:rPr>
          <w:rFonts w:ascii="Times New Roman" w:hAnsi="Times New Roman"/>
          <w:b/>
          <w:sz w:val="28"/>
          <w:szCs w:val="28"/>
          <w:u w:val="single"/>
        </w:rPr>
        <w:t>№</w:t>
      </w:r>
      <w:r w:rsidRPr="00356870">
        <w:rPr>
          <w:rFonts w:ascii="Times New Roman" w:hAnsi="Times New Roman"/>
          <w:b/>
          <w:sz w:val="28"/>
          <w:szCs w:val="28"/>
          <w:u w:val="single"/>
          <w:lang w:val="ru-RU"/>
        </w:rPr>
        <w:t>88</w:t>
      </w:r>
    </w:p>
    <w:p w:rsidR="00F65696" w:rsidRPr="00C6531C" w:rsidRDefault="00F65696" w:rsidP="00563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696" w:rsidRDefault="00F65696" w:rsidP="00A928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</w:t>
      </w:r>
    </w:p>
    <w:p w:rsidR="00F65696" w:rsidRPr="00C6531C" w:rsidRDefault="00F65696" w:rsidP="00A928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65696" w:rsidRPr="00C30F39" w:rsidRDefault="00F65696" w:rsidP="00EA6D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6531C">
        <w:rPr>
          <w:rFonts w:ascii="Times New Roman" w:hAnsi="Times New Roman"/>
          <w:sz w:val="28"/>
          <w:szCs w:val="28"/>
        </w:rPr>
        <w:t>депутатів Запорізької міської ради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31C">
        <w:rPr>
          <w:rFonts w:ascii="Times New Roman" w:hAnsi="Times New Roman"/>
          <w:sz w:val="28"/>
          <w:szCs w:val="28"/>
        </w:rPr>
        <w:t>до Верховної Ради України 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F39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 Комітетів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C30F39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Верховної Ради України 8 скликання</w:t>
      </w:r>
    </w:p>
    <w:p w:rsidR="00F65696" w:rsidRPr="00C6531C" w:rsidRDefault="00F65696" w:rsidP="006B47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96" w:rsidRPr="00C6531C" w:rsidRDefault="00F65696" w:rsidP="006B47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96" w:rsidRPr="00C6531C" w:rsidRDefault="00F65696" w:rsidP="007E2D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6531C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C6531C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Закону</w:t>
      </w:r>
      <w:r w:rsidRPr="00C6531C">
        <w:rPr>
          <w:rStyle w:val="apple-converted-space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України </w:t>
      </w:r>
      <w:hyperlink r:id="rId6" w:anchor="n141" w:tgtFrame="_blank" w:history="1">
        <w:r w:rsidRPr="00C6531C">
          <w:rPr>
            <w:rStyle w:val="Hyperlink"/>
            <w:rFonts w:ascii="Times New Roman" w:hAnsi="Times New Roman"/>
            <w:iCs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911-VIII від 24.12.2015</w:t>
        </w:r>
      </w:hyperlink>
      <w:r w:rsidRPr="00C30F39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C30F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ро внесення змін до де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яких законодавчих актів України»</w:t>
      </w:r>
      <w:r w:rsidRPr="00C6531C">
        <w:rPr>
          <w:rFonts w:ascii="Times New Roman" w:hAnsi="Times New Roman"/>
          <w:sz w:val="28"/>
          <w:szCs w:val="28"/>
          <w:lang w:val="uk-UA"/>
        </w:rPr>
        <w:t xml:space="preserve">із Закону України </w:t>
      </w:r>
      <w:r w:rsidRPr="00C653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C6531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26.04.2001</w:t>
      </w:r>
      <w:r w:rsidRPr="00C65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C653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C65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C6531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6531C">
        <w:rPr>
          <w:rFonts w:ascii="Times New Roman" w:hAnsi="Times New Roman"/>
          <w:sz w:val="28"/>
          <w:szCs w:val="28"/>
          <w:lang w:val="uk-UA"/>
        </w:rPr>
        <w:t>«Про охорону дитинства» (зі змінами, чинний, поточна редакція від 21.02.2016р) було вилучено частину</w:t>
      </w:r>
      <w:r w:rsidRPr="00C6531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одинадцяту статті 19</w:t>
      </w:r>
      <w:r w:rsidRPr="00C6531C">
        <w:rPr>
          <w:rFonts w:ascii="Times New Roman" w:hAnsi="Times New Roman"/>
          <w:sz w:val="28"/>
          <w:szCs w:val="28"/>
          <w:lang w:val="uk-UA"/>
        </w:rPr>
        <w:t xml:space="preserve">, яка гарантувала безоплатне отримання вищої освіти членам багатодітних сімей, </w:t>
      </w:r>
      <w:r>
        <w:rPr>
          <w:rFonts w:ascii="Times New Roman" w:hAnsi="Times New Roman"/>
          <w:sz w:val="28"/>
          <w:szCs w:val="28"/>
          <w:lang w:val="uk-UA"/>
        </w:rPr>
        <w:t>які мають більше п’ятьох дітей.</w:t>
      </w:r>
    </w:p>
    <w:p w:rsidR="00F65696" w:rsidRPr="00C6531C" w:rsidRDefault="00F65696" w:rsidP="007E2D44">
      <w:pPr>
        <w:pStyle w:val="ListParagraph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Таким чином згідно Наказу Міністерства ос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віти і науки України №1085 від </w:t>
      </w: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15.10.2015р (зі зміна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ми у редакції від 15.07.2016р) «</w:t>
      </w: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Умов прийому на навчання до вищих навчальн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их закладів України в 2016 році» відповідно до ч.1 розділу «</w:t>
      </w: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XІІ. Право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 першочергове зарахування»</w:t>
      </w: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Закону України </w:t>
      </w:r>
      <w:r w:rsidRPr="00C6531C">
        <w:rPr>
          <w:rFonts w:ascii="Times New Roman" w:hAnsi="Times New Roman"/>
          <w:sz w:val="28"/>
          <w:szCs w:val="28"/>
          <w:lang w:val="uk-UA"/>
        </w:rPr>
        <w:t xml:space="preserve">«Про охорону дитинства» (у чинній редакції від 21.02.2016р) </w:t>
      </w: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діти із багатодітних </w:t>
      </w:r>
      <w:r w:rsidRPr="00C6531C">
        <w:rPr>
          <w:rFonts w:ascii="Times New Roman" w:hAnsi="Times New Roman"/>
          <w:sz w:val="28"/>
          <w:szCs w:val="28"/>
          <w:lang w:val="uk-UA"/>
        </w:rPr>
        <w:t>сімей, які мають більше п’ятьох дітей,</w:t>
      </w:r>
      <w:r w:rsidRPr="00C653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втратили можливість першочергового права вступу до ВНЗ та безоплатного отримання вищої освіти.</w:t>
      </w:r>
    </w:p>
    <w:p w:rsidR="00F65696" w:rsidRPr="00C6531C" w:rsidRDefault="00F65696" w:rsidP="00EA6DA5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C6531C">
        <w:rPr>
          <w:sz w:val="28"/>
          <w:szCs w:val="28"/>
          <w:lang w:val="uk-UA"/>
        </w:rPr>
        <w:t xml:space="preserve">В той самий час на розгляді у комітетах Верховної Ради України знаходиться </w:t>
      </w:r>
      <w:r w:rsidRPr="00C6531C">
        <w:rPr>
          <w:bCs/>
          <w:color w:val="333333"/>
          <w:sz w:val="28"/>
          <w:szCs w:val="28"/>
          <w:shd w:val="clear" w:color="auto" w:fill="FFFFFF"/>
          <w:lang w:val="uk-UA"/>
        </w:rPr>
        <w:t>Проект Закону №</w:t>
      </w:r>
      <w:r w:rsidRPr="00C6531C">
        <w:rPr>
          <w:color w:val="333333"/>
          <w:sz w:val="28"/>
          <w:szCs w:val="28"/>
          <w:shd w:val="clear" w:color="auto" w:fill="FFFFFF"/>
          <w:lang w:val="uk-UA"/>
        </w:rPr>
        <w:t>4852 від 17.06.2016р</w:t>
      </w:r>
      <w:r w:rsidRPr="00C6531C">
        <w:rPr>
          <w:bCs/>
          <w:color w:val="333333"/>
          <w:sz w:val="28"/>
          <w:szCs w:val="28"/>
          <w:shd w:val="clear" w:color="auto" w:fill="FFFFFF"/>
          <w:lang w:val="uk-UA"/>
        </w:rPr>
        <w:t>про в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несення змін до Закону України «Про охорону дитинства»</w:t>
      </w:r>
      <w:r w:rsidRPr="00C6531C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(щодо права на безкоштовну освіту дітей багатодітних сімей)</w:t>
      </w:r>
      <w:r w:rsidRPr="00C6531C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C6531C">
        <w:rPr>
          <w:sz w:val="28"/>
          <w:szCs w:val="28"/>
          <w:lang w:val="uk-UA"/>
        </w:rPr>
        <w:t>головною метою якого є забезпечення гарантій конституційних прав багатодітних сімей</w:t>
      </w:r>
      <w:r w:rsidRPr="00C6531C">
        <w:rPr>
          <w:color w:val="333333"/>
          <w:sz w:val="28"/>
          <w:szCs w:val="28"/>
          <w:shd w:val="clear" w:color="auto" w:fill="FFFFFF"/>
          <w:lang w:val="uk-UA"/>
        </w:rPr>
        <w:t xml:space="preserve"> і яким п</w:t>
      </w:r>
      <w:bookmarkStart w:id="0" w:name="_GoBack"/>
      <w:bookmarkEnd w:id="0"/>
      <w:r w:rsidRPr="00C6531C">
        <w:rPr>
          <w:color w:val="333333"/>
          <w:sz w:val="28"/>
          <w:szCs w:val="28"/>
          <w:shd w:val="clear" w:color="auto" w:fill="FFFFFF"/>
          <w:lang w:val="uk-UA"/>
        </w:rPr>
        <w:t xml:space="preserve">ередбачається повернути </w:t>
      </w:r>
      <w:r w:rsidRPr="00C6531C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до Закону України "Про охорону дитинства" право на безкоштовну освіту дітей багатодітних сімей, які мають </w:t>
      </w:r>
      <w:r w:rsidRPr="00C6531C">
        <w:rPr>
          <w:sz w:val="28"/>
          <w:szCs w:val="28"/>
          <w:lang w:val="uk-UA"/>
        </w:rPr>
        <w:t xml:space="preserve">більше п’ятьох дітей у наступній редакції: </w:t>
      </w:r>
    </w:p>
    <w:p w:rsidR="00F65696" w:rsidRPr="00C6531C" w:rsidRDefault="00F65696" w:rsidP="00EA6DA5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«</w:t>
      </w:r>
      <w:r w:rsidRPr="00C6531C">
        <w:rPr>
          <w:color w:val="000000"/>
          <w:sz w:val="28"/>
          <w:szCs w:val="28"/>
          <w:lang w:val="uk-UA"/>
        </w:rPr>
        <w:t>Діти з багатодітних сімей, у складі яких є п’ятеро і більше дітей, а також особи віком від 18 до 23 років із таких сімей звільняються від плати за навчання у вищих навчальних закладах державної та комунальної форми власності усіх рівнів акредитації за умови, що певний освітньо-кваліфікаційний</w:t>
      </w:r>
      <w:r>
        <w:rPr>
          <w:color w:val="000000"/>
          <w:sz w:val="28"/>
          <w:szCs w:val="28"/>
          <w:lang w:val="uk-UA"/>
        </w:rPr>
        <w:t xml:space="preserve"> рівень вони здобувають вперше».</w:t>
      </w:r>
    </w:p>
    <w:p w:rsidR="00F65696" w:rsidRPr="00C6531C" w:rsidRDefault="00F65696" w:rsidP="00C30F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31C">
        <w:rPr>
          <w:rFonts w:ascii="Times New Roman" w:hAnsi="Times New Roman"/>
          <w:sz w:val="28"/>
          <w:szCs w:val="28"/>
          <w:lang w:val="uk-UA"/>
        </w:rPr>
        <w:t>Оскільки члени багатодітних сімей є особливою категорією, що потребують особливого ставлення з боку держави і суспільства, а також приймаючи до уваги, що розвиток інституту сім’ї в Україні є одним із пріоритетних, держава повинна сприяти покращенню внутрішньої демографічної політики, і саме гарантування соціальних прав багатодітних сімей є одним із засобів досягнення даної мети.</w:t>
      </w:r>
    </w:p>
    <w:p w:rsidR="00F65696" w:rsidRPr="00C6531C" w:rsidRDefault="00F65696" w:rsidP="007E2D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C6531C">
        <w:rPr>
          <w:rFonts w:ascii="Times New Roman" w:hAnsi="Times New Roman"/>
          <w:sz w:val="28"/>
          <w:szCs w:val="28"/>
          <w:lang w:val="uk-UA"/>
        </w:rPr>
        <w:t xml:space="preserve">На основі вищезазначеного, прошу Вас підтримати </w:t>
      </w:r>
      <w:r w:rsidRPr="00C6531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Проект Закону №</w:t>
      </w:r>
      <w:r w:rsidRPr="00C6531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4852 від 17.06.2016р</w:t>
      </w:r>
      <w:r w:rsidRPr="00C6531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несення змін до Закону України «Про охорону дитинства»</w:t>
      </w:r>
      <w:r w:rsidRPr="00C6531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(щодо права на безкоштовну освіту дітей багатодітних сімей)</w:t>
      </w:r>
      <w:r w:rsidRPr="00C6531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який знаходиться на опрацюванні комітетами Верховної Ради України, прискорити його розгляд і якомога швидше прийняти на черговій сесії Верховної Ради України.</w:t>
      </w:r>
    </w:p>
    <w:p w:rsidR="00F65696" w:rsidRPr="00563792" w:rsidRDefault="00F65696" w:rsidP="00563792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31C">
        <w:rPr>
          <w:rFonts w:ascii="Times New Roman" w:hAnsi="Times New Roman"/>
          <w:sz w:val="28"/>
          <w:szCs w:val="28"/>
          <w:lang w:val="uk-UA"/>
        </w:rPr>
        <w:t>Додатково зазначимо, що реалізація цього законопроекту не потребує внесення змін до 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31C">
        <w:rPr>
          <w:rFonts w:ascii="Times New Roman" w:hAnsi="Times New Roman"/>
          <w:sz w:val="28"/>
          <w:szCs w:val="28"/>
          <w:lang w:val="uk-UA"/>
        </w:rPr>
        <w:t>і не потребує фінансових витрат із Державного бюджету України в 2016 році.</w:t>
      </w:r>
    </w:p>
    <w:p w:rsidR="00F65696" w:rsidRPr="00C6531C" w:rsidRDefault="00F65696" w:rsidP="007E2D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5696" w:rsidRPr="00C6531C" w:rsidRDefault="00F65696" w:rsidP="006B47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96" w:rsidRPr="00C6531C" w:rsidRDefault="00F65696" w:rsidP="006B47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96" w:rsidRPr="00C6531C" w:rsidRDefault="00F65696" w:rsidP="00563792">
      <w:pPr>
        <w:jc w:val="both"/>
        <w:rPr>
          <w:rFonts w:ascii="Times New Roman" w:hAnsi="Times New Roman"/>
          <w:sz w:val="28"/>
          <w:szCs w:val="28"/>
        </w:rPr>
      </w:pPr>
      <w:r w:rsidRPr="00C6531C">
        <w:rPr>
          <w:rFonts w:ascii="Times New Roman" w:hAnsi="Times New Roman"/>
          <w:sz w:val="28"/>
          <w:szCs w:val="28"/>
        </w:rPr>
        <w:t>Секретар міської ради</w:t>
      </w:r>
      <w:r w:rsidRPr="00C6531C">
        <w:rPr>
          <w:rFonts w:ascii="Times New Roman" w:hAnsi="Times New Roman"/>
          <w:sz w:val="28"/>
          <w:szCs w:val="28"/>
        </w:rPr>
        <w:tab/>
      </w:r>
      <w:r w:rsidRPr="00C6531C">
        <w:rPr>
          <w:rFonts w:ascii="Times New Roman" w:hAnsi="Times New Roman"/>
          <w:sz w:val="28"/>
          <w:szCs w:val="28"/>
        </w:rPr>
        <w:tab/>
      </w:r>
      <w:r w:rsidRPr="00C6531C">
        <w:rPr>
          <w:rFonts w:ascii="Times New Roman" w:hAnsi="Times New Roman"/>
          <w:sz w:val="28"/>
          <w:szCs w:val="28"/>
        </w:rPr>
        <w:tab/>
      </w:r>
      <w:r w:rsidRPr="00C6531C">
        <w:rPr>
          <w:rFonts w:ascii="Times New Roman" w:hAnsi="Times New Roman"/>
          <w:sz w:val="28"/>
          <w:szCs w:val="28"/>
        </w:rPr>
        <w:tab/>
      </w:r>
      <w:r w:rsidRPr="00C6531C">
        <w:rPr>
          <w:rFonts w:ascii="Times New Roman" w:hAnsi="Times New Roman"/>
          <w:sz w:val="28"/>
          <w:szCs w:val="28"/>
        </w:rPr>
        <w:tab/>
      </w:r>
      <w:r w:rsidRPr="00C6531C">
        <w:rPr>
          <w:rFonts w:ascii="Times New Roman" w:hAnsi="Times New Roman"/>
          <w:sz w:val="28"/>
          <w:szCs w:val="28"/>
        </w:rPr>
        <w:tab/>
      </w:r>
      <w:r w:rsidRPr="00C6531C">
        <w:rPr>
          <w:rFonts w:ascii="Times New Roman" w:hAnsi="Times New Roman"/>
          <w:sz w:val="28"/>
          <w:szCs w:val="28"/>
        </w:rPr>
        <w:tab/>
        <w:t>Р.О. Пидорич</w:t>
      </w:r>
    </w:p>
    <w:sectPr w:rsidR="00F65696" w:rsidRPr="00C6531C" w:rsidSect="00C536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96" w:rsidRDefault="00F65696" w:rsidP="00563792">
      <w:pPr>
        <w:spacing w:after="0" w:line="240" w:lineRule="auto"/>
      </w:pPr>
      <w:r>
        <w:separator/>
      </w:r>
    </w:p>
  </w:endnote>
  <w:endnote w:type="continuationSeparator" w:id="1">
    <w:p w:rsidR="00F65696" w:rsidRDefault="00F65696" w:rsidP="0056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96" w:rsidRDefault="00F65696" w:rsidP="00563792">
      <w:pPr>
        <w:spacing w:after="0" w:line="240" w:lineRule="auto"/>
      </w:pPr>
      <w:r>
        <w:separator/>
      </w:r>
    </w:p>
  </w:footnote>
  <w:footnote w:type="continuationSeparator" w:id="1">
    <w:p w:rsidR="00F65696" w:rsidRDefault="00F65696" w:rsidP="0056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96" w:rsidRDefault="00F65696">
    <w:pPr>
      <w:pStyle w:val="Header"/>
      <w:jc w:val="center"/>
    </w:pPr>
    <w:fldSimple w:instr="PAGE   \* MERGEFORMAT">
      <w:r w:rsidRPr="00677FB1">
        <w:rPr>
          <w:noProof/>
          <w:lang w:val="ru-RU"/>
        </w:rPr>
        <w:t>2</w:t>
      </w:r>
    </w:fldSimple>
  </w:p>
  <w:p w:rsidR="00F65696" w:rsidRDefault="00F656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E61"/>
    <w:rsid w:val="00006DFE"/>
    <w:rsid w:val="000108F4"/>
    <w:rsid w:val="0001108B"/>
    <w:rsid w:val="0001730B"/>
    <w:rsid w:val="00023E61"/>
    <w:rsid w:val="000375E0"/>
    <w:rsid w:val="00053751"/>
    <w:rsid w:val="000B4628"/>
    <w:rsid w:val="000C254B"/>
    <w:rsid w:val="000D3756"/>
    <w:rsid w:val="000E35F0"/>
    <w:rsid w:val="000F2276"/>
    <w:rsid w:val="00101823"/>
    <w:rsid w:val="00107A81"/>
    <w:rsid w:val="00112F61"/>
    <w:rsid w:val="001222DD"/>
    <w:rsid w:val="0013062A"/>
    <w:rsid w:val="0014376E"/>
    <w:rsid w:val="00152349"/>
    <w:rsid w:val="00187D2C"/>
    <w:rsid w:val="00187F3B"/>
    <w:rsid w:val="001C6FB0"/>
    <w:rsid w:val="001E6332"/>
    <w:rsid w:val="00202A92"/>
    <w:rsid w:val="00205598"/>
    <w:rsid w:val="00205A26"/>
    <w:rsid w:val="0024274A"/>
    <w:rsid w:val="00246256"/>
    <w:rsid w:val="00253506"/>
    <w:rsid w:val="00254C45"/>
    <w:rsid w:val="00283794"/>
    <w:rsid w:val="00287148"/>
    <w:rsid w:val="00292CDD"/>
    <w:rsid w:val="002A015A"/>
    <w:rsid w:val="002A173F"/>
    <w:rsid w:val="002B2248"/>
    <w:rsid w:val="002B4FEC"/>
    <w:rsid w:val="002B6096"/>
    <w:rsid w:val="002C250C"/>
    <w:rsid w:val="002C2C13"/>
    <w:rsid w:val="002D2063"/>
    <w:rsid w:val="002F3603"/>
    <w:rsid w:val="002F751C"/>
    <w:rsid w:val="0032057B"/>
    <w:rsid w:val="00353B66"/>
    <w:rsid w:val="00355527"/>
    <w:rsid w:val="00355738"/>
    <w:rsid w:val="00356870"/>
    <w:rsid w:val="003716F4"/>
    <w:rsid w:val="00372572"/>
    <w:rsid w:val="00384EBD"/>
    <w:rsid w:val="003A0D39"/>
    <w:rsid w:val="003B12FB"/>
    <w:rsid w:val="003B75F0"/>
    <w:rsid w:val="003D44CB"/>
    <w:rsid w:val="003D6858"/>
    <w:rsid w:val="003E6AC4"/>
    <w:rsid w:val="003F551F"/>
    <w:rsid w:val="00400925"/>
    <w:rsid w:val="00403556"/>
    <w:rsid w:val="00414C25"/>
    <w:rsid w:val="0044422D"/>
    <w:rsid w:val="004446D3"/>
    <w:rsid w:val="004655DD"/>
    <w:rsid w:val="00471A2C"/>
    <w:rsid w:val="00473ED3"/>
    <w:rsid w:val="00476348"/>
    <w:rsid w:val="00481502"/>
    <w:rsid w:val="004840EB"/>
    <w:rsid w:val="004A4B69"/>
    <w:rsid w:val="004B1821"/>
    <w:rsid w:val="004C2D1B"/>
    <w:rsid w:val="004C3F01"/>
    <w:rsid w:val="004E0D45"/>
    <w:rsid w:val="004E5547"/>
    <w:rsid w:val="004F588A"/>
    <w:rsid w:val="005008CB"/>
    <w:rsid w:val="00533D4C"/>
    <w:rsid w:val="00556D3C"/>
    <w:rsid w:val="00563792"/>
    <w:rsid w:val="00573BA7"/>
    <w:rsid w:val="005801AE"/>
    <w:rsid w:val="0058193A"/>
    <w:rsid w:val="00586099"/>
    <w:rsid w:val="005A73F7"/>
    <w:rsid w:val="005D2874"/>
    <w:rsid w:val="0061738A"/>
    <w:rsid w:val="00620A0B"/>
    <w:rsid w:val="00627615"/>
    <w:rsid w:val="00652D52"/>
    <w:rsid w:val="00663461"/>
    <w:rsid w:val="00664146"/>
    <w:rsid w:val="00677FB1"/>
    <w:rsid w:val="006B477C"/>
    <w:rsid w:val="006C74D5"/>
    <w:rsid w:val="006D4451"/>
    <w:rsid w:val="006F0500"/>
    <w:rsid w:val="006F1A04"/>
    <w:rsid w:val="006F2E1E"/>
    <w:rsid w:val="007226EE"/>
    <w:rsid w:val="00732832"/>
    <w:rsid w:val="00744646"/>
    <w:rsid w:val="00745CFE"/>
    <w:rsid w:val="00750CAD"/>
    <w:rsid w:val="0075555C"/>
    <w:rsid w:val="00772771"/>
    <w:rsid w:val="00785D01"/>
    <w:rsid w:val="0078658C"/>
    <w:rsid w:val="00786C3B"/>
    <w:rsid w:val="00787B74"/>
    <w:rsid w:val="007910F9"/>
    <w:rsid w:val="007A3B8F"/>
    <w:rsid w:val="007A6AB6"/>
    <w:rsid w:val="007B1772"/>
    <w:rsid w:val="007B2E5E"/>
    <w:rsid w:val="007C2BF1"/>
    <w:rsid w:val="007D2181"/>
    <w:rsid w:val="007D30A0"/>
    <w:rsid w:val="007D339B"/>
    <w:rsid w:val="007E2D44"/>
    <w:rsid w:val="00830BA3"/>
    <w:rsid w:val="008349A4"/>
    <w:rsid w:val="008405FA"/>
    <w:rsid w:val="00846907"/>
    <w:rsid w:val="00852A47"/>
    <w:rsid w:val="00853B40"/>
    <w:rsid w:val="00857E4D"/>
    <w:rsid w:val="00875567"/>
    <w:rsid w:val="0087577C"/>
    <w:rsid w:val="008A0F98"/>
    <w:rsid w:val="00904412"/>
    <w:rsid w:val="00914028"/>
    <w:rsid w:val="00914DA3"/>
    <w:rsid w:val="00931069"/>
    <w:rsid w:val="00940711"/>
    <w:rsid w:val="00942EBD"/>
    <w:rsid w:val="00944CF0"/>
    <w:rsid w:val="0099103B"/>
    <w:rsid w:val="009D1860"/>
    <w:rsid w:val="009D6356"/>
    <w:rsid w:val="009D6708"/>
    <w:rsid w:val="00A10CF7"/>
    <w:rsid w:val="00A305DD"/>
    <w:rsid w:val="00A3555E"/>
    <w:rsid w:val="00A4677B"/>
    <w:rsid w:val="00A52A3D"/>
    <w:rsid w:val="00A54D04"/>
    <w:rsid w:val="00A73AB1"/>
    <w:rsid w:val="00A91A9F"/>
    <w:rsid w:val="00A928F1"/>
    <w:rsid w:val="00AB7CCD"/>
    <w:rsid w:val="00AC371A"/>
    <w:rsid w:val="00AE1B85"/>
    <w:rsid w:val="00AF1C21"/>
    <w:rsid w:val="00AF4C66"/>
    <w:rsid w:val="00AF608C"/>
    <w:rsid w:val="00B04654"/>
    <w:rsid w:val="00B12846"/>
    <w:rsid w:val="00B31BF7"/>
    <w:rsid w:val="00B56826"/>
    <w:rsid w:val="00B56956"/>
    <w:rsid w:val="00B6207E"/>
    <w:rsid w:val="00B6311B"/>
    <w:rsid w:val="00B65D68"/>
    <w:rsid w:val="00B66435"/>
    <w:rsid w:val="00B853EC"/>
    <w:rsid w:val="00B863CC"/>
    <w:rsid w:val="00B9175D"/>
    <w:rsid w:val="00B95B12"/>
    <w:rsid w:val="00BA5644"/>
    <w:rsid w:val="00BB0B3D"/>
    <w:rsid w:val="00BB222A"/>
    <w:rsid w:val="00BB2CCD"/>
    <w:rsid w:val="00BB43A6"/>
    <w:rsid w:val="00BB5971"/>
    <w:rsid w:val="00BC2F2C"/>
    <w:rsid w:val="00BC71E7"/>
    <w:rsid w:val="00BC78F1"/>
    <w:rsid w:val="00BD4E1C"/>
    <w:rsid w:val="00BE11EA"/>
    <w:rsid w:val="00C109D9"/>
    <w:rsid w:val="00C14666"/>
    <w:rsid w:val="00C30F39"/>
    <w:rsid w:val="00C536B9"/>
    <w:rsid w:val="00C6531C"/>
    <w:rsid w:val="00C85440"/>
    <w:rsid w:val="00C97E48"/>
    <w:rsid w:val="00CB3174"/>
    <w:rsid w:val="00CC51BF"/>
    <w:rsid w:val="00CD204E"/>
    <w:rsid w:val="00CD37BF"/>
    <w:rsid w:val="00CD555B"/>
    <w:rsid w:val="00D12995"/>
    <w:rsid w:val="00D33AB4"/>
    <w:rsid w:val="00D34217"/>
    <w:rsid w:val="00D3637F"/>
    <w:rsid w:val="00D401C8"/>
    <w:rsid w:val="00D50E73"/>
    <w:rsid w:val="00D55E3A"/>
    <w:rsid w:val="00D6217B"/>
    <w:rsid w:val="00D741AE"/>
    <w:rsid w:val="00DE19F0"/>
    <w:rsid w:val="00DE39E3"/>
    <w:rsid w:val="00DE4972"/>
    <w:rsid w:val="00DE7B97"/>
    <w:rsid w:val="00E02811"/>
    <w:rsid w:val="00E11401"/>
    <w:rsid w:val="00E239B4"/>
    <w:rsid w:val="00E25ADD"/>
    <w:rsid w:val="00E27F0F"/>
    <w:rsid w:val="00E35CEE"/>
    <w:rsid w:val="00E37DCE"/>
    <w:rsid w:val="00E729DD"/>
    <w:rsid w:val="00E7595C"/>
    <w:rsid w:val="00E81E00"/>
    <w:rsid w:val="00EA6DA5"/>
    <w:rsid w:val="00EA7890"/>
    <w:rsid w:val="00EB100B"/>
    <w:rsid w:val="00EB54AD"/>
    <w:rsid w:val="00EB6B61"/>
    <w:rsid w:val="00EC26C9"/>
    <w:rsid w:val="00EF102A"/>
    <w:rsid w:val="00F05F4B"/>
    <w:rsid w:val="00F11BB2"/>
    <w:rsid w:val="00F1215C"/>
    <w:rsid w:val="00F201F5"/>
    <w:rsid w:val="00F65696"/>
    <w:rsid w:val="00F832EF"/>
    <w:rsid w:val="00F906D2"/>
    <w:rsid w:val="00F97041"/>
    <w:rsid w:val="00F977F3"/>
    <w:rsid w:val="00F9793B"/>
    <w:rsid w:val="00FA0B23"/>
    <w:rsid w:val="00FB1387"/>
    <w:rsid w:val="00FC38E1"/>
    <w:rsid w:val="00FC3D99"/>
    <w:rsid w:val="00FD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B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28F1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BB0B3D"/>
    <w:rPr>
      <w:rFonts w:cs="Times New Roman"/>
      <w:b/>
      <w:bCs/>
    </w:rPr>
  </w:style>
  <w:style w:type="character" w:customStyle="1" w:styleId="st24">
    <w:name w:val="st24"/>
    <w:uiPriority w:val="99"/>
    <w:rsid w:val="00BB0B3D"/>
    <w:rPr>
      <w:rFonts w:ascii="Times New Roman" w:hAnsi="Times New Roman"/>
      <w:b/>
      <w:color w:val="000000"/>
      <w:sz w:val="32"/>
    </w:rPr>
  </w:style>
  <w:style w:type="character" w:customStyle="1" w:styleId="apple-converted-space">
    <w:name w:val="apple-converted-space"/>
    <w:basedOn w:val="DefaultParagraphFont"/>
    <w:uiPriority w:val="99"/>
    <w:rsid w:val="00BB0B3D"/>
    <w:rPr>
      <w:rFonts w:cs="Times New Roman"/>
    </w:rPr>
  </w:style>
  <w:style w:type="paragraph" w:customStyle="1" w:styleId="rtejustify">
    <w:name w:val="rtejustify"/>
    <w:basedOn w:val="Normal"/>
    <w:uiPriority w:val="99"/>
    <w:rsid w:val="0024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E2D44"/>
    <w:pPr>
      <w:ind w:left="720"/>
      <w:contextualSpacing/>
    </w:pPr>
    <w:rPr>
      <w:rFonts w:eastAsia="Times New Roman"/>
      <w:lang w:val="ru-RU"/>
    </w:rPr>
  </w:style>
  <w:style w:type="character" w:customStyle="1" w:styleId="rvts46">
    <w:name w:val="rvts46"/>
    <w:basedOn w:val="DefaultParagraphFont"/>
    <w:uiPriority w:val="99"/>
    <w:rsid w:val="007E2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E2D44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F9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5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7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11-19/paran1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442</Words>
  <Characters>2521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18</cp:revision>
  <cp:lastPrinted>2016-08-29T11:50:00Z</cp:lastPrinted>
  <dcterms:created xsi:type="dcterms:W3CDTF">2016-08-14T11:04:00Z</dcterms:created>
  <dcterms:modified xsi:type="dcterms:W3CDTF">2016-09-07T09:26:00Z</dcterms:modified>
</cp:coreProperties>
</file>