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C" w:rsidRPr="001B58E6" w:rsidRDefault="002C153C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2C153C" w:rsidRPr="00D53C98" w:rsidRDefault="002C153C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2C153C" w:rsidRPr="00D53C98" w:rsidRDefault="002C153C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>Тилик Ольги Миколаївни, референта заступника міського голови з питань діяльності виконавчих органів ради-головного спеціаліста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153C" w:rsidRPr="006B5459" w:rsidRDefault="002C153C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Тилик Ольги Миколаївни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2C153C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3C" w:rsidRDefault="002C153C" w:rsidP="00F17C84">
      <w:r>
        <w:separator/>
      </w:r>
    </w:p>
  </w:endnote>
  <w:endnote w:type="continuationSeparator" w:id="1">
    <w:p w:rsidR="002C153C" w:rsidRDefault="002C153C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3C" w:rsidRDefault="002C153C" w:rsidP="00F17C84">
      <w:r>
        <w:separator/>
      </w:r>
    </w:p>
  </w:footnote>
  <w:footnote w:type="continuationSeparator" w:id="1">
    <w:p w:rsidR="002C153C" w:rsidRDefault="002C153C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3C" w:rsidRDefault="002C153C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53C" w:rsidRDefault="002C1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3C" w:rsidRDefault="002C153C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153C" w:rsidRDefault="002C15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52A5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5770"/>
    <w:rsid w:val="00100878"/>
    <w:rsid w:val="00107BBF"/>
    <w:rsid w:val="001100AE"/>
    <w:rsid w:val="00113D78"/>
    <w:rsid w:val="00115A52"/>
    <w:rsid w:val="001169E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53C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2C09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1828"/>
    <w:rsid w:val="004C422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6998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34D6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AF416E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A77AA"/>
    <w:rsid w:val="00CB126A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668"/>
    <w:rsid w:val="00EA0F80"/>
    <w:rsid w:val="00EA1970"/>
    <w:rsid w:val="00EA5664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144</Words>
  <Characters>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2016-02-23T09:31:00Z</cp:lastPrinted>
  <dcterms:created xsi:type="dcterms:W3CDTF">2015-12-16T14:17:00Z</dcterms:created>
  <dcterms:modified xsi:type="dcterms:W3CDTF">2016-04-12T12:59:00Z</dcterms:modified>
</cp:coreProperties>
</file>