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60" w:rsidRPr="001B58E6" w:rsidRDefault="00630F60" w:rsidP="00D53C98">
      <w:pPr>
        <w:pStyle w:val="a0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06548">
        <w:rPr>
          <w:rFonts w:ascii="Times New Roman" w:hAnsi="Times New Roman"/>
          <w:b w:val="0"/>
          <w:sz w:val="28"/>
          <w:szCs w:val="28"/>
        </w:rPr>
        <w:t>ДОВІДКА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630F60" w:rsidRPr="00D53C98" w:rsidRDefault="00630F60" w:rsidP="00D53C98">
      <w:pPr>
        <w:pStyle w:val="a"/>
        <w:spacing w:before="0"/>
        <w:rPr>
          <w:rFonts w:ascii="Times New Roman" w:hAnsi="Times New Roman"/>
          <w:sz w:val="20"/>
        </w:rPr>
      </w:pPr>
    </w:p>
    <w:p w:rsidR="00630F60" w:rsidRPr="00D53C98" w:rsidRDefault="00630F60" w:rsidP="00D53C98">
      <w:pPr>
        <w:pStyle w:val="a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C98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>
        <w:rPr>
          <w:rFonts w:ascii="Times New Roman" w:hAnsi="Times New Roman"/>
          <w:sz w:val="28"/>
          <w:szCs w:val="28"/>
        </w:rPr>
        <w:t xml:space="preserve">Найди Анатолія Пилиповича, начальника відділу координації роботи правоохоронних органів виконавчого комітету </w:t>
      </w:r>
      <w:r w:rsidRPr="00D53C98">
        <w:rPr>
          <w:rFonts w:ascii="Times New Roman" w:hAnsi="Times New Roman"/>
          <w:color w:val="000000"/>
          <w:sz w:val="28"/>
          <w:szCs w:val="28"/>
        </w:rPr>
        <w:t>Запорізької міської ради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53C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0F60" w:rsidRPr="006B5459" w:rsidRDefault="00630F60" w:rsidP="006E29DA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D53C98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sz w:val="28"/>
          <w:szCs w:val="28"/>
        </w:rPr>
        <w:t xml:space="preserve">Найди Анатолія Пилиповича </w:t>
      </w:r>
      <w:r w:rsidRPr="00D53C98">
        <w:rPr>
          <w:rFonts w:ascii="Times New Roman" w:hAnsi="Times New Roman"/>
          <w:sz w:val="28"/>
          <w:szCs w:val="28"/>
        </w:rPr>
        <w:t xml:space="preserve">не застосовуються заборони, передбачені частиною третьою або четвертою статті 1 Закону України «Про очищення влади». </w:t>
      </w:r>
    </w:p>
    <w:sectPr w:rsidR="00630F60" w:rsidRPr="006B5459" w:rsidSect="00D53C9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F60" w:rsidRDefault="00630F60" w:rsidP="00F17C84">
      <w:r>
        <w:separator/>
      </w:r>
    </w:p>
  </w:endnote>
  <w:endnote w:type="continuationSeparator" w:id="1">
    <w:p w:rsidR="00630F60" w:rsidRDefault="00630F60" w:rsidP="00F1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F60" w:rsidRDefault="00630F60" w:rsidP="00F17C84">
      <w:r>
        <w:separator/>
      </w:r>
    </w:p>
  </w:footnote>
  <w:footnote w:type="continuationSeparator" w:id="1">
    <w:p w:rsidR="00630F60" w:rsidRDefault="00630F60" w:rsidP="00F1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60" w:rsidRDefault="00630F60" w:rsidP="00D5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F60" w:rsidRDefault="00630F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60" w:rsidRDefault="00630F60" w:rsidP="00D5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0F60" w:rsidRDefault="00630F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C98"/>
    <w:rsid w:val="00002744"/>
    <w:rsid w:val="00002E9B"/>
    <w:rsid w:val="000046A6"/>
    <w:rsid w:val="00007444"/>
    <w:rsid w:val="00011273"/>
    <w:rsid w:val="000163C5"/>
    <w:rsid w:val="00016BB8"/>
    <w:rsid w:val="0002090A"/>
    <w:rsid w:val="00020B02"/>
    <w:rsid w:val="000223D1"/>
    <w:rsid w:val="000226D3"/>
    <w:rsid w:val="000229DF"/>
    <w:rsid w:val="00023BD9"/>
    <w:rsid w:val="00033589"/>
    <w:rsid w:val="0004006C"/>
    <w:rsid w:val="00041F9B"/>
    <w:rsid w:val="00052FEE"/>
    <w:rsid w:val="000537F9"/>
    <w:rsid w:val="000540CB"/>
    <w:rsid w:val="0005793D"/>
    <w:rsid w:val="00057EE8"/>
    <w:rsid w:val="00072E6A"/>
    <w:rsid w:val="00075CAA"/>
    <w:rsid w:val="00083466"/>
    <w:rsid w:val="0008455A"/>
    <w:rsid w:val="00090DE7"/>
    <w:rsid w:val="000916BB"/>
    <w:rsid w:val="000930AB"/>
    <w:rsid w:val="00093F52"/>
    <w:rsid w:val="00097F39"/>
    <w:rsid w:val="000A3DB2"/>
    <w:rsid w:val="000B0D63"/>
    <w:rsid w:val="000B1DF3"/>
    <w:rsid w:val="000B543D"/>
    <w:rsid w:val="000C173C"/>
    <w:rsid w:val="000C2741"/>
    <w:rsid w:val="000C7879"/>
    <w:rsid w:val="000D24C8"/>
    <w:rsid w:val="000D3148"/>
    <w:rsid w:val="000D4A1E"/>
    <w:rsid w:val="000D54AF"/>
    <w:rsid w:val="000D5A8A"/>
    <w:rsid w:val="000D684E"/>
    <w:rsid w:val="000E12CB"/>
    <w:rsid w:val="000E2B28"/>
    <w:rsid w:val="000E3182"/>
    <w:rsid w:val="000F1922"/>
    <w:rsid w:val="000F5770"/>
    <w:rsid w:val="00100878"/>
    <w:rsid w:val="00107BBF"/>
    <w:rsid w:val="001100AE"/>
    <w:rsid w:val="00113D78"/>
    <w:rsid w:val="00115A52"/>
    <w:rsid w:val="00122144"/>
    <w:rsid w:val="00123507"/>
    <w:rsid w:val="00126445"/>
    <w:rsid w:val="00132150"/>
    <w:rsid w:val="00132B5A"/>
    <w:rsid w:val="00133AA5"/>
    <w:rsid w:val="00134853"/>
    <w:rsid w:val="00135862"/>
    <w:rsid w:val="001420E7"/>
    <w:rsid w:val="00142D1C"/>
    <w:rsid w:val="001431B8"/>
    <w:rsid w:val="00143A17"/>
    <w:rsid w:val="00143D4F"/>
    <w:rsid w:val="00146FC1"/>
    <w:rsid w:val="00155EF8"/>
    <w:rsid w:val="0015612D"/>
    <w:rsid w:val="00164FCE"/>
    <w:rsid w:val="00172296"/>
    <w:rsid w:val="00172D4A"/>
    <w:rsid w:val="001764AC"/>
    <w:rsid w:val="001957C6"/>
    <w:rsid w:val="001A4770"/>
    <w:rsid w:val="001A60CB"/>
    <w:rsid w:val="001A7868"/>
    <w:rsid w:val="001B03BA"/>
    <w:rsid w:val="001B1164"/>
    <w:rsid w:val="001B266C"/>
    <w:rsid w:val="001B4A03"/>
    <w:rsid w:val="001B567A"/>
    <w:rsid w:val="001B58E6"/>
    <w:rsid w:val="001C5BBA"/>
    <w:rsid w:val="001D720F"/>
    <w:rsid w:val="001E19D0"/>
    <w:rsid w:val="001E4B4F"/>
    <w:rsid w:val="001F526E"/>
    <w:rsid w:val="001F7F4D"/>
    <w:rsid w:val="00204BBA"/>
    <w:rsid w:val="00204E2B"/>
    <w:rsid w:val="00212F69"/>
    <w:rsid w:val="002137BA"/>
    <w:rsid w:val="00217C32"/>
    <w:rsid w:val="00221554"/>
    <w:rsid w:val="0022441C"/>
    <w:rsid w:val="00225499"/>
    <w:rsid w:val="002361AE"/>
    <w:rsid w:val="00236702"/>
    <w:rsid w:val="00236751"/>
    <w:rsid w:val="00237AD1"/>
    <w:rsid w:val="002421C5"/>
    <w:rsid w:val="002432DB"/>
    <w:rsid w:val="00243862"/>
    <w:rsid w:val="00246173"/>
    <w:rsid w:val="00246A24"/>
    <w:rsid w:val="00246AB3"/>
    <w:rsid w:val="002470FD"/>
    <w:rsid w:val="00262436"/>
    <w:rsid w:val="0026398F"/>
    <w:rsid w:val="002646C3"/>
    <w:rsid w:val="00264C3D"/>
    <w:rsid w:val="00266ACC"/>
    <w:rsid w:val="00267B90"/>
    <w:rsid w:val="002724EC"/>
    <w:rsid w:val="00273098"/>
    <w:rsid w:val="00277A54"/>
    <w:rsid w:val="002823E5"/>
    <w:rsid w:val="00283356"/>
    <w:rsid w:val="0028414A"/>
    <w:rsid w:val="002843AA"/>
    <w:rsid w:val="00286703"/>
    <w:rsid w:val="002900C4"/>
    <w:rsid w:val="00296496"/>
    <w:rsid w:val="002A40FD"/>
    <w:rsid w:val="002A6CA1"/>
    <w:rsid w:val="002A77BE"/>
    <w:rsid w:val="002B09B9"/>
    <w:rsid w:val="002B1C83"/>
    <w:rsid w:val="002B235D"/>
    <w:rsid w:val="002B489B"/>
    <w:rsid w:val="002C0AE1"/>
    <w:rsid w:val="002C1CE9"/>
    <w:rsid w:val="002C6F7C"/>
    <w:rsid w:val="002D15DA"/>
    <w:rsid w:val="002D189C"/>
    <w:rsid w:val="002D38EF"/>
    <w:rsid w:val="002D38FD"/>
    <w:rsid w:val="002D7C17"/>
    <w:rsid w:val="002E02E9"/>
    <w:rsid w:val="002E5508"/>
    <w:rsid w:val="002E6249"/>
    <w:rsid w:val="002F0950"/>
    <w:rsid w:val="002F742F"/>
    <w:rsid w:val="00301025"/>
    <w:rsid w:val="003017BD"/>
    <w:rsid w:val="0030467B"/>
    <w:rsid w:val="0031209F"/>
    <w:rsid w:val="00315F28"/>
    <w:rsid w:val="00320029"/>
    <w:rsid w:val="0032071A"/>
    <w:rsid w:val="00321048"/>
    <w:rsid w:val="00321303"/>
    <w:rsid w:val="00321F10"/>
    <w:rsid w:val="00326B3A"/>
    <w:rsid w:val="0033182F"/>
    <w:rsid w:val="00331BAF"/>
    <w:rsid w:val="003351D5"/>
    <w:rsid w:val="003433AC"/>
    <w:rsid w:val="00344171"/>
    <w:rsid w:val="0034676B"/>
    <w:rsid w:val="003504AC"/>
    <w:rsid w:val="00350ED5"/>
    <w:rsid w:val="00354B9C"/>
    <w:rsid w:val="00360D15"/>
    <w:rsid w:val="0036111A"/>
    <w:rsid w:val="00365850"/>
    <w:rsid w:val="00366797"/>
    <w:rsid w:val="00367460"/>
    <w:rsid w:val="00371210"/>
    <w:rsid w:val="00382978"/>
    <w:rsid w:val="00383875"/>
    <w:rsid w:val="00387508"/>
    <w:rsid w:val="0039204E"/>
    <w:rsid w:val="003A48E4"/>
    <w:rsid w:val="003A566E"/>
    <w:rsid w:val="003A7C28"/>
    <w:rsid w:val="003B1208"/>
    <w:rsid w:val="003B15E7"/>
    <w:rsid w:val="003B3751"/>
    <w:rsid w:val="003B609E"/>
    <w:rsid w:val="003B6F20"/>
    <w:rsid w:val="003B6FD5"/>
    <w:rsid w:val="003C094D"/>
    <w:rsid w:val="003C317A"/>
    <w:rsid w:val="003C3D8A"/>
    <w:rsid w:val="003C41E3"/>
    <w:rsid w:val="003C5C25"/>
    <w:rsid w:val="003E4E2D"/>
    <w:rsid w:val="003F12A4"/>
    <w:rsid w:val="003F184A"/>
    <w:rsid w:val="003F2618"/>
    <w:rsid w:val="003F6719"/>
    <w:rsid w:val="003F7E05"/>
    <w:rsid w:val="004008F6"/>
    <w:rsid w:val="00400C83"/>
    <w:rsid w:val="00406F00"/>
    <w:rsid w:val="00407901"/>
    <w:rsid w:val="00407AEC"/>
    <w:rsid w:val="00410511"/>
    <w:rsid w:val="004106CD"/>
    <w:rsid w:val="0041525B"/>
    <w:rsid w:val="004211C4"/>
    <w:rsid w:val="00423042"/>
    <w:rsid w:val="00423F78"/>
    <w:rsid w:val="0043092E"/>
    <w:rsid w:val="00432080"/>
    <w:rsid w:val="00435252"/>
    <w:rsid w:val="00436585"/>
    <w:rsid w:val="00436C9E"/>
    <w:rsid w:val="00437CAC"/>
    <w:rsid w:val="00437E3E"/>
    <w:rsid w:val="004438B2"/>
    <w:rsid w:val="00443A90"/>
    <w:rsid w:val="00447BB4"/>
    <w:rsid w:val="00447F3A"/>
    <w:rsid w:val="0046083A"/>
    <w:rsid w:val="00463F5B"/>
    <w:rsid w:val="004667D8"/>
    <w:rsid w:val="00467AE1"/>
    <w:rsid w:val="0047146F"/>
    <w:rsid w:val="00472F7C"/>
    <w:rsid w:val="00473151"/>
    <w:rsid w:val="00475BEE"/>
    <w:rsid w:val="00483A71"/>
    <w:rsid w:val="00484E04"/>
    <w:rsid w:val="00485D8E"/>
    <w:rsid w:val="00490F11"/>
    <w:rsid w:val="00491FC4"/>
    <w:rsid w:val="004969AD"/>
    <w:rsid w:val="004A6A65"/>
    <w:rsid w:val="004A7162"/>
    <w:rsid w:val="004B1FAD"/>
    <w:rsid w:val="004B3990"/>
    <w:rsid w:val="004B6126"/>
    <w:rsid w:val="004B7D36"/>
    <w:rsid w:val="004C016A"/>
    <w:rsid w:val="004C0489"/>
    <w:rsid w:val="004C053A"/>
    <w:rsid w:val="004C7F16"/>
    <w:rsid w:val="004D216E"/>
    <w:rsid w:val="004D2AF6"/>
    <w:rsid w:val="004D5EBB"/>
    <w:rsid w:val="004E09D7"/>
    <w:rsid w:val="004E0AD4"/>
    <w:rsid w:val="004E2D6D"/>
    <w:rsid w:val="004F06CF"/>
    <w:rsid w:val="004F1B7A"/>
    <w:rsid w:val="004F3D3E"/>
    <w:rsid w:val="00502682"/>
    <w:rsid w:val="00503D37"/>
    <w:rsid w:val="00504021"/>
    <w:rsid w:val="00514563"/>
    <w:rsid w:val="00515E0F"/>
    <w:rsid w:val="0051724B"/>
    <w:rsid w:val="00520C2F"/>
    <w:rsid w:val="005218F4"/>
    <w:rsid w:val="00522730"/>
    <w:rsid w:val="00526B06"/>
    <w:rsid w:val="0052754C"/>
    <w:rsid w:val="0053083B"/>
    <w:rsid w:val="005326CF"/>
    <w:rsid w:val="00534A47"/>
    <w:rsid w:val="00536D5D"/>
    <w:rsid w:val="0054621C"/>
    <w:rsid w:val="00547B77"/>
    <w:rsid w:val="005654B7"/>
    <w:rsid w:val="00565FEC"/>
    <w:rsid w:val="0056654D"/>
    <w:rsid w:val="00571368"/>
    <w:rsid w:val="00572271"/>
    <w:rsid w:val="00574E82"/>
    <w:rsid w:val="005758E0"/>
    <w:rsid w:val="0058043E"/>
    <w:rsid w:val="005838C6"/>
    <w:rsid w:val="00591BBA"/>
    <w:rsid w:val="00592325"/>
    <w:rsid w:val="0059739C"/>
    <w:rsid w:val="00597A69"/>
    <w:rsid w:val="005A0256"/>
    <w:rsid w:val="005A13E3"/>
    <w:rsid w:val="005A367D"/>
    <w:rsid w:val="005B0C32"/>
    <w:rsid w:val="005B138E"/>
    <w:rsid w:val="005B2DC7"/>
    <w:rsid w:val="005B3244"/>
    <w:rsid w:val="005B6F9E"/>
    <w:rsid w:val="005C10CF"/>
    <w:rsid w:val="005C40FE"/>
    <w:rsid w:val="005C6C58"/>
    <w:rsid w:val="005D7957"/>
    <w:rsid w:val="005E18E1"/>
    <w:rsid w:val="005E33FB"/>
    <w:rsid w:val="005E68B3"/>
    <w:rsid w:val="005F3A51"/>
    <w:rsid w:val="005F4DA6"/>
    <w:rsid w:val="005F5DCA"/>
    <w:rsid w:val="00600ED3"/>
    <w:rsid w:val="00602296"/>
    <w:rsid w:val="006022BD"/>
    <w:rsid w:val="00603E10"/>
    <w:rsid w:val="00607000"/>
    <w:rsid w:val="00611E9A"/>
    <w:rsid w:val="00625BB3"/>
    <w:rsid w:val="00630F60"/>
    <w:rsid w:val="00632070"/>
    <w:rsid w:val="0063628E"/>
    <w:rsid w:val="00642592"/>
    <w:rsid w:val="00642B32"/>
    <w:rsid w:val="006451AA"/>
    <w:rsid w:val="00646BBC"/>
    <w:rsid w:val="00654036"/>
    <w:rsid w:val="00657827"/>
    <w:rsid w:val="00660E8F"/>
    <w:rsid w:val="00666343"/>
    <w:rsid w:val="00671FC7"/>
    <w:rsid w:val="00681974"/>
    <w:rsid w:val="006827E8"/>
    <w:rsid w:val="00683D93"/>
    <w:rsid w:val="00684A63"/>
    <w:rsid w:val="00684F59"/>
    <w:rsid w:val="00686099"/>
    <w:rsid w:val="00691586"/>
    <w:rsid w:val="00694CF2"/>
    <w:rsid w:val="006A0B75"/>
    <w:rsid w:val="006A192E"/>
    <w:rsid w:val="006A2BA9"/>
    <w:rsid w:val="006A2ED9"/>
    <w:rsid w:val="006A7E24"/>
    <w:rsid w:val="006B1C72"/>
    <w:rsid w:val="006B31CB"/>
    <w:rsid w:val="006B5459"/>
    <w:rsid w:val="006B72D2"/>
    <w:rsid w:val="006B7348"/>
    <w:rsid w:val="006B7AF7"/>
    <w:rsid w:val="006C04FF"/>
    <w:rsid w:val="006C1846"/>
    <w:rsid w:val="006D0680"/>
    <w:rsid w:val="006D3868"/>
    <w:rsid w:val="006D5ACB"/>
    <w:rsid w:val="006D64C1"/>
    <w:rsid w:val="006E24B4"/>
    <w:rsid w:val="006E29DA"/>
    <w:rsid w:val="006E3884"/>
    <w:rsid w:val="006E483C"/>
    <w:rsid w:val="006E48B6"/>
    <w:rsid w:val="006E7AD7"/>
    <w:rsid w:val="006F32F1"/>
    <w:rsid w:val="006F3649"/>
    <w:rsid w:val="006F78B3"/>
    <w:rsid w:val="00706476"/>
    <w:rsid w:val="007066D6"/>
    <w:rsid w:val="00707937"/>
    <w:rsid w:val="00715103"/>
    <w:rsid w:val="00716E8D"/>
    <w:rsid w:val="00717777"/>
    <w:rsid w:val="00717898"/>
    <w:rsid w:val="00726D86"/>
    <w:rsid w:val="00730920"/>
    <w:rsid w:val="0073202D"/>
    <w:rsid w:val="00737078"/>
    <w:rsid w:val="00740AF1"/>
    <w:rsid w:val="00741E40"/>
    <w:rsid w:val="007437EC"/>
    <w:rsid w:val="00752BA1"/>
    <w:rsid w:val="00756A8E"/>
    <w:rsid w:val="00756B1F"/>
    <w:rsid w:val="0076096E"/>
    <w:rsid w:val="00762DE5"/>
    <w:rsid w:val="0077230C"/>
    <w:rsid w:val="00783114"/>
    <w:rsid w:val="007862C3"/>
    <w:rsid w:val="00787F6E"/>
    <w:rsid w:val="007905FC"/>
    <w:rsid w:val="00792054"/>
    <w:rsid w:val="00792295"/>
    <w:rsid w:val="00793745"/>
    <w:rsid w:val="0079404E"/>
    <w:rsid w:val="0079508E"/>
    <w:rsid w:val="00795443"/>
    <w:rsid w:val="00795B4A"/>
    <w:rsid w:val="007A1832"/>
    <w:rsid w:val="007A4026"/>
    <w:rsid w:val="007B6877"/>
    <w:rsid w:val="007C3425"/>
    <w:rsid w:val="007C3F78"/>
    <w:rsid w:val="007C4F3B"/>
    <w:rsid w:val="007C71FB"/>
    <w:rsid w:val="007D0F13"/>
    <w:rsid w:val="007D1336"/>
    <w:rsid w:val="007D2483"/>
    <w:rsid w:val="007D5CF3"/>
    <w:rsid w:val="007D619E"/>
    <w:rsid w:val="007D7282"/>
    <w:rsid w:val="007D79F7"/>
    <w:rsid w:val="007D7A0B"/>
    <w:rsid w:val="007E1ACD"/>
    <w:rsid w:val="007E3025"/>
    <w:rsid w:val="007E4D3A"/>
    <w:rsid w:val="007F032F"/>
    <w:rsid w:val="007F2398"/>
    <w:rsid w:val="007F24B6"/>
    <w:rsid w:val="007F358A"/>
    <w:rsid w:val="007F5910"/>
    <w:rsid w:val="007F60A9"/>
    <w:rsid w:val="00804A2D"/>
    <w:rsid w:val="008053DC"/>
    <w:rsid w:val="00821E6C"/>
    <w:rsid w:val="0082258A"/>
    <w:rsid w:val="00822793"/>
    <w:rsid w:val="008237D1"/>
    <w:rsid w:val="0082607E"/>
    <w:rsid w:val="0082621B"/>
    <w:rsid w:val="008269D2"/>
    <w:rsid w:val="0083054D"/>
    <w:rsid w:val="0083265C"/>
    <w:rsid w:val="00836356"/>
    <w:rsid w:val="0083669C"/>
    <w:rsid w:val="00837663"/>
    <w:rsid w:val="00846991"/>
    <w:rsid w:val="00850B01"/>
    <w:rsid w:val="00853547"/>
    <w:rsid w:val="00860649"/>
    <w:rsid w:val="008622D0"/>
    <w:rsid w:val="0087268A"/>
    <w:rsid w:val="00874197"/>
    <w:rsid w:val="0088201B"/>
    <w:rsid w:val="008827BD"/>
    <w:rsid w:val="008843AD"/>
    <w:rsid w:val="00887581"/>
    <w:rsid w:val="008914ED"/>
    <w:rsid w:val="00894DD8"/>
    <w:rsid w:val="00894F0E"/>
    <w:rsid w:val="00895181"/>
    <w:rsid w:val="008A0EFE"/>
    <w:rsid w:val="008A0F59"/>
    <w:rsid w:val="008A1012"/>
    <w:rsid w:val="008A1125"/>
    <w:rsid w:val="008A1D2F"/>
    <w:rsid w:val="008A3129"/>
    <w:rsid w:val="008A43B4"/>
    <w:rsid w:val="008A4589"/>
    <w:rsid w:val="008A460A"/>
    <w:rsid w:val="008A5ED2"/>
    <w:rsid w:val="008A6DC9"/>
    <w:rsid w:val="008B4EC1"/>
    <w:rsid w:val="008C287D"/>
    <w:rsid w:val="008C6EE4"/>
    <w:rsid w:val="008C7EF4"/>
    <w:rsid w:val="008D0CCF"/>
    <w:rsid w:val="008D2029"/>
    <w:rsid w:val="008D2266"/>
    <w:rsid w:val="008D286F"/>
    <w:rsid w:val="008D2DA5"/>
    <w:rsid w:val="008D2DEA"/>
    <w:rsid w:val="008D3822"/>
    <w:rsid w:val="008D3D99"/>
    <w:rsid w:val="008D451E"/>
    <w:rsid w:val="008D7470"/>
    <w:rsid w:val="008E5D41"/>
    <w:rsid w:val="008F3C29"/>
    <w:rsid w:val="008F49C3"/>
    <w:rsid w:val="008F4F82"/>
    <w:rsid w:val="00902B2C"/>
    <w:rsid w:val="00903A67"/>
    <w:rsid w:val="009040DA"/>
    <w:rsid w:val="009043AB"/>
    <w:rsid w:val="00905673"/>
    <w:rsid w:val="00905CC4"/>
    <w:rsid w:val="00906548"/>
    <w:rsid w:val="00906D87"/>
    <w:rsid w:val="00907172"/>
    <w:rsid w:val="0091544F"/>
    <w:rsid w:val="009204F0"/>
    <w:rsid w:val="00921198"/>
    <w:rsid w:val="009278F1"/>
    <w:rsid w:val="00927B5B"/>
    <w:rsid w:val="00932477"/>
    <w:rsid w:val="0093557C"/>
    <w:rsid w:val="00935BCE"/>
    <w:rsid w:val="00940519"/>
    <w:rsid w:val="0094347E"/>
    <w:rsid w:val="00951B13"/>
    <w:rsid w:val="00954CA8"/>
    <w:rsid w:val="00955371"/>
    <w:rsid w:val="00956A4E"/>
    <w:rsid w:val="00956D8D"/>
    <w:rsid w:val="009573CC"/>
    <w:rsid w:val="00961D9F"/>
    <w:rsid w:val="0096477A"/>
    <w:rsid w:val="0097081F"/>
    <w:rsid w:val="00973C1C"/>
    <w:rsid w:val="00975B7B"/>
    <w:rsid w:val="00987D73"/>
    <w:rsid w:val="0099044C"/>
    <w:rsid w:val="009904C5"/>
    <w:rsid w:val="0099222C"/>
    <w:rsid w:val="0099273E"/>
    <w:rsid w:val="00992878"/>
    <w:rsid w:val="009948EB"/>
    <w:rsid w:val="009A25A9"/>
    <w:rsid w:val="009A42BD"/>
    <w:rsid w:val="009A5BF6"/>
    <w:rsid w:val="009A62CB"/>
    <w:rsid w:val="009B4017"/>
    <w:rsid w:val="009B5ABB"/>
    <w:rsid w:val="009B6685"/>
    <w:rsid w:val="009C0FD3"/>
    <w:rsid w:val="009C1CAB"/>
    <w:rsid w:val="009C263B"/>
    <w:rsid w:val="009C2E10"/>
    <w:rsid w:val="009D0535"/>
    <w:rsid w:val="009D0687"/>
    <w:rsid w:val="009D5AC1"/>
    <w:rsid w:val="009D5EF6"/>
    <w:rsid w:val="009D7FC8"/>
    <w:rsid w:val="009E195C"/>
    <w:rsid w:val="009E5B82"/>
    <w:rsid w:val="009F25BC"/>
    <w:rsid w:val="009F792F"/>
    <w:rsid w:val="009F7F5C"/>
    <w:rsid w:val="00A0209B"/>
    <w:rsid w:val="00A1152E"/>
    <w:rsid w:val="00A117F1"/>
    <w:rsid w:val="00A11A5F"/>
    <w:rsid w:val="00A11EE7"/>
    <w:rsid w:val="00A12EE7"/>
    <w:rsid w:val="00A1699B"/>
    <w:rsid w:val="00A21A44"/>
    <w:rsid w:val="00A22EA5"/>
    <w:rsid w:val="00A26829"/>
    <w:rsid w:val="00A277D3"/>
    <w:rsid w:val="00A3148F"/>
    <w:rsid w:val="00A31B9D"/>
    <w:rsid w:val="00A33C23"/>
    <w:rsid w:val="00A35DC9"/>
    <w:rsid w:val="00A40210"/>
    <w:rsid w:val="00A450DB"/>
    <w:rsid w:val="00A4752F"/>
    <w:rsid w:val="00A47ABF"/>
    <w:rsid w:val="00A47AFC"/>
    <w:rsid w:val="00A5069D"/>
    <w:rsid w:val="00A53DFF"/>
    <w:rsid w:val="00A55C09"/>
    <w:rsid w:val="00A56AF2"/>
    <w:rsid w:val="00A56EC5"/>
    <w:rsid w:val="00A628C9"/>
    <w:rsid w:val="00A64114"/>
    <w:rsid w:val="00A654F3"/>
    <w:rsid w:val="00A656E0"/>
    <w:rsid w:val="00A66D43"/>
    <w:rsid w:val="00A7333B"/>
    <w:rsid w:val="00A80CEF"/>
    <w:rsid w:val="00A80E57"/>
    <w:rsid w:val="00A81334"/>
    <w:rsid w:val="00A8202C"/>
    <w:rsid w:val="00A85303"/>
    <w:rsid w:val="00A869F2"/>
    <w:rsid w:val="00A87A02"/>
    <w:rsid w:val="00A92711"/>
    <w:rsid w:val="00A95564"/>
    <w:rsid w:val="00A96B4A"/>
    <w:rsid w:val="00AA229F"/>
    <w:rsid w:val="00AB3264"/>
    <w:rsid w:val="00AB7CC5"/>
    <w:rsid w:val="00AC011C"/>
    <w:rsid w:val="00AC40AD"/>
    <w:rsid w:val="00AC4287"/>
    <w:rsid w:val="00AC560B"/>
    <w:rsid w:val="00AC5B07"/>
    <w:rsid w:val="00AD039A"/>
    <w:rsid w:val="00AD04E7"/>
    <w:rsid w:val="00AD222B"/>
    <w:rsid w:val="00AD4C25"/>
    <w:rsid w:val="00AD51ED"/>
    <w:rsid w:val="00AD69F1"/>
    <w:rsid w:val="00AE0B7B"/>
    <w:rsid w:val="00AE3F8F"/>
    <w:rsid w:val="00AE78A7"/>
    <w:rsid w:val="00AF2AB8"/>
    <w:rsid w:val="00B00887"/>
    <w:rsid w:val="00B1535E"/>
    <w:rsid w:val="00B161DE"/>
    <w:rsid w:val="00B2279F"/>
    <w:rsid w:val="00B2370F"/>
    <w:rsid w:val="00B325BD"/>
    <w:rsid w:val="00B40A39"/>
    <w:rsid w:val="00B4253A"/>
    <w:rsid w:val="00B53754"/>
    <w:rsid w:val="00B54F90"/>
    <w:rsid w:val="00B558B4"/>
    <w:rsid w:val="00B56080"/>
    <w:rsid w:val="00B56B0E"/>
    <w:rsid w:val="00B57D80"/>
    <w:rsid w:val="00B6082B"/>
    <w:rsid w:val="00B66993"/>
    <w:rsid w:val="00B67E56"/>
    <w:rsid w:val="00B7459A"/>
    <w:rsid w:val="00B772AD"/>
    <w:rsid w:val="00B7733B"/>
    <w:rsid w:val="00B804A8"/>
    <w:rsid w:val="00B82F67"/>
    <w:rsid w:val="00B91849"/>
    <w:rsid w:val="00B947FB"/>
    <w:rsid w:val="00BA206F"/>
    <w:rsid w:val="00BA3469"/>
    <w:rsid w:val="00BA3DBC"/>
    <w:rsid w:val="00BA5A10"/>
    <w:rsid w:val="00BB061A"/>
    <w:rsid w:val="00BB102A"/>
    <w:rsid w:val="00BB3883"/>
    <w:rsid w:val="00BC099A"/>
    <w:rsid w:val="00BC09BB"/>
    <w:rsid w:val="00BC1EBD"/>
    <w:rsid w:val="00BC2A7C"/>
    <w:rsid w:val="00BC2BB5"/>
    <w:rsid w:val="00BC6230"/>
    <w:rsid w:val="00BD0B6D"/>
    <w:rsid w:val="00BD160C"/>
    <w:rsid w:val="00BD260F"/>
    <w:rsid w:val="00BD6965"/>
    <w:rsid w:val="00BE32E5"/>
    <w:rsid w:val="00BE4E75"/>
    <w:rsid w:val="00BE5B7F"/>
    <w:rsid w:val="00BE614F"/>
    <w:rsid w:val="00BE71D3"/>
    <w:rsid w:val="00BE7CB5"/>
    <w:rsid w:val="00BF6A0A"/>
    <w:rsid w:val="00BF7D1E"/>
    <w:rsid w:val="00C04454"/>
    <w:rsid w:val="00C05179"/>
    <w:rsid w:val="00C07266"/>
    <w:rsid w:val="00C078D7"/>
    <w:rsid w:val="00C10A09"/>
    <w:rsid w:val="00C13954"/>
    <w:rsid w:val="00C13F6C"/>
    <w:rsid w:val="00C15A06"/>
    <w:rsid w:val="00C2161E"/>
    <w:rsid w:val="00C22099"/>
    <w:rsid w:val="00C26927"/>
    <w:rsid w:val="00C30080"/>
    <w:rsid w:val="00C30649"/>
    <w:rsid w:val="00C33E9A"/>
    <w:rsid w:val="00C34760"/>
    <w:rsid w:val="00C43EA6"/>
    <w:rsid w:val="00C4577F"/>
    <w:rsid w:val="00C4710E"/>
    <w:rsid w:val="00C47551"/>
    <w:rsid w:val="00C50DB5"/>
    <w:rsid w:val="00C51BB6"/>
    <w:rsid w:val="00C5202E"/>
    <w:rsid w:val="00C521CD"/>
    <w:rsid w:val="00C56321"/>
    <w:rsid w:val="00C600B9"/>
    <w:rsid w:val="00C61343"/>
    <w:rsid w:val="00C615DD"/>
    <w:rsid w:val="00C6192C"/>
    <w:rsid w:val="00C668A1"/>
    <w:rsid w:val="00C67396"/>
    <w:rsid w:val="00C6796A"/>
    <w:rsid w:val="00C72496"/>
    <w:rsid w:val="00C7500A"/>
    <w:rsid w:val="00C75BD2"/>
    <w:rsid w:val="00C77A9A"/>
    <w:rsid w:val="00C77C48"/>
    <w:rsid w:val="00C817C0"/>
    <w:rsid w:val="00C876F8"/>
    <w:rsid w:val="00C9203B"/>
    <w:rsid w:val="00C96B72"/>
    <w:rsid w:val="00CA0174"/>
    <w:rsid w:val="00CA1BC3"/>
    <w:rsid w:val="00CA4422"/>
    <w:rsid w:val="00CA5AA7"/>
    <w:rsid w:val="00CA621E"/>
    <w:rsid w:val="00CA7023"/>
    <w:rsid w:val="00CB354C"/>
    <w:rsid w:val="00CB3F19"/>
    <w:rsid w:val="00CB41EC"/>
    <w:rsid w:val="00CC2006"/>
    <w:rsid w:val="00CC288E"/>
    <w:rsid w:val="00CC2F56"/>
    <w:rsid w:val="00CD2D6C"/>
    <w:rsid w:val="00CD59E3"/>
    <w:rsid w:val="00CF379D"/>
    <w:rsid w:val="00CF380D"/>
    <w:rsid w:val="00D00A5F"/>
    <w:rsid w:val="00D02C94"/>
    <w:rsid w:val="00D041FB"/>
    <w:rsid w:val="00D0520D"/>
    <w:rsid w:val="00D10B12"/>
    <w:rsid w:val="00D10C5A"/>
    <w:rsid w:val="00D11D21"/>
    <w:rsid w:val="00D147DE"/>
    <w:rsid w:val="00D15178"/>
    <w:rsid w:val="00D15E0A"/>
    <w:rsid w:val="00D1639C"/>
    <w:rsid w:val="00D166C6"/>
    <w:rsid w:val="00D23A00"/>
    <w:rsid w:val="00D307F1"/>
    <w:rsid w:val="00D30D05"/>
    <w:rsid w:val="00D32382"/>
    <w:rsid w:val="00D43B43"/>
    <w:rsid w:val="00D531A2"/>
    <w:rsid w:val="00D53C98"/>
    <w:rsid w:val="00D607D3"/>
    <w:rsid w:val="00D609C9"/>
    <w:rsid w:val="00D626C7"/>
    <w:rsid w:val="00D630C6"/>
    <w:rsid w:val="00D648E9"/>
    <w:rsid w:val="00D64D93"/>
    <w:rsid w:val="00D76180"/>
    <w:rsid w:val="00D80A39"/>
    <w:rsid w:val="00D82CE5"/>
    <w:rsid w:val="00D83274"/>
    <w:rsid w:val="00D84123"/>
    <w:rsid w:val="00D87AD8"/>
    <w:rsid w:val="00D927D3"/>
    <w:rsid w:val="00D948DC"/>
    <w:rsid w:val="00D95AB5"/>
    <w:rsid w:val="00DA0180"/>
    <w:rsid w:val="00DA132F"/>
    <w:rsid w:val="00DA5422"/>
    <w:rsid w:val="00DA5427"/>
    <w:rsid w:val="00DB1282"/>
    <w:rsid w:val="00DB22AF"/>
    <w:rsid w:val="00DB3D8D"/>
    <w:rsid w:val="00DB7465"/>
    <w:rsid w:val="00DC016A"/>
    <w:rsid w:val="00DC07A4"/>
    <w:rsid w:val="00DC17A8"/>
    <w:rsid w:val="00DC3CD7"/>
    <w:rsid w:val="00DC5F28"/>
    <w:rsid w:val="00DC69C7"/>
    <w:rsid w:val="00DC7C86"/>
    <w:rsid w:val="00DD28BF"/>
    <w:rsid w:val="00DD3B5F"/>
    <w:rsid w:val="00DD5E10"/>
    <w:rsid w:val="00DD7375"/>
    <w:rsid w:val="00DE0E44"/>
    <w:rsid w:val="00DE285E"/>
    <w:rsid w:val="00DE2C3B"/>
    <w:rsid w:val="00DE2CF3"/>
    <w:rsid w:val="00DE5B7D"/>
    <w:rsid w:val="00DF0FD7"/>
    <w:rsid w:val="00E00D61"/>
    <w:rsid w:val="00E0217D"/>
    <w:rsid w:val="00E078CE"/>
    <w:rsid w:val="00E14E1E"/>
    <w:rsid w:val="00E21E7E"/>
    <w:rsid w:val="00E40129"/>
    <w:rsid w:val="00E4268E"/>
    <w:rsid w:val="00E43BE6"/>
    <w:rsid w:val="00E43E0A"/>
    <w:rsid w:val="00E43FED"/>
    <w:rsid w:val="00E45703"/>
    <w:rsid w:val="00E523F8"/>
    <w:rsid w:val="00E529A2"/>
    <w:rsid w:val="00E54DCD"/>
    <w:rsid w:val="00E54F29"/>
    <w:rsid w:val="00E6022D"/>
    <w:rsid w:val="00E62180"/>
    <w:rsid w:val="00E64484"/>
    <w:rsid w:val="00E72021"/>
    <w:rsid w:val="00E72561"/>
    <w:rsid w:val="00E80239"/>
    <w:rsid w:val="00E80582"/>
    <w:rsid w:val="00E85513"/>
    <w:rsid w:val="00E90431"/>
    <w:rsid w:val="00E9181C"/>
    <w:rsid w:val="00E93AFE"/>
    <w:rsid w:val="00EA0F80"/>
    <w:rsid w:val="00EA1970"/>
    <w:rsid w:val="00EA797C"/>
    <w:rsid w:val="00EC0312"/>
    <w:rsid w:val="00EC1852"/>
    <w:rsid w:val="00EC3672"/>
    <w:rsid w:val="00EC3FCC"/>
    <w:rsid w:val="00EC59DA"/>
    <w:rsid w:val="00ED1E82"/>
    <w:rsid w:val="00ED260B"/>
    <w:rsid w:val="00ED5AE1"/>
    <w:rsid w:val="00ED75A6"/>
    <w:rsid w:val="00EE0987"/>
    <w:rsid w:val="00EE3347"/>
    <w:rsid w:val="00EE4044"/>
    <w:rsid w:val="00EE6028"/>
    <w:rsid w:val="00EE67F4"/>
    <w:rsid w:val="00EE7CD2"/>
    <w:rsid w:val="00EF040A"/>
    <w:rsid w:val="00EF1805"/>
    <w:rsid w:val="00EF409A"/>
    <w:rsid w:val="00EF5023"/>
    <w:rsid w:val="00EF51E0"/>
    <w:rsid w:val="00EF6BFE"/>
    <w:rsid w:val="00EF7D1A"/>
    <w:rsid w:val="00EF7E04"/>
    <w:rsid w:val="00F02E11"/>
    <w:rsid w:val="00F10042"/>
    <w:rsid w:val="00F11342"/>
    <w:rsid w:val="00F11825"/>
    <w:rsid w:val="00F120FA"/>
    <w:rsid w:val="00F13791"/>
    <w:rsid w:val="00F17C84"/>
    <w:rsid w:val="00F25301"/>
    <w:rsid w:val="00F30B3D"/>
    <w:rsid w:val="00F30B68"/>
    <w:rsid w:val="00F31AC1"/>
    <w:rsid w:val="00F31DFB"/>
    <w:rsid w:val="00F3426C"/>
    <w:rsid w:val="00F34CF7"/>
    <w:rsid w:val="00F3522A"/>
    <w:rsid w:val="00F35677"/>
    <w:rsid w:val="00F362B8"/>
    <w:rsid w:val="00F37B69"/>
    <w:rsid w:val="00F420C8"/>
    <w:rsid w:val="00F42824"/>
    <w:rsid w:val="00F4627F"/>
    <w:rsid w:val="00F46CF7"/>
    <w:rsid w:val="00F532E8"/>
    <w:rsid w:val="00F53AF1"/>
    <w:rsid w:val="00F57E6E"/>
    <w:rsid w:val="00F6036D"/>
    <w:rsid w:val="00F62425"/>
    <w:rsid w:val="00F63B38"/>
    <w:rsid w:val="00F75EB4"/>
    <w:rsid w:val="00F770BA"/>
    <w:rsid w:val="00F829B1"/>
    <w:rsid w:val="00F82F4F"/>
    <w:rsid w:val="00F83875"/>
    <w:rsid w:val="00F84D54"/>
    <w:rsid w:val="00F858FB"/>
    <w:rsid w:val="00F8709A"/>
    <w:rsid w:val="00F87B6C"/>
    <w:rsid w:val="00F927C4"/>
    <w:rsid w:val="00F97DE3"/>
    <w:rsid w:val="00FA0049"/>
    <w:rsid w:val="00FA1F62"/>
    <w:rsid w:val="00FA2794"/>
    <w:rsid w:val="00FA6871"/>
    <w:rsid w:val="00FB3C99"/>
    <w:rsid w:val="00FC098D"/>
    <w:rsid w:val="00FC7ABB"/>
    <w:rsid w:val="00FD289B"/>
    <w:rsid w:val="00FE532F"/>
    <w:rsid w:val="00FF049D"/>
    <w:rsid w:val="00FF6F3B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вичайний"/>
    <w:qFormat/>
    <w:rsid w:val="00D53C98"/>
    <w:rPr>
      <w:rFonts w:ascii="Antiqua" w:hAnsi="Antiqua"/>
      <w:sz w:val="2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D53C98"/>
    <w:pPr>
      <w:spacing w:before="120"/>
      <w:ind w:firstLine="567"/>
    </w:pPr>
  </w:style>
  <w:style w:type="paragraph" w:customStyle="1" w:styleId="a0">
    <w:name w:val="Назва документа"/>
    <w:basedOn w:val="Normal"/>
    <w:next w:val="a"/>
    <w:uiPriority w:val="99"/>
    <w:rsid w:val="00D53C98"/>
    <w:pPr>
      <w:keepNext/>
      <w:keepLines/>
      <w:spacing w:before="240" w:after="24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D53C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3C98"/>
    <w:rPr>
      <w:rFonts w:ascii="Antiqua" w:eastAsia="Times New Roman" w:hAnsi="Antiqua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D53C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C9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145</Words>
  <Characters>832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cp:lastPrinted>2016-02-23T09:31:00Z</cp:lastPrinted>
  <dcterms:created xsi:type="dcterms:W3CDTF">2015-12-16T14:17:00Z</dcterms:created>
  <dcterms:modified xsi:type="dcterms:W3CDTF">2016-03-26T10:00:00Z</dcterms:modified>
</cp:coreProperties>
</file>