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8C" w:rsidRPr="001B58E6" w:rsidRDefault="0029548C" w:rsidP="00D53C98">
      <w:pPr>
        <w:pStyle w:val="a0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29548C" w:rsidRPr="00D53C98" w:rsidRDefault="0029548C" w:rsidP="00D53C98">
      <w:pPr>
        <w:pStyle w:val="a"/>
        <w:spacing w:before="0"/>
        <w:rPr>
          <w:rFonts w:ascii="Times New Roman" w:hAnsi="Times New Roman"/>
          <w:sz w:val="20"/>
        </w:rPr>
      </w:pPr>
    </w:p>
    <w:p w:rsidR="0029548C" w:rsidRPr="00D53C98" w:rsidRDefault="0029548C" w:rsidP="00D53C98">
      <w:pPr>
        <w:pStyle w:val="a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>
        <w:rPr>
          <w:rFonts w:ascii="Times New Roman" w:hAnsi="Times New Roman"/>
          <w:sz w:val="28"/>
          <w:szCs w:val="28"/>
        </w:rPr>
        <w:t xml:space="preserve">Рожнова Олександра Олексійовича, головного спеціаліста з контролю загального відділу виконавчого комітету </w:t>
      </w:r>
      <w:r w:rsidRPr="00D53C98">
        <w:rPr>
          <w:rFonts w:ascii="Times New Roman" w:hAnsi="Times New Roman"/>
          <w:color w:val="000000"/>
          <w:sz w:val="28"/>
          <w:szCs w:val="28"/>
        </w:rPr>
        <w:t>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53C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548C" w:rsidRPr="006B5459" w:rsidRDefault="0029548C" w:rsidP="006E29DA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>Рожнова Олександра Олексійовича</w:t>
      </w:r>
      <w:r w:rsidRPr="00D53C98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 статті 1 Закону України «Про очищення влади». </w:t>
      </w:r>
    </w:p>
    <w:sectPr w:rsidR="0029548C" w:rsidRPr="006B5459" w:rsidSect="00D53C9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8C" w:rsidRDefault="0029548C" w:rsidP="00F17C84">
      <w:r>
        <w:separator/>
      </w:r>
    </w:p>
  </w:endnote>
  <w:endnote w:type="continuationSeparator" w:id="1">
    <w:p w:rsidR="0029548C" w:rsidRDefault="0029548C" w:rsidP="00F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8C" w:rsidRDefault="0029548C" w:rsidP="00F17C84">
      <w:r>
        <w:separator/>
      </w:r>
    </w:p>
  </w:footnote>
  <w:footnote w:type="continuationSeparator" w:id="1">
    <w:p w:rsidR="0029548C" w:rsidRDefault="0029548C" w:rsidP="00F1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C" w:rsidRDefault="0029548C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48C" w:rsidRDefault="002954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C" w:rsidRDefault="0029548C" w:rsidP="00D5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548C" w:rsidRDefault="002954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8"/>
    <w:rsid w:val="00002744"/>
    <w:rsid w:val="00002E9B"/>
    <w:rsid w:val="000046A6"/>
    <w:rsid w:val="00007444"/>
    <w:rsid w:val="00011273"/>
    <w:rsid w:val="000163C5"/>
    <w:rsid w:val="00016BB8"/>
    <w:rsid w:val="0002090A"/>
    <w:rsid w:val="00020B02"/>
    <w:rsid w:val="000223D1"/>
    <w:rsid w:val="000226D3"/>
    <w:rsid w:val="000229DF"/>
    <w:rsid w:val="00023BD9"/>
    <w:rsid w:val="00033589"/>
    <w:rsid w:val="0004006C"/>
    <w:rsid w:val="00041F9B"/>
    <w:rsid w:val="00052FEE"/>
    <w:rsid w:val="000537F9"/>
    <w:rsid w:val="000540CB"/>
    <w:rsid w:val="0005793D"/>
    <w:rsid w:val="00057EE8"/>
    <w:rsid w:val="00072E6A"/>
    <w:rsid w:val="00075CAA"/>
    <w:rsid w:val="00083466"/>
    <w:rsid w:val="0008455A"/>
    <w:rsid w:val="00090DE7"/>
    <w:rsid w:val="000916BB"/>
    <w:rsid w:val="000930AB"/>
    <w:rsid w:val="00093F52"/>
    <w:rsid w:val="00097F39"/>
    <w:rsid w:val="000A3DB2"/>
    <w:rsid w:val="000B0D63"/>
    <w:rsid w:val="000B1DF3"/>
    <w:rsid w:val="000B543D"/>
    <w:rsid w:val="000C173C"/>
    <w:rsid w:val="000C2741"/>
    <w:rsid w:val="000C7879"/>
    <w:rsid w:val="000D24C8"/>
    <w:rsid w:val="000D3148"/>
    <w:rsid w:val="000D4A1E"/>
    <w:rsid w:val="000D54AF"/>
    <w:rsid w:val="000D5A8A"/>
    <w:rsid w:val="000D684E"/>
    <w:rsid w:val="000E12CB"/>
    <w:rsid w:val="000E2B28"/>
    <w:rsid w:val="000E3182"/>
    <w:rsid w:val="000F5770"/>
    <w:rsid w:val="00100878"/>
    <w:rsid w:val="00107BBF"/>
    <w:rsid w:val="001100AE"/>
    <w:rsid w:val="00113D78"/>
    <w:rsid w:val="00115A52"/>
    <w:rsid w:val="00122144"/>
    <w:rsid w:val="00123507"/>
    <w:rsid w:val="00126445"/>
    <w:rsid w:val="00132150"/>
    <w:rsid w:val="00132B5A"/>
    <w:rsid w:val="00133AA5"/>
    <w:rsid w:val="00134853"/>
    <w:rsid w:val="00135862"/>
    <w:rsid w:val="001420E7"/>
    <w:rsid w:val="00142D1C"/>
    <w:rsid w:val="001431B8"/>
    <w:rsid w:val="00143A17"/>
    <w:rsid w:val="00143D4F"/>
    <w:rsid w:val="00146FC1"/>
    <w:rsid w:val="00155EF8"/>
    <w:rsid w:val="0015612D"/>
    <w:rsid w:val="00164FCE"/>
    <w:rsid w:val="00172296"/>
    <w:rsid w:val="00172D4A"/>
    <w:rsid w:val="001764AC"/>
    <w:rsid w:val="001957C6"/>
    <w:rsid w:val="001A4770"/>
    <w:rsid w:val="001A60CB"/>
    <w:rsid w:val="001A62B6"/>
    <w:rsid w:val="001A7868"/>
    <w:rsid w:val="001B03BA"/>
    <w:rsid w:val="001B1164"/>
    <w:rsid w:val="001B266C"/>
    <w:rsid w:val="001B4A03"/>
    <w:rsid w:val="001B567A"/>
    <w:rsid w:val="001B58E6"/>
    <w:rsid w:val="001C5BBA"/>
    <w:rsid w:val="001D720F"/>
    <w:rsid w:val="001E19D0"/>
    <w:rsid w:val="001E4B4F"/>
    <w:rsid w:val="001F7F4D"/>
    <w:rsid w:val="00204BBA"/>
    <w:rsid w:val="00204E2B"/>
    <w:rsid w:val="00212F69"/>
    <w:rsid w:val="002137BA"/>
    <w:rsid w:val="00217C32"/>
    <w:rsid w:val="00221554"/>
    <w:rsid w:val="0022441C"/>
    <w:rsid w:val="00225499"/>
    <w:rsid w:val="002361AE"/>
    <w:rsid w:val="00236702"/>
    <w:rsid w:val="00236751"/>
    <w:rsid w:val="00237AD1"/>
    <w:rsid w:val="002421C5"/>
    <w:rsid w:val="002432DB"/>
    <w:rsid w:val="00243862"/>
    <w:rsid w:val="00246173"/>
    <w:rsid w:val="00246A24"/>
    <w:rsid w:val="00246AB3"/>
    <w:rsid w:val="002470FD"/>
    <w:rsid w:val="00262436"/>
    <w:rsid w:val="0026398F"/>
    <w:rsid w:val="002646C3"/>
    <w:rsid w:val="00264C3D"/>
    <w:rsid w:val="00266ACC"/>
    <w:rsid w:val="00267B90"/>
    <w:rsid w:val="00271FDD"/>
    <w:rsid w:val="002724EC"/>
    <w:rsid w:val="00273098"/>
    <w:rsid w:val="00277A54"/>
    <w:rsid w:val="002823E5"/>
    <w:rsid w:val="00283356"/>
    <w:rsid w:val="0028414A"/>
    <w:rsid w:val="002843AA"/>
    <w:rsid w:val="00286703"/>
    <w:rsid w:val="002900C4"/>
    <w:rsid w:val="0029548C"/>
    <w:rsid w:val="00296496"/>
    <w:rsid w:val="002A40FD"/>
    <w:rsid w:val="002A6CA1"/>
    <w:rsid w:val="002A77BE"/>
    <w:rsid w:val="002B09B9"/>
    <w:rsid w:val="002B1C83"/>
    <w:rsid w:val="002B235D"/>
    <w:rsid w:val="002B489B"/>
    <w:rsid w:val="002C0AE1"/>
    <w:rsid w:val="002C1CE9"/>
    <w:rsid w:val="002C6F7C"/>
    <w:rsid w:val="002D15DA"/>
    <w:rsid w:val="002D189C"/>
    <w:rsid w:val="002D38EF"/>
    <w:rsid w:val="002D38FD"/>
    <w:rsid w:val="002D7C17"/>
    <w:rsid w:val="002E02E9"/>
    <w:rsid w:val="002E5508"/>
    <w:rsid w:val="002E6249"/>
    <w:rsid w:val="002F0950"/>
    <w:rsid w:val="002F742F"/>
    <w:rsid w:val="00301025"/>
    <w:rsid w:val="003017BD"/>
    <w:rsid w:val="0030467B"/>
    <w:rsid w:val="0031209F"/>
    <w:rsid w:val="00315F28"/>
    <w:rsid w:val="00320029"/>
    <w:rsid w:val="0032071A"/>
    <w:rsid w:val="00321048"/>
    <w:rsid w:val="00321303"/>
    <w:rsid w:val="00321F10"/>
    <w:rsid w:val="00326B3A"/>
    <w:rsid w:val="0033182F"/>
    <w:rsid w:val="00331BAF"/>
    <w:rsid w:val="003351D5"/>
    <w:rsid w:val="003433AC"/>
    <w:rsid w:val="00344171"/>
    <w:rsid w:val="0034676B"/>
    <w:rsid w:val="003504AC"/>
    <w:rsid w:val="00350ED5"/>
    <w:rsid w:val="00354B9C"/>
    <w:rsid w:val="00360D15"/>
    <w:rsid w:val="0036111A"/>
    <w:rsid w:val="00365850"/>
    <w:rsid w:val="00366797"/>
    <w:rsid w:val="00367460"/>
    <w:rsid w:val="00371210"/>
    <w:rsid w:val="00382978"/>
    <w:rsid w:val="00383875"/>
    <w:rsid w:val="00387508"/>
    <w:rsid w:val="0039204E"/>
    <w:rsid w:val="003A48E4"/>
    <w:rsid w:val="003A566E"/>
    <w:rsid w:val="003A7C28"/>
    <w:rsid w:val="003B1208"/>
    <w:rsid w:val="003B15E7"/>
    <w:rsid w:val="003B3751"/>
    <w:rsid w:val="003B609E"/>
    <w:rsid w:val="003B6F20"/>
    <w:rsid w:val="003B6FD5"/>
    <w:rsid w:val="003C094D"/>
    <w:rsid w:val="003C317A"/>
    <w:rsid w:val="003C3D8A"/>
    <w:rsid w:val="003C41E3"/>
    <w:rsid w:val="003C5C25"/>
    <w:rsid w:val="003E4E2D"/>
    <w:rsid w:val="003F12A4"/>
    <w:rsid w:val="003F184A"/>
    <w:rsid w:val="003F2618"/>
    <w:rsid w:val="003F6719"/>
    <w:rsid w:val="003F7E05"/>
    <w:rsid w:val="004008F6"/>
    <w:rsid w:val="00400C83"/>
    <w:rsid w:val="00406F00"/>
    <w:rsid w:val="00407901"/>
    <w:rsid w:val="00407AEC"/>
    <w:rsid w:val="00410511"/>
    <w:rsid w:val="004106CD"/>
    <w:rsid w:val="0041525B"/>
    <w:rsid w:val="004211C4"/>
    <w:rsid w:val="00423042"/>
    <w:rsid w:val="00423F78"/>
    <w:rsid w:val="0043092E"/>
    <w:rsid w:val="00432080"/>
    <w:rsid w:val="00435252"/>
    <w:rsid w:val="00436585"/>
    <w:rsid w:val="00436C9E"/>
    <w:rsid w:val="00437CAC"/>
    <w:rsid w:val="00437E3E"/>
    <w:rsid w:val="004438B2"/>
    <w:rsid w:val="00443A90"/>
    <w:rsid w:val="00447BB4"/>
    <w:rsid w:val="00447F3A"/>
    <w:rsid w:val="0046083A"/>
    <w:rsid w:val="00463F5B"/>
    <w:rsid w:val="004667D8"/>
    <w:rsid w:val="00467AE1"/>
    <w:rsid w:val="0047146F"/>
    <w:rsid w:val="00472F7C"/>
    <w:rsid w:val="00473151"/>
    <w:rsid w:val="00475BEE"/>
    <w:rsid w:val="00483A71"/>
    <w:rsid w:val="00484E04"/>
    <w:rsid w:val="00485D8E"/>
    <w:rsid w:val="00490F11"/>
    <w:rsid w:val="00491FC4"/>
    <w:rsid w:val="004969AD"/>
    <w:rsid w:val="004A6A65"/>
    <w:rsid w:val="004A7162"/>
    <w:rsid w:val="004B1FAD"/>
    <w:rsid w:val="004B3990"/>
    <w:rsid w:val="004B6126"/>
    <w:rsid w:val="004B7D36"/>
    <w:rsid w:val="004C016A"/>
    <w:rsid w:val="004C0489"/>
    <w:rsid w:val="004C053A"/>
    <w:rsid w:val="004C7F16"/>
    <w:rsid w:val="004D216E"/>
    <w:rsid w:val="004D2AF6"/>
    <w:rsid w:val="004D5EBB"/>
    <w:rsid w:val="004E09D7"/>
    <w:rsid w:val="004E0AD4"/>
    <w:rsid w:val="004E2D6D"/>
    <w:rsid w:val="004F06CF"/>
    <w:rsid w:val="004F1B7A"/>
    <w:rsid w:val="004F3D3E"/>
    <w:rsid w:val="00502682"/>
    <w:rsid w:val="00503D37"/>
    <w:rsid w:val="00504021"/>
    <w:rsid w:val="00514563"/>
    <w:rsid w:val="00515E0F"/>
    <w:rsid w:val="0051724B"/>
    <w:rsid w:val="00520C2F"/>
    <w:rsid w:val="005218F4"/>
    <w:rsid w:val="00522730"/>
    <w:rsid w:val="00526B06"/>
    <w:rsid w:val="0052754C"/>
    <w:rsid w:val="0053083B"/>
    <w:rsid w:val="005326CF"/>
    <w:rsid w:val="00534A47"/>
    <w:rsid w:val="00536D5D"/>
    <w:rsid w:val="0054621C"/>
    <w:rsid w:val="00547B77"/>
    <w:rsid w:val="005654B7"/>
    <w:rsid w:val="00565FEC"/>
    <w:rsid w:val="0056654D"/>
    <w:rsid w:val="00571368"/>
    <w:rsid w:val="00572271"/>
    <w:rsid w:val="00574E82"/>
    <w:rsid w:val="005758E0"/>
    <w:rsid w:val="005838C6"/>
    <w:rsid w:val="0058446A"/>
    <w:rsid w:val="00591BBA"/>
    <w:rsid w:val="00592325"/>
    <w:rsid w:val="0059739C"/>
    <w:rsid w:val="00597A69"/>
    <w:rsid w:val="005A0256"/>
    <w:rsid w:val="005A13E3"/>
    <w:rsid w:val="005A367D"/>
    <w:rsid w:val="005B0C32"/>
    <w:rsid w:val="005B138E"/>
    <w:rsid w:val="005B2DC7"/>
    <w:rsid w:val="005B3244"/>
    <w:rsid w:val="005B6F9E"/>
    <w:rsid w:val="005C10CF"/>
    <w:rsid w:val="005C40FE"/>
    <w:rsid w:val="005C6C58"/>
    <w:rsid w:val="005D7957"/>
    <w:rsid w:val="005E18E1"/>
    <w:rsid w:val="005E33FB"/>
    <w:rsid w:val="005E43F2"/>
    <w:rsid w:val="005E68B3"/>
    <w:rsid w:val="005F3A51"/>
    <w:rsid w:val="005F4DA6"/>
    <w:rsid w:val="005F5DCA"/>
    <w:rsid w:val="00600ED3"/>
    <w:rsid w:val="00602296"/>
    <w:rsid w:val="006022BD"/>
    <w:rsid w:val="00603E10"/>
    <w:rsid w:val="00607000"/>
    <w:rsid w:val="00611E9A"/>
    <w:rsid w:val="00625BB3"/>
    <w:rsid w:val="00632070"/>
    <w:rsid w:val="0063628E"/>
    <w:rsid w:val="00642592"/>
    <w:rsid w:val="00642B32"/>
    <w:rsid w:val="006451AA"/>
    <w:rsid w:val="00646BBC"/>
    <w:rsid w:val="00654036"/>
    <w:rsid w:val="00657827"/>
    <w:rsid w:val="00660E8F"/>
    <w:rsid w:val="00666343"/>
    <w:rsid w:val="00671FC7"/>
    <w:rsid w:val="00681974"/>
    <w:rsid w:val="006827E8"/>
    <w:rsid w:val="00683D93"/>
    <w:rsid w:val="00684A63"/>
    <w:rsid w:val="00684F59"/>
    <w:rsid w:val="00686099"/>
    <w:rsid w:val="00691586"/>
    <w:rsid w:val="00694CF2"/>
    <w:rsid w:val="006A0B75"/>
    <w:rsid w:val="006A192E"/>
    <w:rsid w:val="006A2BA9"/>
    <w:rsid w:val="006A2ED9"/>
    <w:rsid w:val="006A7E24"/>
    <w:rsid w:val="006B1C72"/>
    <w:rsid w:val="006B31CB"/>
    <w:rsid w:val="006B5459"/>
    <w:rsid w:val="006B72D2"/>
    <w:rsid w:val="006B7348"/>
    <w:rsid w:val="006B7AF7"/>
    <w:rsid w:val="006C04FF"/>
    <w:rsid w:val="006C1846"/>
    <w:rsid w:val="006D0680"/>
    <w:rsid w:val="006D3868"/>
    <w:rsid w:val="006D5ACB"/>
    <w:rsid w:val="006D64C1"/>
    <w:rsid w:val="006E24B4"/>
    <w:rsid w:val="006E29DA"/>
    <w:rsid w:val="006E3884"/>
    <w:rsid w:val="006E483C"/>
    <w:rsid w:val="006E48B6"/>
    <w:rsid w:val="006E7AD7"/>
    <w:rsid w:val="006F32F1"/>
    <w:rsid w:val="006F3649"/>
    <w:rsid w:val="006F78B3"/>
    <w:rsid w:val="00706476"/>
    <w:rsid w:val="007066D6"/>
    <w:rsid w:val="00707937"/>
    <w:rsid w:val="00715103"/>
    <w:rsid w:val="00716E8D"/>
    <w:rsid w:val="00717777"/>
    <w:rsid w:val="00717898"/>
    <w:rsid w:val="00726D86"/>
    <w:rsid w:val="00730920"/>
    <w:rsid w:val="0073202D"/>
    <w:rsid w:val="00737078"/>
    <w:rsid w:val="00740AF1"/>
    <w:rsid w:val="00741E40"/>
    <w:rsid w:val="007437EC"/>
    <w:rsid w:val="00752BA1"/>
    <w:rsid w:val="00756A8E"/>
    <w:rsid w:val="00756B1F"/>
    <w:rsid w:val="0076096E"/>
    <w:rsid w:val="00762DE5"/>
    <w:rsid w:val="0077230C"/>
    <w:rsid w:val="007732AB"/>
    <w:rsid w:val="00783114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B6877"/>
    <w:rsid w:val="007C3425"/>
    <w:rsid w:val="007C3F78"/>
    <w:rsid w:val="007C4F3B"/>
    <w:rsid w:val="007C71FB"/>
    <w:rsid w:val="007D0F13"/>
    <w:rsid w:val="007D1336"/>
    <w:rsid w:val="007D2483"/>
    <w:rsid w:val="007D5CF3"/>
    <w:rsid w:val="007D619E"/>
    <w:rsid w:val="007D7282"/>
    <w:rsid w:val="007D79F7"/>
    <w:rsid w:val="007D7A0B"/>
    <w:rsid w:val="007E1ACD"/>
    <w:rsid w:val="007E3025"/>
    <w:rsid w:val="007E4D3A"/>
    <w:rsid w:val="007F032F"/>
    <w:rsid w:val="007F2398"/>
    <w:rsid w:val="007F24B6"/>
    <w:rsid w:val="007F358A"/>
    <w:rsid w:val="007F5910"/>
    <w:rsid w:val="007F60A9"/>
    <w:rsid w:val="00804A2D"/>
    <w:rsid w:val="008053DC"/>
    <w:rsid w:val="00821E6C"/>
    <w:rsid w:val="0082258A"/>
    <w:rsid w:val="00822793"/>
    <w:rsid w:val="008237D1"/>
    <w:rsid w:val="0082607E"/>
    <w:rsid w:val="0082621B"/>
    <w:rsid w:val="008269D2"/>
    <w:rsid w:val="0083054D"/>
    <w:rsid w:val="0083265C"/>
    <w:rsid w:val="00836356"/>
    <w:rsid w:val="0083669C"/>
    <w:rsid w:val="00837663"/>
    <w:rsid w:val="00846991"/>
    <w:rsid w:val="00850B01"/>
    <w:rsid w:val="00853547"/>
    <w:rsid w:val="00860649"/>
    <w:rsid w:val="008622D0"/>
    <w:rsid w:val="00874197"/>
    <w:rsid w:val="0088201B"/>
    <w:rsid w:val="008827BD"/>
    <w:rsid w:val="008843AD"/>
    <w:rsid w:val="00887581"/>
    <w:rsid w:val="008914ED"/>
    <w:rsid w:val="00894DD8"/>
    <w:rsid w:val="00894F0E"/>
    <w:rsid w:val="00895181"/>
    <w:rsid w:val="008A0EFE"/>
    <w:rsid w:val="008A0F59"/>
    <w:rsid w:val="008A1012"/>
    <w:rsid w:val="008A1125"/>
    <w:rsid w:val="008A1D2F"/>
    <w:rsid w:val="008A3129"/>
    <w:rsid w:val="008A43B4"/>
    <w:rsid w:val="008A4589"/>
    <w:rsid w:val="008A460A"/>
    <w:rsid w:val="008A5ED2"/>
    <w:rsid w:val="008A6DC9"/>
    <w:rsid w:val="008B4EC1"/>
    <w:rsid w:val="008C287D"/>
    <w:rsid w:val="008C6EE4"/>
    <w:rsid w:val="008C7EF4"/>
    <w:rsid w:val="008D0CCF"/>
    <w:rsid w:val="008D2029"/>
    <w:rsid w:val="008D2266"/>
    <w:rsid w:val="008D286F"/>
    <w:rsid w:val="008D2DA5"/>
    <w:rsid w:val="008D2DEA"/>
    <w:rsid w:val="008D3822"/>
    <w:rsid w:val="008D3D99"/>
    <w:rsid w:val="008D451E"/>
    <w:rsid w:val="008D7470"/>
    <w:rsid w:val="008E5D41"/>
    <w:rsid w:val="008F3C29"/>
    <w:rsid w:val="008F49C3"/>
    <w:rsid w:val="008F4F82"/>
    <w:rsid w:val="00902B2C"/>
    <w:rsid w:val="00903A67"/>
    <w:rsid w:val="009040DA"/>
    <w:rsid w:val="009043AB"/>
    <w:rsid w:val="00905673"/>
    <w:rsid w:val="00905CC4"/>
    <w:rsid w:val="00906548"/>
    <w:rsid w:val="00906D87"/>
    <w:rsid w:val="00907172"/>
    <w:rsid w:val="0091544F"/>
    <w:rsid w:val="009204F0"/>
    <w:rsid w:val="00921198"/>
    <w:rsid w:val="009278F1"/>
    <w:rsid w:val="00927B5B"/>
    <w:rsid w:val="00932477"/>
    <w:rsid w:val="0093557C"/>
    <w:rsid w:val="00935BCE"/>
    <w:rsid w:val="00940519"/>
    <w:rsid w:val="0094347E"/>
    <w:rsid w:val="0094477C"/>
    <w:rsid w:val="00951B13"/>
    <w:rsid w:val="00954CA8"/>
    <w:rsid w:val="00955371"/>
    <w:rsid w:val="00956A4E"/>
    <w:rsid w:val="00956D8D"/>
    <w:rsid w:val="009573CC"/>
    <w:rsid w:val="00961D9F"/>
    <w:rsid w:val="0096477A"/>
    <w:rsid w:val="0097081F"/>
    <w:rsid w:val="00973C1C"/>
    <w:rsid w:val="00975B7B"/>
    <w:rsid w:val="00987D73"/>
    <w:rsid w:val="0099044C"/>
    <w:rsid w:val="009904C5"/>
    <w:rsid w:val="0099222C"/>
    <w:rsid w:val="0099273E"/>
    <w:rsid w:val="00992878"/>
    <w:rsid w:val="009948EB"/>
    <w:rsid w:val="009A25A9"/>
    <w:rsid w:val="009A42BD"/>
    <w:rsid w:val="009A5BF6"/>
    <w:rsid w:val="009A62CB"/>
    <w:rsid w:val="009B4017"/>
    <w:rsid w:val="009B5ABB"/>
    <w:rsid w:val="009B6685"/>
    <w:rsid w:val="009C0FD3"/>
    <w:rsid w:val="009C1CAB"/>
    <w:rsid w:val="009C263B"/>
    <w:rsid w:val="009C2E10"/>
    <w:rsid w:val="009D0535"/>
    <w:rsid w:val="009D0687"/>
    <w:rsid w:val="009D5AC1"/>
    <w:rsid w:val="009D5EF6"/>
    <w:rsid w:val="009D7FC8"/>
    <w:rsid w:val="009E195C"/>
    <w:rsid w:val="009E5B82"/>
    <w:rsid w:val="009F25BC"/>
    <w:rsid w:val="009F792F"/>
    <w:rsid w:val="009F7F5C"/>
    <w:rsid w:val="00A0209B"/>
    <w:rsid w:val="00A1152E"/>
    <w:rsid w:val="00A117F1"/>
    <w:rsid w:val="00A11A5F"/>
    <w:rsid w:val="00A11EE7"/>
    <w:rsid w:val="00A12EE7"/>
    <w:rsid w:val="00A13AD4"/>
    <w:rsid w:val="00A15EB9"/>
    <w:rsid w:val="00A1699B"/>
    <w:rsid w:val="00A21A44"/>
    <w:rsid w:val="00A22EA5"/>
    <w:rsid w:val="00A26829"/>
    <w:rsid w:val="00A277D3"/>
    <w:rsid w:val="00A3148F"/>
    <w:rsid w:val="00A31B9D"/>
    <w:rsid w:val="00A33C23"/>
    <w:rsid w:val="00A35DC9"/>
    <w:rsid w:val="00A40210"/>
    <w:rsid w:val="00A450DB"/>
    <w:rsid w:val="00A4752F"/>
    <w:rsid w:val="00A47ABF"/>
    <w:rsid w:val="00A47AFC"/>
    <w:rsid w:val="00A5069D"/>
    <w:rsid w:val="00A53DFF"/>
    <w:rsid w:val="00A55C09"/>
    <w:rsid w:val="00A56AF2"/>
    <w:rsid w:val="00A56EC5"/>
    <w:rsid w:val="00A628C9"/>
    <w:rsid w:val="00A64114"/>
    <w:rsid w:val="00A654F3"/>
    <w:rsid w:val="00A656E0"/>
    <w:rsid w:val="00A66D43"/>
    <w:rsid w:val="00A7333B"/>
    <w:rsid w:val="00A80CEF"/>
    <w:rsid w:val="00A80E57"/>
    <w:rsid w:val="00A81334"/>
    <w:rsid w:val="00A8202C"/>
    <w:rsid w:val="00A85303"/>
    <w:rsid w:val="00A869F2"/>
    <w:rsid w:val="00A87A02"/>
    <w:rsid w:val="00A92711"/>
    <w:rsid w:val="00A95564"/>
    <w:rsid w:val="00A96B4A"/>
    <w:rsid w:val="00AA229F"/>
    <w:rsid w:val="00AB3264"/>
    <w:rsid w:val="00AB7CC5"/>
    <w:rsid w:val="00AC011C"/>
    <w:rsid w:val="00AC40AD"/>
    <w:rsid w:val="00AC4287"/>
    <w:rsid w:val="00AC560B"/>
    <w:rsid w:val="00AC5B07"/>
    <w:rsid w:val="00AD039A"/>
    <w:rsid w:val="00AD04E7"/>
    <w:rsid w:val="00AD222B"/>
    <w:rsid w:val="00AD4C25"/>
    <w:rsid w:val="00AD51ED"/>
    <w:rsid w:val="00AD69F1"/>
    <w:rsid w:val="00AE0B7B"/>
    <w:rsid w:val="00AE3F8F"/>
    <w:rsid w:val="00AE78A7"/>
    <w:rsid w:val="00AF2AB8"/>
    <w:rsid w:val="00B00887"/>
    <w:rsid w:val="00B1535E"/>
    <w:rsid w:val="00B161DE"/>
    <w:rsid w:val="00B2279F"/>
    <w:rsid w:val="00B2370F"/>
    <w:rsid w:val="00B325BD"/>
    <w:rsid w:val="00B40A39"/>
    <w:rsid w:val="00B4253A"/>
    <w:rsid w:val="00B53754"/>
    <w:rsid w:val="00B54F90"/>
    <w:rsid w:val="00B558B4"/>
    <w:rsid w:val="00B56080"/>
    <w:rsid w:val="00B56B0E"/>
    <w:rsid w:val="00B57D80"/>
    <w:rsid w:val="00B6082B"/>
    <w:rsid w:val="00B67E56"/>
    <w:rsid w:val="00B7459A"/>
    <w:rsid w:val="00B772AD"/>
    <w:rsid w:val="00B7733B"/>
    <w:rsid w:val="00B804A8"/>
    <w:rsid w:val="00B82F67"/>
    <w:rsid w:val="00B947FB"/>
    <w:rsid w:val="00BA206F"/>
    <w:rsid w:val="00BA3469"/>
    <w:rsid w:val="00BA3DBC"/>
    <w:rsid w:val="00BA5A10"/>
    <w:rsid w:val="00BB061A"/>
    <w:rsid w:val="00BB102A"/>
    <w:rsid w:val="00BB3883"/>
    <w:rsid w:val="00BC099A"/>
    <w:rsid w:val="00BC09BB"/>
    <w:rsid w:val="00BC1EBD"/>
    <w:rsid w:val="00BC2A7C"/>
    <w:rsid w:val="00BC2BB5"/>
    <w:rsid w:val="00BC6230"/>
    <w:rsid w:val="00BD0B6D"/>
    <w:rsid w:val="00BD160C"/>
    <w:rsid w:val="00BD260F"/>
    <w:rsid w:val="00BD6965"/>
    <w:rsid w:val="00BE32E5"/>
    <w:rsid w:val="00BE4E75"/>
    <w:rsid w:val="00BE5B7F"/>
    <w:rsid w:val="00BE614F"/>
    <w:rsid w:val="00BE71D3"/>
    <w:rsid w:val="00BE7CB5"/>
    <w:rsid w:val="00BF6A0A"/>
    <w:rsid w:val="00BF7D1E"/>
    <w:rsid w:val="00C04454"/>
    <w:rsid w:val="00C05179"/>
    <w:rsid w:val="00C07266"/>
    <w:rsid w:val="00C078D7"/>
    <w:rsid w:val="00C10A09"/>
    <w:rsid w:val="00C13954"/>
    <w:rsid w:val="00C13F6C"/>
    <w:rsid w:val="00C15A06"/>
    <w:rsid w:val="00C2161E"/>
    <w:rsid w:val="00C22099"/>
    <w:rsid w:val="00C26927"/>
    <w:rsid w:val="00C30080"/>
    <w:rsid w:val="00C30649"/>
    <w:rsid w:val="00C33E9A"/>
    <w:rsid w:val="00C43EA6"/>
    <w:rsid w:val="00C4577F"/>
    <w:rsid w:val="00C4710E"/>
    <w:rsid w:val="00C47551"/>
    <w:rsid w:val="00C50DB5"/>
    <w:rsid w:val="00C51BB6"/>
    <w:rsid w:val="00C5202E"/>
    <w:rsid w:val="00C521CD"/>
    <w:rsid w:val="00C56321"/>
    <w:rsid w:val="00C600B9"/>
    <w:rsid w:val="00C61343"/>
    <w:rsid w:val="00C615DD"/>
    <w:rsid w:val="00C6192C"/>
    <w:rsid w:val="00C668A1"/>
    <w:rsid w:val="00C67396"/>
    <w:rsid w:val="00C6796A"/>
    <w:rsid w:val="00C72496"/>
    <w:rsid w:val="00C7500A"/>
    <w:rsid w:val="00C75BD2"/>
    <w:rsid w:val="00C77A9A"/>
    <w:rsid w:val="00C77C48"/>
    <w:rsid w:val="00C817C0"/>
    <w:rsid w:val="00C876F8"/>
    <w:rsid w:val="00C9203B"/>
    <w:rsid w:val="00C96B72"/>
    <w:rsid w:val="00CA0174"/>
    <w:rsid w:val="00CA1BC3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F56"/>
    <w:rsid w:val="00CD2D6C"/>
    <w:rsid w:val="00CD59E3"/>
    <w:rsid w:val="00CF379D"/>
    <w:rsid w:val="00CF380D"/>
    <w:rsid w:val="00D00A5F"/>
    <w:rsid w:val="00D02C94"/>
    <w:rsid w:val="00D041FB"/>
    <w:rsid w:val="00D0520D"/>
    <w:rsid w:val="00D10B12"/>
    <w:rsid w:val="00D10C5A"/>
    <w:rsid w:val="00D11D21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43B43"/>
    <w:rsid w:val="00D531A2"/>
    <w:rsid w:val="00D53C98"/>
    <w:rsid w:val="00D607D3"/>
    <w:rsid w:val="00D609C9"/>
    <w:rsid w:val="00D626C7"/>
    <w:rsid w:val="00D630C6"/>
    <w:rsid w:val="00D648E9"/>
    <w:rsid w:val="00D64D93"/>
    <w:rsid w:val="00D76180"/>
    <w:rsid w:val="00D82CE5"/>
    <w:rsid w:val="00D83274"/>
    <w:rsid w:val="00D84123"/>
    <w:rsid w:val="00D87AD8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3D8D"/>
    <w:rsid w:val="00DB7465"/>
    <w:rsid w:val="00DC016A"/>
    <w:rsid w:val="00DC07A4"/>
    <w:rsid w:val="00DC17A8"/>
    <w:rsid w:val="00DC3CD7"/>
    <w:rsid w:val="00DC5F28"/>
    <w:rsid w:val="00DC69C7"/>
    <w:rsid w:val="00DC7C86"/>
    <w:rsid w:val="00DD28BF"/>
    <w:rsid w:val="00DD3B5F"/>
    <w:rsid w:val="00DD5E10"/>
    <w:rsid w:val="00DD7375"/>
    <w:rsid w:val="00DE0E44"/>
    <w:rsid w:val="00DE285E"/>
    <w:rsid w:val="00DE2C3B"/>
    <w:rsid w:val="00DE2CF3"/>
    <w:rsid w:val="00DE5B7D"/>
    <w:rsid w:val="00DF0FD7"/>
    <w:rsid w:val="00E00D61"/>
    <w:rsid w:val="00E0217D"/>
    <w:rsid w:val="00E078CE"/>
    <w:rsid w:val="00E14E1E"/>
    <w:rsid w:val="00E21E7E"/>
    <w:rsid w:val="00E40129"/>
    <w:rsid w:val="00E4268E"/>
    <w:rsid w:val="00E43BE6"/>
    <w:rsid w:val="00E43E0A"/>
    <w:rsid w:val="00E43FED"/>
    <w:rsid w:val="00E45703"/>
    <w:rsid w:val="00E523F8"/>
    <w:rsid w:val="00E529A2"/>
    <w:rsid w:val="00E54DCD"/>
    <w:rsid w:val="00E54F29"/>
    <w:rsid w:val="00E6022D"/>
    <w:rsid w:val="00E62180"/>
    <w:rsid w:val="00E64484"/>
    <w:rsid w:val="00E72021"/>
    <w:rsid w:val="00E72561"/>
    <w:rsid w:val="00E80239"/>
    <w:rsid w:val="00E80582"/>
    <w:rsid w:val="00E85513"/>
    <w:rsid w:val="00E90431"/>
    <w:rsid w:val="00E9181C"/>
    <w:rsid w:val="00E93AFE"/>
    <w:rsid w:val="00EA0F80"/>
    <w:rsid w:val="00EA1970"/>
    <w:rsid w:val="00EA797C"/>
    <w:rsid w:val="00EC0312"/>
    <w:rsid w:val="00EC1852"/>
    <w:rsid w:val="00EC3672"/>
    <w:rsid w:val="00EC3FCC"/>
    <w:rsid w:val="00EC59DA"/>
    <w:rsid w:val="00ED1E82"/>
    <w:rsid w:val="00ED260B"/>
    <w:rsid w:val="00ED5AE1"/>
    <w:rsid w:val="00ED75A6"/>
    <w:rsid w:val="00EE0987"/>
    <w:rsid w:val="00EE3347"/>
    <w:rsid w:val="00EE4044"/>
    <w:rsid w:val="00EE6028"/>
    <w:rsid w:val="00EE67F4"/>
    <w:rsid w:val="00EE7CD2"/>
    <w:rsid w:val="00EF040A"/>
    <w:rsid w:val="00EF1805"/>
    <w:rsid w:val="00EF409A"/>
    <w:rsid w:val="00EF5023"/>
    <w:rsid w:val="00EF51E0"/>
    <w:rsid w:val="00EF6BFE"/>
    <w:rsid w:val="00EF7D1A"/>
    <w:rsid w:val="00EF7E04"/>
    <w:rsid w:val="00F02E11"/>
    <w:rsid w:val="00F11342"/>
    <w:rsid w:val="00F11825"/>
    <w:rsid w:val="00F120FA"/>
    <w:rsid w:val="00F13791"/>
    <w:rsid w:val="00F17C84"/>
    <w:rsid w:val="00F25301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0417"/>
    <w:rsid w:val="00F420C8"/>
    <w:rsid w:val="00F42824"/>
    <w:rsid w:val="00F4627F"/>
    <w:rsid w:val="00F46CF7"/>
    <w:rsid w:val="00F532E8"/>
    <w:rsid w:val="00F53AF1"/>
    <w:rsid w:val="00F57E6E"/>
    <w:rsid w:val="00F6036D"/>
    <w:rsid w:val="00F62425"/>
    <w:rsid w:val="00F63B38"/>
    <w:rsid w:val="00F75EB4"/>
    <w:rsid w:val="00F770BA"/>
    <w:rsid w:val="00F829B1"/>
    <w:rsid w:val="00F82F4F"/>
    <w:rsid w:val="00F83875"/>
    <w:rsid w:val="00F84D54"/>
    <w:rsid w:val="00F858FB"/>
    <w:rsid w:val="00F8709A"/>
    <w:rsid w:val="00F87B6C"/>
    <w:rsid w:val="00F927C4"/>
    <w:rsid w:val="00F97DE3"/>
    <w:rsid w:val="00FA0049"/>
    <w:rsid w:val="00FA1F62"/>
    <w:rsid w:val="00FA2794"/>
    <w:rsid w:val="00FA6871"/>
    <w:rsid w:val="00FB3C99"/>
    <w:rsid w:val="00FC098D"/>
    <w:rsid w:val="00FC7ABB"/>
    <w:rsid w:val="00FD289B"/>
    <w:rsid w:val="00FE532F"/>
    <w:rsid w:val="00FF049D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D53C98"/>
    <w:rPr>
      <w:rFonts w:ascii="Antiqua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D53C98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D53C98"/>
    <w:pPr>
      <w:keepNext/>
      <w:keepLines/>
      <w:spacing w:before="240"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C98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D53C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C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146</Words>
  <Characters>834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2016-02-23T09:31:00Z</cp:lastPrinted>
  <dcterms:created xsi:type="dcterms:W3CDTF">2015-12-16T14:17:00Z</dcterms:created>
  <dcterms:modified xsi:type="dcterms:W3CDTF">2016-03-26T10:29:00Z</dcterms:modified>
</cp:coreProperties>
</file>