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4" w:rsidRPr="001B58E6" w:rsidRDefault="008B6324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8B6324" w:rsidRPr="00D53C98" w:rsidRDefault="008B6324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8B6324" w:rsidRPr="00D53C98" w:rsidRDefault="008B6324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Сидоренко Тетяни Анатоліївни, головного спеціаліста відділу координації роботи правоохоронних органів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6324" w:rsidRPr="006B5459" w:rsidRDefault="008B6324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Сидоренко Тетяни Анатоліївни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8B6324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24" w:rsidRDefault="008B6324" w:rsidP="00F17C84">
      <w:r>
        <w:separator/>
      </w:r>
    </w:p>
  </w:endnote>
  <w:endnote w:type="continuationSeparator" w:id="1">
    <w:p w:rsidR="008B6324" w:rsidRDefault="008B6324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24" w:rsidRDefault="008B6324" w:rsidP="00F17C84">
      <w:r>
        <w:separator/>
      </w:r>
    </w:p>
  </w:footnote>
  <w:footnote w:type="continuationSeparator" w:id="1">
    <w:p w:rsidR="008B6324" w:rsidRDefault="008B6324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24" w:rsidRDefault="008B6324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24" w:rsidRDefault="008B6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24" w:rsidRDefault="008B6324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6324" w:rsidRDefault="008B6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B6324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C7B9D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3EE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4681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148</Words>
  <Characters>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2016-02-23T09:31:00Z</cp:lastPrinted>
  <dcterms:created xsi:type="dcterms:W3CDTF">2015-12-16T14:17:00Z</dcterms:created>
  <dcterms:modified xsi:type="dcterms:W3CDTF">2016-03-26T10:31:00Z</dcterms:modified>
</cp:coreProperties>
</file>