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E2F" w:rsidRPr="001B58E6" w:rsidRDefault="00012E2F" w:rsidP="00D53C98">
      <w:pPr>
        <w:pStyle w:val="a0"/>
        <w:spacing w:before="0" w:after="0"/>
        <w:rPr>
          <w:rFonts w:ascii="Times New Roman" w:hAnsi="Times New Roman"/>
          <w:b w:val="0"/>
          <w:sz w:val="28"/>
          <w:szCs w:val="28"/>
          <w:lang w:val="ru-RU"/>
        </w:rPr>
      </w:pPr>
      <w:r w:rsidRPr="00906548">
        <w:rPr>
          <w:rFonts w:ascii="Times New Roman" w:hAnsi="Times New Roman"/>
          <w:b w:val="0"/>
          <w:sz w:val="28"/>
          <w:szCs w:val="28"/>
        </w:rPr>
        <w:t>ДОВІДКА</w:t>
      </w:r>
      <w:r w:rsidRPr="00906548">
        <w:rPr>
          <w:rFonts w:ascii="Times New Roman" w:hAnsi="Times New Roman"/>
          <w:b w:val="0"/>
          <w:sz w:val="28"/>
          <w:szCs w:val="28"/>
        </w:rPr>
        <w:br/>
        <w:t>про результати перевірки, передбаченої</w:t>
      </w:r>
      <w:r w:rsidRPr="00906548">
        <w:rPr>
          <w:rFonts w:ascii="Times New Roman" w:hAnsi="Times New Roman"/>
          <w:b w:val="0"/>
          <w:sz w:val="28"/>
          <w:szCs w:val="28"/>
        </w:rPr>
        <w:br/>
        <w:t xml:space="preserve">Законом України </w:t>
      </w:r>
      <w:r>
        <w:rPr>
          <w:rFonts w:ascii="Times New Roman" w:hAnsi="Times New Roman"/>
          <w:b w:val="0"/>
          <w:sz w:val="28"/>
          <w:szCs w:val="28"/>
          <w:lang w:val="ru-RU"/>
        </w:rPr>
        <w:t>«</w:t>
      </w:r>
      <w:r w:rsidRPr="00906548">
        <w:rPr>
          <w:rFonts w:ascii="Times New Roman" w:hAnsi="Times New Roman"/>
          <w:b w:val="0"/>
          <w:sz w:val="28"/>
          <w:szCs w:val="28"/>
        </w:rPr>
        <w:t>Про очищення влади</w:t>
      </w:r>
      <w:r>
        <w:rPr>
          <w:rFonts w:ascii="Times New Roman" w:hAnsi="Times New Roman"/>
          <w:b w:val="0"/>
          <w:sz w:val="28"/>
          <w:szCs w:val="28"/>
          <w:lang w:val="ru-RU"/>
        </w:rPr>
        <w:t>»</w:t>
      </w:r>
    </w:p>
    <w:p w:rsidR="00012E2F" w:rsidRPr="00D53C98" w:rsidRDefault="00012E2F" w:rsidP="00D53C98">
      <w:pPr>
        <w:pStyle w:val="a"/>
        <w:spacing w:before="0"/>
        <w:rPr>
          <w:rFonts w:ascii="Times New Roman" w:hAnsi="Times New Roman"/>
          <w:sz w:val="20"/>
        </w:rPr>
      </w:pPr>
    </w:p>
    <w:p w:rsidR="00012E2F" w:rsidRPr="00D53C98" w:rsidRDefault="00012E2F" w:rsidP="00D53C98">
      <w:pPr>
        <w:pStyle w:val="a"/>
        <w:spacing w:before="0"/>
        <w:jc w:val="both"/>
        <w:rPr>
          <w:rFonts w:ascii="Times New Roman" w:hAnsi="Times New Roman"/>
          <w:color w:val="000000"/>
          <w:sz w:val="28"/>
          <w:szCs w:val="28"/>
        </w:rPr>
      </w:pPr>
      <w:r w:rsidRPr="00D53C98">
        <w:rPr>
          <w:rFonts w:ascii="Times New Roman" w:hAnsi="Times New Roman"/>
          <w:sz w:val="28"/>
          <w:szCs w:val="28"/>
        </w:rPr>
        <w:t xml:space="preserve">Відповідно до пунктів 1 і 2 частини п’ятої статті 5 Закону України </w:t>
      </w:r>
      <w:r w:rsidRPr="00D53C98">
        <w:rPr>
          <w:rFonts w:ascii="Times New Roman" w:hAnsi="Times New Roman"/>
          <w:sz w:val="28"/>
          <w:szCs w:val="28"/>
          <w:lang w:val="ru-RU"/>
        </w:rPr>
        <w:t>«</w:t>
      </w:r>
      <w:r w:rsidRPr="00D53C98">
        <w:rPr>
          <w:rFonts w:ascii="Times New Roman" w:hAnsi="Times New Roman"/>
          <w:sz w:val="28"/>
          <w:szCs w:val="28"/>
        </w:rPr>
        <w:t>Про очищення влади</w:t>
      </w:r>
      <w:r w:rsidRPr="00D53C98">
        <w:rPr>
          <w:rFonts w:ascii="Times New Roman" w:hAnsi="Times New Roman"/>
          <w:sz w:val="28"/>
          <w:szCs w:val="28"/>
          <w:lang w:val="ru-RU"/>
        </w:rPr>
        <w:t>»</w:t>
      </w:r>
      <w:r w:rsidRPr="00D53C98">
        <w:rPr>
          <w:rFonts w:ascii="Times New Roman" w:hAnsi="Times New Roman"/>
          <w:sz w:val="28"/>
          <w:szCs w:val="28"/>
        </w:rPr>
        <w:t xml:space="preserve">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</w:t>
      </w:r>
      <w:r w:rsidRPr="00D53C98">
        <w:rPr>
          <w:rFonts w:ascii="Times New Roman" w:hAnsi="Times New Roman"/>
          <w:sz w:val="28"/>
          <w:szCs w:val="28"/>
          <w:lang w:val="ru-RU"/>
        </w:rPr>
        <w:t>«</w:t>
      </w:r>
      <w:r w:rsidRPr="00D53C98">
        <w:rPr>
          <w:rFonts w:ascii="Times New Roman" w:hAnsi="Times New Roman"/>
          <w:sz w:val="28"/>
          <w:szCs w:val="28"/>
        </w:rPr>
        <w:t>Про очищення влади</w:t>
      </w:r>
      <w:r w:rsidRPr="00D53C98">
        <w:rPr>
          <w:rFonts w:ascii="Times New Roman" w:hAnsi="Times New Roman"/>
          <w:sz w:val="28"/>
          <w:szCs w:val="28"/>
          <w:lang w:val="ru-RU"/>
        </w:rPr>
        <w:t>»</w:t>
      </w:r>
      <w:r w:rsidRPr="00D53C98">
        <w:rPr>
          <w:rFonts w:ascii="Times New Roman" w:hAnsi="Times New Roman"/>
          <w:sz w:val="28"/>
          <w:szCs w:val="28"/>
        </w:rPr>
        <w:t xml:space="preserve">, затвердженого постановою Кабінету Міністрів України від 16 жовтня 2014 р. № 563, у виконавчому комітеті Запорізької міської ради проведено перевірку достовірності відомостей щодо застосування заборон, передбачених частинами третьою і четвертою статті 1 Закону України «Про очищення влади», щодо </w:t>
      </w:r>
      <w:r>
        <w:rPr>
          <w:rFonts w:ascii="Times New Roman" w:hAnsi="Times New Roman"/>
          <w:sz w:val="28"/>
          <w:szCs w:val="28"/>
        </w:rPr>
        <w:t xml:space="preserve">Снігур Ірини Володимирівни, головного спеціаліста відділу по роботі із зверненнями громадян виконавчого комітету </w:t>
      </w:r>
      <w:r w:rsidRPr="00D53C98">
        <w:rPr>
          <w:rFonts w:ascii="Times New Roman" w:hAnsi="Times New Roman"/>
          <w:color w:val="000000"/>
          <w:sz w:val="28"/>
          <w:szCs w:val="28"/>
        </w:rPr>
        <w:t>Запорізької міської ради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D53C98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12E2F" w:rsidRPr="006B5459" w:rsidRDefault="00012E2F" w:rsidP="006E29DA">
      <w:pPr>
        <w:pStyle w:val="a"/>
        <w:jc w:val="both"/>
        <w:rPr>
          <w:rFonts w:ascii="Times New Roman" w:hAnsi="Times New Roman"/>
          <w:sz w:val="28"/>
          <w:szCs w:val="28"/>
        </w:rPr>
      </w:pPr>
      <w:r w:rsidRPr="00D53C98">
        <w:rPr>
          <w:rFonts w:ascii="Times New Roman" w:hAnsi="Times New Roman"/>
          <w:sz w:val="28"/>
          <w:szCs w:val="28"/>
        </w:rPr>
        <w:t xml:space="preserve">За результатами проведеної перевірки встановлено, що до </w:t>
      </w:r>
      <w:r>
        <w:rPr>
          <w:rFonts w:ascii="Times New Roman" w:hAnsi="Times New Roman"/>
          <w:sz w:val="28"/>
          <w:szCs w:val="28"/>
        </w:rPr>
        <w:t xml:space="preserve">Снігур Ірини Володимирівни не </w:t>
      </w:r>
      <w:r w:rsidRPr="00D53C98">
        <w:rPr>
          <w:rFonts w:ascii="Times New Roman" w:hAnsi="Times New Roman"/>
          <w:sz w:val="28"/>
          <w:szCs w:val="28"/>
        </w:rPr>
        <w:t xml:space="preserve">застосовуються заборони, передбачені частиною третьою або четвертою статті 1 Закону України «Про очищення влади». </w:t>
      </w:r>
    </w:p>
    <w:sectPr w:rsidR="00012E2F" w:rsidRPr="006B5459" w:rsidSect="00D53C98">
      <w:headerReference w:type="even" r:id="rId6"/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2E2F" w:rsidRDefault="00012E2F" w:rsidP="00F17C84">
      <w:r>
        <w:separator/>
      </w:r>
    </w:p>
  </w:endnote>
  <w:endnote w:type="continuationSeparator" w:id="1">
    <w:p w:rsidR="00012E2F" w:rsidRDefault="00012E2F" w:rsidP="00F17C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2E2F" w:rsidRDefault="00012E2F" w:rsidP="00F17C84">
      <w:r>
        <w:separator/>
      </w:r>
    </w:p>
  </w:footnote>
  <w:footnote w:type="continuationSeparator" w:id="1">
    <w:p w:rsidR="00012E2F" w:rsidRDefault="00012E2F" w:rsidP="00F17C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E2F" w:rsidRDefault="00012E2F" w:rsidP="00D53C9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12E2F" w:rsidRDefault="00012E2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E2F" w:rsidRDefault="00012E2F" w:rsidP="00D53C9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012E2F" w:rsidRDefault="00012E2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3C98"/>
    <w:rsid w:val="00002744"/>
    <w:rsid w:val="00002E9B"/>
    <w:rsid w:val="000046A6"/>
    <w:rsid w:val="00007444"/>
    <w:rsid w:val="00011273"/>
    <w:rsid w:val="00012E2F"/>
    <w:rsid w:val="000163C5"/>
    <w:rsid w:val="00016BB8"/>
    <w:rsid w:val="0002090A"/>
    <w:rsid w:val="00020B02"/>
    <w:rsid w:val="000223D1"/>
    <w:rsid w:val="000226D3"/>
    <w:rsid w:val="000229DF"/>
    <w:rsid w:val="00023BD9"/>
    <w:rsid w:val="00033589"/>
    <w:rsid w:val="0004006C"/>
    <w:rsid w:val="00041F9B"/>
    <w:rsid w:val="00052FEE"/>
    <w:rsid w:val="000537F9"/>
    <w:rsid w:val="000540CB"/>
    <w:rsid w:val="0005793D"/>
    <w:rsid w:val="00057EE8"/>
    <w:rsid w:val="00072E6A"/>
    <w:rsid w:val="00075CAA"/>
    <w:rsid w:val="00083466"/>
    <w:rsid w:val="0008455A"/>
    <w:rsid w:val="00090DE7"/>
    <w:rsid w:val="000916BB"/>
    <w:rsid w:val="000930AB"/>
    <w:rsid w:val="00093F52"/>
    <w:rsid w:val="00097F39"/>
    <w:rsid w:val="000A3DB2"/>
    <w:rsid w:val="000B0D63"/>
    <w:rsid w:val="000B1DF3"/>
    <w:rsid w:val="000B543D"/>
    <w:rsid w:val="000C173C"/>
    <w:rsid w:val="000C2741"/>
    <w:rsid w:val="000C7879"/>
    <w:rsid w:val="000D24C8"/>
    <w:rsid w:val="000D3148"/>
    <w:rsid w:val="000D4A1E"/>
    <w:rsid w:val="000D54AF"/>
    <w:rsid w:val="000D5A8A"/>
    <w:rsid w:val="000D684E"/>
    <w:rsid w:val="000E12CB"/>
    <w:rsid w:val="000E2B28"/>
    <w:rsid w:val="000E3182"/>
    <w:rsid w:val="000F1922"/>
    <w:rsid w:val="000F5770"/>
    <w:rsid w:val="00100878"/>
    <w:rsid w:val="00107BBF"/>
    <w:rsid w:val="001100AE"/>
    <w:rsid w:val="00113D78"/>
    <w:rsid w:val="00115A52"/>
    <w:rsid w:val="00122144"/>
    <w:rsid w:val="00123507"/>
    <w:rsid w:val="00126445"/>
    <w:rsid w:val="0013005E"/>
    <w:rsid w:val="00132150"/>
    <w:rsid w:val="00132B5A"/>
    <w:rsid w:val="00133AA5"/>
    <w:rsid w:val="00134853"/>
    <w:rsid w:val="00135862"/>
    <w:rsid w:val="0013595C"/>
    <w:rsid w:val="001420E7"/>
    <w:rsid w:val="00142D1C"/>
    <w:rsid w:val="001431B8"/>
    <w:rsid w:val="00143A17"/>
    <w:rsid w:val="00143D4F"/>
    <w:rsid w:val="00146FC1"/>
    <w:rsid w:val="00155EF8"/>
    <w:rsid w:val="0015612D"/>
    <w:rsid w:val="00164FCE"/>
    <w:rsid w:val="00172296"/>
    <w:rsid w:val="00172D4A"/>
    <w:rsid w:val="001764AC"/>
    <w:rsid w:val="001957C6"/>
    <w:rsid w:val="001A4770"/>
    <w:rsid w:val="001A60CB"/>
    <w:rsid w:val="001A7868"/>
    <w:rsid w:val="001B03BA"/>
    <w:rsid w:val="001B1164"/>
    <w:rsid w:val="001B266C"/>
    <w:rsid w:val="001B4A03"/>
    <w:rsid w:val="001B567A"/>
    <w:rsid w:val="001B58E6"/>
    <w:rsid w:val="001C5BBA"/>
    <w:rsid w:val="001D720F"/>
    <w:rsid w:val="001E19D0"/>
    <w:rsid w:val="001E4B4F"/>
    <w:rsid w:val="001F526E"/>
    <w:rsid w:val="001F7F4D"/>
    <w:rsid w:val="00204BBA"/>
    <w:rsid w:val="00204E2B"/>
    <w:rsid w:val="00212F69"/>
    <w:rsid w:val="002137BA"/>
    <w:rsid w:val="00217C32"/>
    <w:rsid w:val="00221554"/>
    <w:rsid w:val="0022441C"/>
    <w:rsid w:val="00225499"/>
    <w:rsid w:val="002361AE"/>
    <w:rsid w:val="00236702"/>
    <w:rsid w:val="00236751"/>
    <w:rsid w:val="00237AD1"/>
    <w:rsid w:val="002421C5"/>
    <w:rsid w:val="002432DB"/>
    <w:rsid w:val="00243862"/>
    <w:rsid w:val="00246173"/>
    <w:rsid w:val="00246A24"/>
    <w:rsid w:val="00246AB3"/>
    <w:rsid w:val="002470FD"/>
    <w:rsid w:val="00262436"/>
    <w:rsid w:val="0026398F"/>
    <w:rsid w:val="002646C3"/>
    <w:rsid w:val="00264C3D"/>
    <w:rsid w:val="00266ACC"/>
    <w:rsid w:val="00267B90"/>
    <w:rsid w:val="002724EC"/>
    <w:rsid w:val="00273098"/>
    <w:rsid w:val="00276ACC"/>
    <w:rsid w:val="00277A54"/>
    <w:rsid w:val="002823E5"/>
    <w:rsid w:val="00283356"/>
    <w:rsid w:val="0028414A"/>
    <w:rsid w:val="002843AA"/>
    <w:rsid w:val="00286703"/>
    <w:rsid w:val="002900C4"/>
    <w:rsid w:val="00296496"/>
    <w:rsid w:val="002A40FD"/>
    <w:rsid w:val="002A6CA1"/>
    <w:rsid w:val="002A77BE"/>
    <w:rsid w:val="002B09B9"/>
    <w:rsid w:val="002B1C83"/>
    <w:rsid w:val="002B235D"/>
    <w:rsid w:val="002B489B"/>
    <w:rsid w:val="002C0AE1"/>
    <w:rsid w:val="002C1CE9"/>
    <w:rsid w:val="002C6F7C"/>
    <w:rsid w:val="002D15DA"/>
    <w:rsid w:val="002D189C"/>
    <w:rsid w:val="002D38EF"/>
    <w:rsid w:val="002D38FD"/>
    <w:rsid w:val="002D7C17"/>
    <w:rsid w:val="002E02E9"/>
    <w:rsid w:val="002E5508"/>
    <w:rsid w:val="002E6249"/>
    <w:rsid w:val="002F0950"/>
    <w:rsid w:val="002F742F"/>
    <w:rsid w:val="00301025"/>
    <w:rsid w:val="003017BD"/>
    <w:rsid w:val="0030467B"/>
    <w:rsid w:val="0031209F"/>
    <w:rsid w:val="00315F28"/>
    <w:rsid w:val="00320029"/>
    <w:rsid w:val="0032071A"/>
    <w:rsid w:val="00321048"/>
    <w:rsid w:val="00321303"/>
    <w:rsid w:val="00321F10"/>
    <w:rsid w:val="00326B3A"/>
    <w:rsid w:val="0033182F"/>
    <w:rsid w:val="00331BAF"/>
    <w:rsid w:val="003351D5"/>
    <w:rsid w:val="003433AC"/>
    <w:rsid w:val="00344171"/>
    <w:rsid w:val="0034676B"/>
    <w:rsid w:val="003504AC"/>
    <w:rsid w:val="00350ED5"/>
    <w:rsid w:val="00354B9C"/>
    <w:rsid w:val="00354E50"/>
    <w:rsid w:val="00360D15"/>
    <w:rsid w:val="0036111A"/>
    <w:rsid w:val="00365850"/>
    <w:rsid w:val="00366797"/>
    <w:rsid w:val="00367460"/>
    <w:rsid w:val="00371210"/>
    <w:rsid w:val="00382978"/>
    <w:rsid w:val="00383875"/>
    <w:rsid w:val="00387508"/>
    <w:rsid w:val="0039204E"/>
    <w:rsid w:val="003A48E4"/>
    <w:rsid w:val="003A566E"/>
    <w:rsid w:val="003A7C28"/>
    <w:rsid w:val="003B1208"/>
    <w:rsid w:val="003B15E7"/>
    <w:rsid w:val="003B3751"/>
    <w:rsid w:val="003B609E"/>
    <w:rsid w:val="003B6F20"/>
    <w:rsid w:val="003B6FD5"/>
    <w:rsid w:val="003C094D"/>
    <w:rsid w:val="003C317A"/>
    <w:rsid w:val="003C3D8A"/>
    <w:rsid w:val="003C41E3"/>
    <w:rsid w:val="003C5C25"/>
    <w:rsid w:val="003E4E2D"/>
    <w:rsid w:val="003F12A4"/>
    <w:rsid w:val="003F184A"/>
    <w:rsid w:val="003F2618"/>
    <w:rsid w:val="003F6719"/>
    <w:rsid w:val="003F7E05"/>
    <w:rsid w:val="004008F6"/>
    <w:rsid w:val="00400C83"/>
    <w:rsid w:val="00402322"/>
    <w:rsid w:val="00406F00"/>
    <w:rsid w:val="00407901"/>
    <w:rsid w:val="00407AEC"/>
    <w:rsid w:val="00410511"/>
    <w:rsid w:val="004106CD"/>
    <w:rsid w:val="0041525B"/>
    <w:rsid w:val="004211C4"/>
    <w:rsid w:val="00423042"/>
    <w:rsid w:val="00423F78"/>
    <w:rsid w:val="0043092E"/>
    <w:rsid w:val="00432080"/>
    <w:rsid w:val="00435252"/>
    <w:rsid w:val="00436585"/>
    <w:rsid w:val="00436C9E"/>
    <w:rsid w:val="00437CAC"/>
    <w:rsid w:val="00437E3E"/>
    <w:rsid w:val="004438B2"/>
    <w:rsid w:val="00443A90"/>
    <w:rsid w:val="00447BB4"/>
    <w:rsid w:val="00447F3A"/>
    <w:rsid w:val="0046083A"/>
    <w:rsid w:val="00463F5B"/>
    <w:rsid w:val="004667D8"/>
    <w:rsid w:val="00467AE1"/>
    <w:rsid w:val="0047146F"/>
    <w:rsid w:val="00472F7C"/>
    <w:rsid w:val="00473151"/>
    <w:rsid w:val="00475BEE"/>
    <w:rsid w:val="00483A71"/>
    <w:rsid w:val="00484E04"/>
    <w:rsid w:val="00485D8E"/>
    <w:rsid w:val="00490F11"/>
    <w:rsid w:val="00491FC4"/>
    <w:rsid w:val="004969AD"/>
    <w:rsid w:val="004A6A65"/>
    <w:rsid w:val="004A7162"/>
    <w:rsid w:val="004B1FAD"/>
    <w:rsid w:val="004B3990"/>
    <w:rsid w:val="004B6126"/>
    <w:rsid w:val="004B7D36"/>
    <w:rsid w:val="004C016A"/>
    <w:rsid w:val="004C0489"/>
    <w:rsid w:val="004C053A"/>
    <w:rsid w:val="004C7F16"/>
    <w:rsid w:val="004D216E"/>
    <w:rsid w:val="004D2AF6"/>
    <w:rsid w:val="004D5EBB"/>
    <w:rsid w:val="004E09D7"/>
    <w:rsid w:val="004E0AD4"/>
    <w:rsid w:val="004E2D6D"/>
    <w:rsid w:val="004F06CF"/>
    <w:rsid w:val="004F1B7A"/>
    <w:rsid w:val="004F3D3E"/>
    <w:rsid w:val="00502682"/>
    <w:rsid w:val="00503D37"/>
    <w:rsid w:val="00504021"/>
    <w:rsid w:val="00514563"/>
    <w:rsid w:val="00515E0F"/>
    <w:rsid w:val="0051724B"/>
    <w:rsid w:val="00520C2F"/>
    <w:rsid w:val="005218F4"/>
    <w:rsid w:val="00522730"/>
    <w:rsid w:val="00526B06"/>
    <w:rsid w:val="0052754C"/>
    <w:rsid w:val="0053083B"/>
    <w:rsid w:val="005326CF"/>
    <w:rsid w:val="00534A47"/>
    <w:rsid w:val="00536D5D"/>
    <w:rsid w:val="0054621C"/>
    <w:rsid w:val="00547B77"/>
    <w:rsid w:val="005654B7"/>
    <w:rsid w:val="00565FEC"/>
    <w:rsid w:val="0056654D"/>
    <w:rsid w:val="00571368"/>
    <w:rsid w:val="00572271"/>
    <w:rsid w:val="00574E82"/>
    <w:rsid w:val="005758E0"/>
    <w:rsid w:val="0058043E"/>
    <w:rsid w:val="005838C6"/>
    <w:rsid w:val="00591BBA"/>
    <w:rsid w:val="00592325"/>
    <w:rsid w:val="0059739C"/>
    <w:rsid w:val="00597A69"/>
    <w:rsid w:val="005A0256"/>
    <w:rsid w:val="005A13E3"/>
    <w:rsid w:val="005A367D"/>
    <w:rsid w:val="005B0C32"/>
    <w:rsid w:val="005B138E"/>
    <w:rsid w:val="005B2DC7"/>
    <w:rsid w:val="005B3244"/>
    <w:rsid w:val="005B6F9E"/>
    <w:rsid w:val="005C10CF"/>
    <w:rsid w:val="005C40FE"/>
    <w:rsid w:val="005C6C58"/>
    <w:rsid w:val="005D7957"/>
    <w:rsid w:val="005E18E1"/>
    <w:rsid w:val="005E33FB"/>
    <w:rsid w:val="005E68B3"/>
    <w:rsid w:val="005F3A51"/>
    <w:rsid w:val="005F4DA6"/>
    <w:rsid w:val="005F5DCA"/>
    <w:rsid w:val="00600ED3"/>
    <w:rsid w:val="00602296"/>
    <w:rsid w:val="006022BD"/>
    <w:rsid w:val="00603E10"/>
    <w:rsid w:val="00607000"/>
    <w:rsid w:val="00611E9A"/>
    <w:rsid w:val="00625BB3"/>
    <w:rsid w:val="00632070"/>
    <w:rsid w:val="0063628E"/>
    <w:rsid w:val="00642592"/>
    <w:rsid w:val="00642B32"/>
    <w:rsid w:val="006451AA"/>
    <w:rsid w:val="00646BBC"/>
    <w:rsid w:val="00654036"/>
    <w:rsid w:val="00657827"/>
    <w:rsid w:val="00660E8F"/>
    <w:rsid w:val="00666343"/>
    <w:rsid w:val="00671FC7"/>
    <w:rsid w:val="00681974"/>
    <w:rsid w:val="006827E8"/>
    <w:rsid w:val="00683D93"/>
    <w:rsid w:val="00684A63"/>
    <w:rsid w:val="00684F59"/>
    <w:rsid w:val="00686099"/>
    <w:rsid w:val="00691586"/>
    <w:rsid w:val="00694CF2"/>
    <w:rsid w:val="006A0B75"/>
    <w:rsid w:val="006A192E"/>
    <w:rsid w:val="006A2BA9"/>
    <w:rsid w:val="006A2ED9"/>
    <w:rsid w:val="006A7E24"/>
    <w:rsid w:val="006B1C72"/>
    <w:rsid w:val="006B31CB"/>
    <w:rsid w:val="006B5459"/>
    <w:rsid w:val="006B72D2"/>
    <w:rsid w:val="006B7348"/>
    <w:rsid w:val="006B7AF7"/>
    <w:rsid w:val="006C04FF"/>
    <w:rsid w:val="006C1846"/>
    <w:rsid w:val="006C229F"/>
    <w:rsid w:val="006D0680"/>
    <w:rsid w:val="006D3868"/>
    <w:rsid w:val="006D5ACB"/>
    <w:rsid w:val="006D64C1"/>
    <w:rsid w:val="006E24B4"/>
    <w:rsid w:val="006E29DA"/>
    <w:rsid w:val="006E3884"/>
    <w:rsid w:val="006E483C"/>
    <w:rsid w:val="006E48B6"/>
    <w:rsid w:val="006E7AD7"/>
    <w:rsid w:val="006F32F1"/>
    <w:rsid w:val="006F3649"/>
    <w:rsid w:val="006F78B3"/>
    <w:rsid w:val="00704456"/>
    <w:rsid w:val="00706476"/>
    <w:rsid w:val="007066D6"/>
    <w:rsid w:val="00707937"/>
    <w:rsid w:val="00715103"/>
    <w:rsid w:val="00716E8D"/>
    <w:rsid w:val="00717777"/>
    <w:rsid w:val="00717898"/>
    <w:rsid w:val="00726D86"/>
    <w:rsid w:val="00730920"/>
    <w:rsid w:val="0073202D"/>
    <w:rsid w:val="00737078"/>
    <w:rsid w:val="00740AF1"/>
    <w:rsid w:val="00741E40"/>
    <w:rsid w:val="007437EC"/>
    <w:rsid w:val="00752BA1"/>
    <w:rsid w:val="00756A8E"/>
    <w:rsid w:val="00756B1F"/>
    <w:rsid w:val="0076096E"/>
    <w:rsid w:val="00762DE5"/>
    <w:rsid w:val="0077230C"/>
    <w:rsid w:val="00783114"/>
    <w:rsid w:val="007862C3"/>
    <w:rsid w:val="00787F6E"/>
    <w:rsid w:val="007905FC"/>
    <w:rsid w:val="00792054"/>
    <w:rsid w:val="00792295"/>
    <w:rsid w:val="00793745"/>
    <w:rsid w:val="0079404E"/>
    <w:rsid w:val="0079508E"/>
    <w:rsid w:val="00795443"/>
    <w:rsid w:val="00795B4A"/>
    <w:rsid w:val="007A1832"/>
    <w:rsid w:val="007A4026"/>
    <w:rsid w:val="007B6877"/>
    <w:rsid w:val="007C3425"/>
    <w:rsid w:val="007C3F78"/>
    <w:rsid w:val="007C4F3B"/>
    <w:rsid w:val="007C71FB"/>
    <w:rsid w:val="007D0F13"/>
    <w:rsid w:val="007D1336"/>
    <w:rsid w:val="007D2483"/>
    <w:rsid w:val="007D5CF3"/>
    <w:rsid w:val="007D619E"/>
    <w:rsid w:val="007D7282"/>
    <w:rsid w:val="007D79F7"/>
    <w:rsid w:val="007D7A0B"/>
    <w:rsid w:val="007E1ACD"/>
    <w:rsid w:val="007E3025"/>
    <w:rsid w:val="007E4D3A"/>
    <w:rsid w:val="007F032F"/>
    <w:rsid w:val="007F2398"/>
    <w:rsid w:val="007F24B6"/>
    <w:rsid w:val="007F358A"/>
    <w:rsid w:val="007F5910"/>
    <w:rsid w:val="007F60A9"/>
    <w:rsid w:val="00804A2D"/>
    <w:rsid w:val="008053DC"/>
    <w:rsid w:val="00821E6C"/>
    <w:rsid w:val="0082258A"/>
    <w:rsid w:val="00822793"/>
    <w:rsid w:val="008237D1"/>
    <w:rsid w:val="0082607E"/>
    <w:rsid w:val="0082621B"/>
    <w:rsid w:val="008269D2"/>
    <w:rsid w:val="0083054D"/>
    <w:rsid w:val="0083265C"/>
    <w:rsid w:val="00836356"/>
    <w:rsid w:val="0083669C"/>
    <w:rsid w:val="00837663"/>
    <w:rsid w:val="00846991"/>
    <w:rsid w:val="00850B01"/>
    <w:rsid w:val="00853547"/>
    <w:rsid w:val="00860649"/>
    <w:rsid w:val="008622D0"/>
    <w:rsid w:val="00874197"/>
    <w:rsid w:val="0088201B"/>
    <w:rsid w:val="008827BD"/>
    <w:rsid w:val="008843AD"/>
    <w:rsid w:val="00887581"/>
    <w:rsid w:val="008914ED"/>
    <w:rsid w:val="00894DD8"/>
    <w:rsid w:val="00894F0E"/>
    <w:rsid w:val="00895181"/>
    <w:rsid w:val="008A0EFE"/>
    <w:rsid w:val="008A0F59"/>
    <w:rsid w:val="008A1012"/>
    <w:rsid w:val="008A1125"/>
    <w:rsid w:val="008A1D2F"/>
    <w:rsid w:val="008A3129"/>
    <w:rsid w:val="008A43B4"/>
    <w:rsid w:val="008A4589"/>
    <w:rsid w:val="008A460A"/>
    <w:rsid w:val="008A5ED2"/>
    <w:rsid w:val="008A6DC9"/>
    <w:rsid w:val="008B4EC1"/>
    <w:rsid w:val="008C287D"/>
    <w:rsid w:val="008C6EE4"/>
    <w:rsid w:val="008C7EF4"/>
    <w:rsid w:val="008D0CCF"/>
    <w:rsid w:val="008D2029"/>
    <w:rsid w:val="008D2266"/>
    <w:rsid w:val="008D286F"/>
    <w:rsid w:val="008D2DA5"/>
    <w:rsid w:val="008D2DEA"/>
    <w:rsid w:val="008D3822"/>
    <w:rsid w:val="008D3D99"/>
    <w:rsid w:val="008D451E"/>
    <w:rsid w:val="008D7470"/>
    <w:rsid w:val="008E5D41"/>
    <w:rsid w:val="008F3C29"/>
    <w:rsid w:val="008F49C3"/>
    <w:rsid w:val="008F4F82"/>
    <w:rsid w:val="00902B2C"/>
    <w:rsid w:val="00903A67"/>
    <w:rsid w:val="009040DA"/>
    <w:rsid w:val="009043AB"/>
    <w:rsid w:val="00905673"/>
    <w:rsid w:val="00905CC4"/>
    <w:rsid w:val="00906548"/>
    <w:rsid w:val="00906D87"/>
    <w:rsid w:val="00907172"/>
    <w:rsid w:val="0091544F"/>
    <w:rsid w:val="009204F0"/>
    <w:rsid w:val="00921198"/>
    <w:rsid w:val="009278F1"/>
    <w:rsid w:val="00927B5B"/>
    <w:rsid w:val="00932477"/>
    <w:rsid w:val="0093557C"/>
    <w:rsid w:val="00935BCE"/>
    <w:rsid w:val="00940519"/>
    <w:rsid w:val="0094347E"/>
    <w:rsid w:val="00951B13"/>
    <w:rsid w:val="00954CA8"/>
    <w:rsid w:val="00955371"/>
    <w:rsid w:val="00956A4E"/>
    <w:rsid w:val="00956D8D"/>
    <w:rsid w:val="009573CC"/>
    <w:rsid w:val="00961D9F"/>
    <w:rsid w:val="0096477A"/>
    <w:rsid w:val="0097081F"/>
    <w:rsid w:val="00973C1C"/>
    <w:rsid w:val="00975B7B"/>
    <w:rsid w:val="00987D73"/>
    <w:rsid w:val="0099044C"/>
    <w:rsid w:val="009904C5"/>
    <w:rsid w:val="0099222C"/>
    <w:rsid w:val="0099273E"/>
    <w:rsid w:val="00992878"/>
    <w:rsid w:val="009948EB"/>
    <w:rsid w:val="009A25A9"/>
    <w:rsid w:val="009A42BD"/>
    <w:rsid w:val="009A5BF6"/>
    <w:rsid w:val="009A62CB"/>
    <w:rsid w:val="009B4017"/>
    <w:rsid w:val="009B5ABB"/>
    <w:rsid w:val="009B6685"/>
    <w:rsid w:val="009C0FD3"/>
    <w:rsid w:val="009C1CAB"/>
    <w:rsid w:val="009C263B"/>
    <w:rsid w:val="009C2E10"/>
    <w:rsid w:val="009D0535"/>
    <w:rsid w:val="009D0687"/>
    <w:rsid w:val="009D5AC1"/>
    <w:rsid w:val="009D5EF6"/>
    <w:rsid w:val="009D7FC8"/>
    <w:rsid w:val="009E195C"/>
    <w:rsid w:val="009E5B82"/>
    <w:rsid w:val="009F25BC"/>
    <w:rsid w:val="009F792F"/>
    <w:rsid w:val="009F7F5C"/>
    <w:rsid w:val="00A0209B"/>
    <w:rsid w:val="00A1152E"/>
    <w:rsid w:val="00A117F1"/>
    <w:rsid w:val="00A11A5F"/>
    <w:rsid w:val="00A11EE7"/>
    <w:rsid w:val="00A12EE7"/>
    <w:rsid w:val="00A1699B"/>
    <w:rsid w:val="00A21A44"/>
    <w:rsid w:val="00A22EA5"/>
    <w:rsid w:val="00A26829"/>
    <w:rsid w:val="00A277D3"/>
    <w:rsid w:val="00A3148F"/>
    <w:rsid w:val="00A31B9D"/>
    <w:rsid w:val="00A33C23"/>
    <w:rsid w:val="00A35DC9"/>
    <w:rsid w:val="00A40210"/>
    <w:rsid w:val="00A450DB"/>
    <w:rsid w:val="00A4752F"/>
    <w:rsid w:val="00A47ABF"/>
    <w:rsid w:val="00A47AFC"/>
    <w:rsid w:val="00A5069D"/>
    <w:rsid w:val="00A53DFF"/>
    <w:rsid w:val="00A55C09"/>
    <w:rsid w:val="00A56AF2"/>
    <w:rsid w:val="00A56EC5"/>
    <w:rsid w:val="00A628C9"/>
    <w:rsid w:val="00A64114"/>
    <w:rsid w:val="00A654F3"/>
    <w:rsid w:val="00A656E0"/>
    <w:rsid w:val="00A66D43"/>
    <w:rsid w:val="00A7333B"/>
    <w:rsid w:val="00A80CEF"/>
    <w:rsid w:val="00A80E57"/>
    <w:rsid w:val="00A81334"/>
    <w:rsid w:val="00A8202C"/>
    <w:rsid w:val="00A85303"/>
    <w:rsid w:val="00A85337"/>
    <w:rsid w:val="00A869F2"/>
    <w:rsid w:val="00A87A02"/>
    <w:rsid w:val="00A92711"/>
    <w:rsid w:val="00A95564"/>
    <w:rsid w:val="00A96B4A"/>
    <w:rsid w:val="00AA229F"/>
    <w:rsid w:val="00AB3264"/>
    <w:rsid w:val="00AB7CC5"/>
    <w:rsid w:val="00AC011C"/>
    <w:rsid w:val="00AC40AD"/>
    <w:rsid w:val="00AC4287"/>
    <w:rsid w:val="00AC560B"/>
    <w:rsid w:val="00AC5B07"/>
    <w:rsid w:val="00AD039A"/>
    <w:rsid w:val="00AD04E7"/>
    <w:rsid w:val="00AD222B"/>
    <w:rsid w:val="00AD4C25"/>
    <w:rsid w:val="00AD51ED"/>
    <w:rsid w:val="00AD69F1"/>
    <w:rsid w:val="00AE0B7B"/>
    <w:rsid w:val="00AE3F8F"/>
    <w:rsid w:val="00AE5205"/>
    <w:rsid w:val="00AE78A7"/>
    <w:rsid w:val="00AF2AB8"/>
    <w:rsid w:val="00B00887"/>
    <w:rsid w:val="00B1535E"/>
    <w:rsid w:val="00B161DE"/>
    <w:rsid w:val="00B2279F"/>
    <w:rsid w:val="00B2370F"/>
    <w:rsid w:val="00B325BD"/>
    <w:rsid w:val="00B40A39"/>
    <w:rsid w:val="00B4253A"/>
    <w:rsid w:val="00B53754"/>
    <w:rsid w:val="00B54F90"/>
    <w:rsid w:val="00B558B4"/>
    <w:rsid w:val="00B56080"/>
    <w:rsid w:val="00B56B0E"/>
    <w:rsid w:val="00B57D80"/>
    <w:rsid w:val="00B6082B"/>
    <w:rsid w:val="00B67E56"/>
    <w:rsid w:val="00B7459A"/>
    <w:rsid w:val="00B772AD"/>
    <w:rsid w:val="00B7733B"/>
    <w:rsid w:val="00B804A8"/>
    <w:rsid w:val="00B82F67"/>
    <w:rsid w:val="00B90820"/>
    <w:rsid w:val="00B947FB"/>
    <w:rsid w:val="00BA206F"/>
    <w:rsid w:val="00BA3469"/>
    <w:rsid w:val="00BA3DBC"/>
    <w:rsid w:val="00BA5A10"/>
    <w:rsid w:val="00BB061A"/>
    <w:rsid w:val="00BB102A"/>
    <w:rsid w:val="00BB3883"/>
    <w:rsid w:val="00BC099A"/>
    <w:rsid w:val="00BC09BB"/>
    <w:rsid w:val="00BC1EBD"/>
    <w:rsid w:val="00BC2A7C"/>
    <w:rsid w:val="00BC2BB5"/>
    <w:rsid w:val="00BC6230"/>
    <w:rsid w:val="00BD0B6D"/>
    <w:rsid w:val="00BD160C"/>
    <w:rsid w:val="00BD260F"/>
    <w:rsid w:val="00BD6965"/>
    <w:rsid w:val="00BE32E5"/>
    <w:rsid w:val="00BE4E75"/>
    <w:rsid w:val="00BE5B7F"/>
    <w:rsid w:val="00BE614F"/>
    <w:rsid w:val="00BE71D3"/>
    <w:rsid w:val="00BE7CB5"/>
    <w:rsid w:val="00BF6A0A"/>
    <w:rsid w:val="00BF7D1E"/>
    <w:rsid w:val="00C04454"/>
    <w:rsid w:val="00C05179"/>
    <w:rsid w:val="00C07266"/>
    <w:rsid w:val="00C078D7"/>
    <w:rsid w:val="00C10A09"/>
    <w:rsid w:val="00C13954"/>
    <w:rsid w:val="00C13F6C"/>
    <w:rsid w:val="00C15A06"/>
    <w:rsid w:val="00C2161E"/>
    <w:rsid w:val="00C22099"/>
    <w:rsid w:val="00C22776"/>
    <w:rsid w:val="00C26927"/>
    <w:rsid w:val="00C30080"/>
    <w:rsid w:val="00C30649"/>
    <w:rsid w:val="00C33E9A"/>
    <w:rsid w:val="00C34760"/>
    <w:rsid w:val="00C43EA6"/>
    <w:rsid w:val="00C4577F"/>
    <w:rsid w:val="00C4710E"/>
    <w:rsid w:val="00C47551"/>
    <w:rsid w:val="00C47A7B"/>
    <w:rsid w:val="00C50DB5"/>
    <w:rsid w:val="00C51BB6"/>
    <w:rsid w:val="00C5202E"/>
    <w:rsid w:val="00C521CD"/>
    <w:rsid w:val="00C56321"/>
    <w:rsid w:val="00C600B9"/>
    <w:rsid w:val="00C61343"/>
    <w:rsid w:val="00C615DD"/>
    <w:rsid w:val="00C6192C"/>
    <w:rsid w:val="00C668A1"/>
    <w:rsid w:val="00C67396"/>
    <w:rsid w:val="00C6796A"/>
    <w:rsid w:val="00C72496"/>
    <w:rsid w:val="00C7500A"/>
    <w:rsid w:val="00C75BD2"/>
    <w:rsid w:val="00C77A9A"/>
    <w:rsid w:val="00C77C48"/>
    <w:rsid w:val="00C817C0"/>
    <w:rsid w:val="00C876F8"/>
    <w:rsid w:val="00C9203B"/>
    <w:rsid w:val="00C96B72"/>
    <w:rsid w:val="00CA0174"/>
    <w:rsid w:val="00CA1BC3"/>
    <w:rsid w:val="00CA4422"/>
    <w:rsid w:val="00CA5AA7"/>
    <w:rsid w:val="00CA621E"/>
    <w:rsid w:val="00CA7023"/>
    <w:rsid w:val="00CB354C"/>
    <w:rsid w:val="00CB3F19"/>
    <w:rsid w:val="00CB41EC"/>
    <w:rsid w:val="00CC2006"/>
    <w:rsid w:val="00CC288E"/>
    <w:rsid w:val="00CC2F56"/>
    <w:rsid w:val="00CD2D6C"/>
    <w:rsid w:val="00CD59E3"/>
    <w:rsid w:val="00CF379D"/>
    <w:rsid w:val="00CF380D"/>
    <w:rsid w:val="00D00A5F"/>
    <w:rsid w:val="00D02C94"/>
    <w:rsid w:val="00D041FB"/>
    <w:rsid w:val="00D0520D"/>
    <w:rsid w:val="00D10B12"/>
    <w:rsid w:val="00D10C5A"/>
    <w:rsid w:val="00D11D21"/>
    <w:rsid w:val="00D147DE"/>
    <w:rsid w:val="00D15178"/>
    <w:rsid w:val="00D15E0A"/>
    <w:rsid w:val="00D1639C"/>
    <w:rsid w:val="00D166C6"/>
    <w:rsid w:val="00D23A00"/>
    <w:rsid w:val="00D307F1"/>
    <w:rsid w:val="00D30D05"/>
    <w:rsid w:val="00D32382"/>
    <w:rsid w:val="00D43B43"/>
    <w:rsid w:val="00D531A2"/>
    <w:rsid w:val="00D53C98"/>
    <w:rsid w:val="00D607D3"/>
    <w:rsid w:val="00D609C9"/>
    <w:rsid w:val="00D626C7"/>
    <w:rsid w:val="00D630C6"/>
    <w:rsid w:val="00D648E9"/>
    <w:rsid w:val="00D64D93"/>
    <w:rsid w:val="00D76180"/>
    <w:rsid w:val="00D80A39"/>
    <w:rsid w:val="00D82CE5"/>
    <w:rsid w:val="00D83274"/>
    <w:rsid w:val="00D84123"/>
    <w:rsid w:val="00D87AD8"/>
    <w:rsid w:val="00D927D3"/>
    <w:rsid w:val="00D948DC"/>
    <w:rsid w:val="00D95AB5"/>
    <w:rsid w:val="00DA0180"/>
    <w:rsid w:val="00DA132F"/>
    <w:rsid w:val="00DA5422"/>
    <w:rsid w:val="00DA5427"/>
    <w:rsid w:val="00DB1282"/>
    <w:rsid w:val="00DB22AF"/>
    <w:rsid w:val="00DB3D8D"/>
    <w:rsid w:val="00DB7465"/>
    <w:rsid w:val="00DC016A"/>
    <w:rsid w:val="00DC07A4"/>
    <w:rsid w:val="00DC17A8"/>
    <w:rsid w:val="00DC3CD7"/>
    <w:rsid w:val="00DC5F28"/>
    <w:rsid w:val="00DC69C7"/>
    <w:rsid w:val="00DC7C86"/>
    <w:rsid w:val="00DD28BF"/>
    <w:rsid w:val="00DD3B5F"/>
    <w:rsid w:val="00DD5E10"/>
    <w:rsid w:val="00DD7375"/>
    <w:rsid w:val="00DE0E44"/>
    <w:rsid w:val="00DE285E"/>
    <w:rsid w:val="00DE2C3B"/>
    <w:rsid w:val="00DE2CF3"/>
    <w:rsid w:val="00DE5B7D"/>
    <w:rsid w:val="00DF0FD7"/>
    <w:rsid w:val="00E00D61"/>
    <w:rsid w:val="00E0217D"/>
    <w:rsid w:val="00E078CE"/>
    <w:rsid w:val="00E14E1E"/>
    <w:rsid w:val="00E21E7E"/>
    <w:rsid w:val="00E40129"/>
    <w:rsid w:val="00E4268E"/>
    <w:rsid w:val="00E43BE6"/>
    <w:rsid w:val="00E43E0A"/>
    <w:rsid w:val="00E43FED"/>
    <w:rsid w:val="00E45703"/>
    <w:rsid w:val="00E523F8"/>
    <w:rsid w:val="00E529A2"/>
    <w:rsid w:val="00E54DCD"/>
    <w:rsid w:val="00E54F29"/>
    <w:rsid w:val="00E6022D"/>
    <w:rsid w:val="00E62180"/>
    <w:rsid w:val="00E64484"/>
    <w:rsid w:val="00E72021"/>
    <w:rsid w:val="00E72561"/>
    <w:rsid w:val="00E80239"/>
    <w:rsid w:val="00E80582"/>
    <w:rsid w:val="00E85513"/>
    <w:rsid w:val="00E90431"/>
    <w:rsid w:val="00E912B5"/>
    <w:rsid w:val="00E9181C"/>
    <w:rsid w:val="00E93AFE"/>
    <w:rsid w:val="00EA0F80"/>
    <w:rsid w:val="00EA1970"/>
    <w:rsid w:val="00EA797C"/>
    <w:rsid w:val="00EB2BB6"/>
    <w:rsid w:val="00EC0312"/>
    <w:rsid w:val="00EC1852"/>
    <w:rsid w:val="00EC3672"/>
    <w:rsid w:val="00EC3FCC"/>
    <w:rsid w:val="00EC59DA"/>
    <w:rsid w:val="00ED1E82"/>
    <w:rsid w:val="00ED260B"/>
    <w:rsid w:val="00ED5AE1"/>
    <w:rsid w:val="00ED75A6"/>
    <w:rsid w:val="00EE0987"/>
    <w:rsid w:val="00EE3347"/>
    <w:rsid w:val="00EE4044"/>
    <w:rsid w:val="00EE6028"/>
    <w:rsid w:val="00EE67F4"/>
    <w:rsid w:val="00EE7CD2"/>
    <w:rsid w:val="00EF040A"/>
    <w:rsid w:val="00EF1805"/>
    <w:rsid w:val="00EF409A"/>
    <w:rsid w:val="00EF5023"/>
    <w:rsid w:val="00EF51E0"/>
    <w:rsid w:val="00EF6BFE"/>
    <w:rsid w:val="00EF7D1A"/>
    <w:rsid w:val="00EF7E04"/>
    <w:rsid w:val="00F02E11"/>
    <w:rsid w:val="00F10042"/>
    <w:rsid w:val="00F11342"/>
    <w:rsid w:val="00F11825"/>
    <w:rsid w:val="00F120FA"/>
    <w:rsid w:val="00F13791"/>
    <w:rsid w:val="00F17C84"/>
    <w:rsid w:val="00F25301"/>
    <w:rsid w:val="00F30B3D"/>
    <w:rsid w:val="00F30B68"/>
    <w:rsid w:val="00F31AC1"/>
    <w:rsid w:val="00F31DFB"/>
    <w:rsid w:val="00F3426C"/>
    <w:rsid w:val="00F34CF7"/>
    <w:rsid w:val="00F3522A"/>
    <w:rsid w:val="00F35677"/>
    <w:rsid w:val="00F362B8"/>
    <w:rsid w:val="00F37B69"/>
    <w:rsid w:val="00F420C8"/>
    <w:rsid w:val="00F42824"/>
    <w:rsid w:val="00F4627F"/>
    <w:rsid w:val="00F46CF7"/>
    <w:rsid w:val="00F532E8"/>
    <w:rsid w:val="00F53AF1"/>
    <w:rsid w:val="00F57E6E"/>
    <w:rsid w:val="00F6036D"/>
    <w:rsid w:val="00F62324"/>
    <w:rsid w:val="00F62425"/>
    <w:rsid w:val="00F63B38"/>
    <w:rsid w:val="00F75EB4"/>
    <w:rsid w:val="00F770BA"/>
    <w:rsid w:val="00F829B1"/>
    <w:rsid w:val="00F82F4F"/>
    <w:rsid w:val="00F83875"/>
    <w:rsid w:val="00F84D54"/>
    <w:rsid w:val="00F858FB"/>
    <w:rsid w:val="00F8709A"/>
    <w:rsid w:val="00F87B6C"/>
    <w:rsid w:val="00F927C4"/>
    <w:rsid w:val="00F97DE3"/>
    <w:rsid w:val="00FA0049"/>
    <w:rsid w:val="00FA1F62"/>
    <w:rsid w:val="00FA2794"/>
    <w:rsid w:val="00FA6871"/>
    <w:rsid w:val="00FB3C99"/>
    <w:rsid w:val="00FC098D"/>
    <w:rsid w:val="00FC7ABB"/>
    <w:rsid w:val="00FD289B"/>
    <w:rsid w:val="00FE532F"/>
    <w:rsid w:val="00FF049D"/>
    <w:rsid w:val="00FF6F3B"/>
    <w:rsid w:val="00FF6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Звичайний"/>
    <w:qFormat/>
    <w:rsid w:val="00D53C98"/>
    <w:rPr>
      <w:rFonts w:ascii="Antiqua" w:hAnsi="Antiqua"/>
      <w:sz w:val="26"/>
      <w:szCs w:val="20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Нормальний текст"/>
    <w:basedOn w:val="Normal"/>
    <w:uiPriority w:val="99"/>
    <w:rsid w:val="00D53C98"/>
    <w:pPr>
      <w:spacing w:before="120"/>
      <w:ind w:firstLine="567"/>
    </w:pPr>
  </w:style>
  <w:style w:type="paragraph" w:customStyle="1" w:styleId="a0">
    <w:name w:val="Назва документа"/>
    <w:basedOn w:val="Normal"/>
    <w:next w:val="a"/>
    <w:uiPriority w:val="99"/>
    <w:rsid w:val="00D53C98"/>
    <w:pPr>
      <w:keepNext/>
      <w:keepLines/>
      <w:spacing w:before="240" w:after="240"/>
      <w:jc w:val="center"/>
    </w:pPr>
    <w:rPr>
      <w:b/>
    </w:rPr>
  </w:style>
  <w:style w:type="paragraph" w:styleId="Header">
    <w:name w:val="header"/>
    <w:basedOn w:val="Normal"/>
    <w:link w:val="HeaderChar"/>
    <w:uiPriority w:val="99"/>
    <w:rsid w:val="00D53C9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53C98"/>
    <w:rPr>
      <w:rFonts w:ascii="Antiqua" w:eastAsia="Times New Roman" w:hAnsi="Antiqua" w:cs="Times New Roman"/>
      <w:sz w:val="20"/>
      <w:szCs w:val="20"/>
      <w:lang w:val="uk-UA" w:eastAsia="ru-RU"/>
    </w:rPr>
  </w:style>
  <w:style w:type="character" w:styleId="PageNumber">
    <w:name w:val="page number"/>
    <w:basedOn w:val="DefaultParagraphFont"/>
    <w:uiPriority w:val="99"/>
    <w:rsid w:val="00D53C9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53C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53C98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</TotalTime>
  <Pages>1</Pages>
  <Words>146</Words>
  <Characters>836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13</cp:revision>
  <cp:lastPrinted>2016-02-23T09:31:00Z</cp:lastPrinted>
  <dcterms:created xsi:type="dcterms:W3CDTF">2015-12-16T14:17:00Z</dcterms:created>
  <dcterms:modified xsi:type="dcterms:W3CDTF">2016-03-26T10:33:00Z</dcterms:modified>
</cp:coreProperties>
</file>