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FF" w:rsidRDefault="009A0BFF" w:rsidP="00C30DAD">
      <w:pPr>
        <w:pStyle w:val="HTMLPreformatte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Додаток 1 </w:t>
      </w:r>
    </w:p>
    <w:p w:rsidR="009A0BFF" w:rsidRPr="00F114CE" w:rsidRDefault="009A0BFF" w:rsidP="00C30DAD">
      <w:pPr>
        <w:spacing w:line="360" w:lineRule="auto"/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Порядку </w:t>
      </w:r>
      <w:r w:rsidRPr="00F114CE">
        <w:rPr>
          <w:sz w:val="28"/>
          <w:szCs w:val="28"/>
          <w:lang w:val="uk-UA"/>
        </w:rPr>
        <w:t>використання коштів</w:t>
      </w:r>
      <w:r>
        <w:rPr>
          <w:sz w:val="28"/>
          <w:szCs w:val="28"/>
          <w:lang w:val="uk-UA"/>
        </w:rPr>
        <w:t>, передбачених в</w:t>
      </w:r>
      <w:r w:rsidRPr="00F114CE">
        <w:rPr>
          <w:sz w:val="28"/>
          <w:szCs w:val="28"/>
          <w:lang w:val="uk-UA"/>
        </w:rPr>
        <w:t xml:space="preserve"> обласно</w:t>
      </w:r>
      <w:r>
        <w:rPr>
          <w:sz w:val="28"/>
          <w:szCs w:val="28"/>
          <w:lang w:val="uk-UA"/>
        </w:rPr>
        <w:t>му</w:t>
      </w:r>
      <w:r w:rsidRPr="00F114CE">
        <w:rPr>
          <w:sz w:val="28"/>
          <w:szCs w:val="28"/>
          <w:lang w:val="uk-UA"/>
        </w:rPr>
        <w:t xml:space="preserve"> бюджет</w:t>
      </w:r>
      <w:r>
        <w:rPr>
          <w:sz w:val="28"/>
          <w:szCs w:val="28"/>
          <w:lang w:val="uk-UA"/>
        </w:rPr>
        <w:t>і</w:t>
      </w:r>
      <w:r w:rsidRPr="00F114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</w:t>
      </w:r>
      <w:r w:rsidRPr="00F114CE">
        <w:rPr>
          <w:sz w:val="28"/>
          <w:szCs w:val="28"/>
          <w:lang w:val="uk-UA"/>
        </w:rPr>
        <w:t xml:space="preserve"> надання одноразової адресної грошової допомоги </w:t>
      </w:r>
      <w:r>
        <w:rPr>
          <w:sz w:val="28"/>
          <w:szCs w:val="28"/>
          <w:lang w:val="uk-UA"/>
        </w:rPr>
        <w:t xml:space="preserve">деяким категоріям осіб </w:t>
      </w:r>
      <w:r w:rsidRPr="00F114CE">
        <w:rPr>
          <w:sz w:val="28"/>
          <w:szCs w:val="28"/>
          <w:lang w:val="uk-UA"/>
        </w:rPr>
        <w:t xml:space="preserve">на компенсацію витрат, пов’язаних з розробленням документації із землеустрою </w:t>
      </w:r>
      <w:r>
        <w:rPr>
          <w:sz w:val="28"/>
          <w:szCs w:val="28"/>
          <w:lang w:val="uk-UA"/>
        </w:rPr>
        <w:t xml:space="preserve">для відведення земельної ділянки </w:t>
      </w:r>
      <w:r w:rsidRPr="0016029B">
        <w:rPr>
          <w:sz w:val="28"/>
          <w:szCs w:val="28"/>
          <w:lang w:val="uk-UA"/>
        </w:rPr>
        <w:t>(пункт 5)</w:t>
      </w:r>
    </w:p>
    <w:p w:rsidR="009A0BFF" w:rsidRPr="00A72C54" w:rsidRDefault="009A0BFF" w:rsidP="00C30DAD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BFF" w:rsidRDefault="009A0BFF" w:rsidP="00C30DAD">
      <w:pPr>
        <w:ind w:left="3540" w:right="-82" w:firstLine="708"/>
        <w:rPr>
          <w:sz w:val="28"/>
          <w:szCs w:val="28"/>
          <w:lang w:val="uk-UA"/>
        </w:rPr>
      </w:pPr>
      <w:r w:rsidRPr="00F55BE1">
        <w:rPr>
          <w:sz w:val="28"/>
          <w:szCs w:val="28"/>
          <w:lang w:val="uk-UA"/>
        </w:rPr>
        <w:t>Керівник</w:t>
      </w:r>
      <w:r>
        <w:rPr>
          <w:sz w:val="28"/>
          <w:szCs w:val="28"/>
          <w:lang w:val="uk-UA"/>
        </w:rPr>
        <w:t>у______</w:t>
      </w:r>
      <w:r w:rsidRPr="00F55BE1">
        <w:rPr>
          <w:sz w:val="28"/>
          <w:szCs w:val="28"/>
          <w:lang w:val="uk-UA"/>
        </w:rPr>
        <w:t>______________________</w:t>
      </w:r>
    </w:p>
    <w:p w:rsidR="009A0BFF" w:rsidRDefault="009A0BFF" w:rsidP="00C30DAD">
      <w:pPr>
        <w:spacing w:line="240" w:lineRule="exact"/>
        <w:ind w:left="5664" w:right="-79" w:hanging="135"/>
        <w:rPr>
          <w:sz w:val="16"/>
          <w:szCs w:val="16"/>
          <w:lang w:val="uk-UA"/>
        </w:rPr>
      </w:pPr>
      <w:r w:rsidRPr="00EF0D45">
        <w:rPr>
          <w:sz w:val="20"/>
          <w:szCs w:val="20"/>
          <w:lang w:val="uk-UA"/>
        </w:rPr>
        <w:t>(найменування органу соціального захисту населення)</w:t>
      </w:r>
    </w:p>
    <w:p w:rsidR="009A0BFF" w:rsidRPr="00A72C54" w:rsidRDefault="009A0BFF" w:rsidP="00C30DAD">
      <w:pPr>
        <w:spacing w:line="240" w:lineRule="exact"/>
        <w:ind w:left="5664" w:right="-79" w:hanging="135"/>
        <w:rPr>
          <w:lang w:val="uk-UA"/>
        </w:rPr>
      </w:pPr>
    </w:p>
    <w:p w:rsidR="009A0BFF" w:rsidRDefault="009A0BFF" w:rsidP="00C30DAD">
      <w:pPr>
        <w:ind w:left="3540" w:right="-82" w:firstLine="708"/>
        <w:rPr>
          <w:lang w:val="uk-UA"/>
        </w:rPr>
      </w:pPr>
      <w:r>
        <w:rPr>
          <w:lang w:val="uk-UA"/>
        </w:rPr>
        <w:t>____________________________________________</w:t>
      </w:r>
    </w:p>
    <w:p w:rsidR="009A0BFF" w:rsidRPr="00EF0D45" w:rsidRDefault="009A0BFF" w:rsidP="00C30DAD">
      <w:pPr>
        <w:ind w:left="3540" w:right="-82" w:firstLine="708"/>
        <w:rPr>
          <w:sz w:val="20"/>
          <w:szCs w:val="20"/>
          <w:lang w:val="uk-UA"/>
        </w:rPr>
      </w:pPr>
      <w:r w:rsidRPr="003375CC">
        <w:rPr>
          <w:sz w:val="20"/>
          <w:szCs w:val="20"/>
          <w:lang w:val="uk-UA"/>
        </w:rPr>
        <w:t xml:space="preserve">          (прізвище, ім’я, по батькові особи, яка подає заяву</w:t>
      </w:r>
    </w:p>
    <w:p w:rsidR="009A0BFF" w:rsidRPr="00A72C54" w:rsidRDefault="009A0BFF" w:rsidP="00C30DAD">
      <w:pPr>
        <w:ind w:left="3540" w:right="-82" w:firstLine="708"/>
        <w:rPr>
          <w:lang w:val="uk-UA"/>
        </w:rPr>
      </w:pPr>
    </w:p>
    <w:p w:rsidR="009A0BFF" w:rsidRPr="00F55BE1" w:rsidRDefault="009A0BFF" w:rsidP="00C30DAD">
      <w:pPr>
        <w:ind w:left="3540" w:right="-143" w:firstLine="708"/>
        <w:rPr>
          <w:sz w:val="28"/>
          <w:szCs w:val="28"/>
          <w:lang w:val="uk-UA"/>
        </w:rPr>
      </w:pPr>
      <w:r w:rsidRPr="00F55BE1">
        <w:rPr>
          <w:sz w:val="28"/>
          <w:szCs w:val="28"/>
          <w:lang w:val="uk-UA"/>
        </w:rPr>
        <w:t>______________________________</w:t>
      </w:r>
      <w:r>
        <w:rPr>
          <w:sz w:val="28"/>
          <w:szCs w:val="28"/>
          <w:lang w:val="uk-UA"/>
        </w:rPr>
        <w:t>________</w:t>
      </w:r>
    </w:p>
    <w:p w:rsidR="009A0BFF" w:rsidRPr="00EF0D45" w:rsidRDefault="009A0BFF" w:rsidP="00C30DAD">
      <w:pPr>
        <w:spacing w:line="360" w:lineRule="auto"/>
        <w:ind w:left="4248" w:right="-143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</w:t>
      </w:r>
      <w:r w:rsidRPr="00EF0D45">
        <w:rPr>
          <w:sz w:val="20"/>
          <w:szCs w:val="20"/>
          <w:lang w:val="uk-UA"/>
        </w:rPr>
        <w:t>(адреса місця проживання)</w:t>
      </w:r>
    </w:p>
    <w:p w:rsidR="009A0BFF" w:rsidRPr="00E6704B" w:rsidRDefault="009A0BFF" w:rsidP="00C30DAD">
      <w:pPr>
        <w:spacing w:line="360" w:lineRule="auto"/>
        <w:ind w:left="4248" w:right="-143" w:firstLine="708"/>
        <w:rPr>
          <w:sz w:val="28"/>
          <w:szCs w:val="28"/>
          <w:lang w:val="uk-UA"/>
        </w:rPr>
      </w:pPr>
    </w:p>
    <w:p w:rsidR="009A0BFF" w:rsidRPr="00F55BE1" w:rsidRDefault="009A0BFF" w:rsidP="00C30DAD">
      <w:pPr>
        <w:spacing w:line="360" w:lineRule="auto"/>
        <w:ind w:right="-143"/>
        <w:jc w:val="center"/>
        <w:rPr>
          <w:sz w:val="28"/>
          <w:szCs w:val="28"/>
          <w:lang w:val="uk-UA"/>
        </w:rPr>
      </w:pPr>
      <w:r w:rsidRPr="00F55BE1">
        <w:rPr>
          <w:sz w:val="28"/>
          <w:szCs w:val="28"/>
          <w:lang w:val="uk-UA"/>
        </w:rPr>
        <w:t>ЗАЯВА</w:t>
      </w:r>
    </w:p>
    <w:p w:rsidR="009A0BFF" w:rsidRDefault="009A0BFF" w:rsidP="00C30DAD">
      <w:pPr>
        <w:spacing w:line="360" w:lineRule="auto"/>
        <w:ind w:right="-142" w:firstLine="708"/>
        <w:jc w:val="both"/>
        <w:rPr>
          <w:sz w:val="28"/>
          <w:szCs w:val="28"/>
          <w:lang w:val="uk-UA"/>
        </w:rPr>
      </w:pPr>
      <w:r w:rsidRPr="00F55BE1">
        <w:rPr>
          <w:sz w:val="28"/>
          <w:szCs w:val="28"/>
          <w:lang w:val="uk-UA"/>
        </w:rPr>
        <w:t xml:space="preserve">Прошу надати </w:t>
      </w:r>
      <w:r w:rsidRPr="001F464C">
        <w:rPr>
          <w:sz w:val="28"/>
          <w:szCs w:val="28"/>
          <w:lang w:val="uk-UA"/>
        </w:rPr>
        <w:t>одноразов</w:t>
      </w:r>
      <w:r>
        <w:rPr>
          <w:sz w:val="28"/>
          <w:szCs w:val="28"/>
          <w:lang w:val="uk-UA"/>
        </w:rPr>
        <w:t>у</w:t>
      </w:r>
      <w:r w:rsidRPr="001F464C">
        <w:rPr>
          <w:sz w:val="28"/>
          <w:szCs w:val="28"/>
          <w:lang w:val="uk-UA"/>
        </w:rPr>
        <w:t xml:space="preserve"> адресн</w:t>
      </w:r>
      <w:r>
        <w:rPr>
          <w:sz w:val="28"/>
          <w:szCs w:val="28"/>
          <w:lang w:val="uk-UA"/>
        </w:rPr>
        <w:t>у</w:t>
      </w:r>
      <w:r w:rsidRPr="001F464C">
        <w:rPr>
          <w:sz w:val="28"/>
          <w:szCs w:val="28"/>
          <w:lang w:val="uk-UA"/>
        </w:rPr>
        <w:t xml:space="preserve"> грошов</w:t>
      </w:r>
      <w:r>
        <w:rPr>
          <w:sz w:val="28"/>
          <w:szCs w:val="28"/>
          <w:lang w:val="uk-UA"/>
        </w:rPr>
        <w:t>у</w:t>
      </w:r>
      <w:r w:rsidRPr="001F464C">
        <w:rPr>
          <w:sz w:val="28"/>
          <w:szCs w:val="28"/>
          <w:lang w:val="uk-UA"/>
        </w:rPr>
        <w:t xml:space="preserve"> допомог</w:t>
      </w:r>
      <w:r>
        <w:rPr>
          <w:sz w:val="28"/>
          <w:szCs w:val="28"/>
          <w:lang w:val="uk-UA"/>
        </w:rPr>
        <w:t xml:space="preserve">у </w:t>
      </w:r>
      <w:r w:rsidRPr="001F464C">
        <w:rPr>
          <w:sz w:val="28"/>
          <w:szCs w:val="28"/>
          <w:lang w:val="uk-UA"/>
        </w:rPr>
        <w:t xml:space="preserve">на компенсацію витрат, пов’язаних з розробленням документації із землеустрою для відведення земельної ділянки </w:t>
      </w:r>
      <w:r>
        <w:rPr>
          <w:sz w:val="28"/>
          <w:szCs w:val="28"/>
          <w:lang w:val="uk-UA"/>
        </w:rPr>
        <w:t>для__________________________________________________</w:t>
      </w:r>
      <w:r w:rsidRPr="001F464C">
        <w:rPr>
          <w:sz w:val="28"/>
          <w:szCs w:val="28"/>
          <w:lang w:val="uk-UA"/>
        </w:rPr>
        <w:t xml:space="preserve"> </w:t>
      </w:r>
    </w:p>
    <w:p w:rsidR="009A0BFF" w:rsidRPr="00EF0D45" w:rsidRDefault="009A0BFF" w:rsidP="00C30DAD">
      <w:pPr>
        <w:spacing w:line="240" w:lineRule="exact"/>
        <w:ind w:left="2829" w:right="-142" w:firstLine="6"/>
        <w:jc w:val="both"/>
        <w:rPr>
          <w:sz w:val="20"/>
          <w:szCs w:val="20"/>
          <w:lang w:val="uk-UA"/>
        </w:rPr>
      </w:pPr>
      <w:r w:rsidRPr="00EF0D45">
        <w:rPr>
          <w:sz w:val="20"/>
          <w:szCs w:val="20"/>
          <w:lang w:val="uk-UA"/>
        </w:rPr>
        <w:t>(індивідуального житлового будівництва, особистого селянського господарства, садівництва, городництва (необхідне зазначити)</w:t>
      </w:r>
    </w:p>
    <w:p w:rsidR="009A0BFF" w:rsidRPr="00A72C54" w:rsidRDefault="009A0BFF" w:rsidP="00C30DAD">
      <w:pPr>
        <w:ind w:right="-142"/>
        <w:jc w:val="both"/>
        <w:rPr>
          <w:lang w:val="uk-UA"/>
        </w:rPr>
      </w:pPr>
    </w:p>
    <w:p w:rsidR="009A0BFF" w:rsidRDefault="009A0BFF" w:rsidP="00C30DAD">
      <w:pPr>
        <w:ind w:left="-426" w:right="-143" w:firstLine="426"/>
        <w:rPr>
          <w:sz w:val="28"/>
          <w:szCs w:val="28"/>
          <w:lang w:val="uk-UA"/>
        </w:rPr>
      </w:pPr>
      <w:r w:rsidRPr="00F55BE1">
        <w:rPr>
          <w:sz w:val="28"/>
          <w:szCs w:val="28"/>
          <w:lang w:val="uk-UA"/>
        </w:rPr>
        <w:t xml:space="preserve">Грошову допомогу прошу перерахувати </w:t>
      </w:r>
      <w:r>
        <w:rPr>
          <w:sz w:val="28"/>
          <w:szCs w:val="28"/>
          <w:lang w:val="uk-UA"/>
        </w:rPr>
        <w:t>__________________________________</w:t>
      </w:r>
    </w:p>
    <w:p w:rsidR="009A0BFF" w:rsidRPr="00F55BE1" w:rsidRDefault="009A0BFF" w:rsidP="00C30DAD">
      <w:pPr>
        <w:ind w:left="-426" w:right="-143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 w:rsidR="009A0BFF" w:rsidRPr="00EF0D45" w:rsidRDefault="009A0BFF" w:rsidP="00C30DAD">
      <w:pPr>
        <w:ind w:right="-143"/>
        <w:jc w:val="center"/>
        <w:rPr>
          <w:sz w:val="20"/>
          <w:szCs w:val="20"/>
          <w:lang w:val="uk-UA"/>
        </w:rPr>
      </w:pPr>
      <w:r w:rsidRPr="00EF0D45">
        <w:rPr>
          <w:sz w:val="20"/>
          <w:szCs w:val="20"/>
          <w:lang w:val="uk-UA"/>
        </w:rPr>
        <w:t>(назва банківської установи та номер рахунку)</w:t>
      </w:r>
    </w:p>
    <w:p w:rsidR="009A0BFF" w:rsidRDefault="009A0BFF" w:rsidP="00C30DAD">
      <w:pPr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Копії документів______________________________________________________</w:t>
      </w:r>
    </w:p>
    <w:p w:rsidR="009A0BFF" w:rsidRDefault="009A0BFF" w:rsidP="00C30DAD">
      <w:pPr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 w:rsidR="009A0BFF" w:rsidRPr="0027705E" w:rsidRDefault="009A0BFF" w:rsidP="00C30DAD">
      <w:pPr>
        <w:ind w:right="-143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7705E">
        <w:rPr>
          <w:sz w:val="20"/>
          <w:szCs w:val="20"/>
          <w:lang w:val="uk-UA"/>
        </w:rPr>
        <w:t>(назва документів)</w:t>
      </w:r>
    </w:p>
    <w:p w:rsidR="009A0BFF" w:rsidRDefault="009A0BFF" w:rsidP="00C30DAD">
      <w:pPr>
        <w:spacing w:line="360" w:lineRule="auto"/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додаються на _______арк.</w:t>
      </w:r>
    </w:p>
    <w:p w:rsidR="009A0BFF" w:rsidRDefault="009A0BFF" w:rsidP="00C30DAD">
      <w:pPr>
        <w:tabs>
          <w:tab w:val="left" w:pos="-360"/>
        </w:tabs>
        <w:spacing w:line="360" w:lineRule="auto"/>
        <w:ind w:left="-360" w:right="-143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Даю </w:t>
      </w:r>
      <w:r w:rsidRPr="00F55BE1">
        <w:rPr>
          <w:sz w:val="28"/>
          <w:szCs w:val="28"/>
          <w:lang w:val="uk-UA"/>
        </w:rPr>
        <w:t>згоду на обробку персональних даних відповідно до Закону України «Про захист персональних даних».</w:t>
      </w:r>
    </w:p>
    <w:p w:rsidR="009A0BFF" w:rsidRPr="00F55BE1" w:rsidRDefault="009A0BFF" w:rsidP="00C30DAD">
      <w:pPr>
        <w:ind w:right="-143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    ___________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</w:t>
      </w:r>
      <w:r>
        <w:rPr>
          <w:sz w:val="28"/>
          <w:szCs w:val="28"/>
          <w:lang w:val="uk-UA"/>
        </w:rPr>
        <w:tab/>
      </w:r>
      <w:r w:rsidRPr="00F55BE1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>_____</w:t>
      </w:r>
    </w:p>
    <w:p w:rsidR="009A0BFF" w:rsidRDefault="009A0BFF" w:rsidP="00C30DAD">
      <w:pPr>
        <w:ind w:left="4956" w:right="-143" w:firstLine="708"/>
        <w:rPr>
          <w:sz w:val="20"/>
          <w:szCs w:val="20"/>
          <w:lang w:val="uk-UA"/>
        </w:rPr>
      </w:pPr>
      <w:r w:rsidRPr="00EF0D45">
        <w:rPr>
          <w:sz w:val="20"/>
          <w:szCs w:val="20"/>
          <w:lang w:val="uk-UA"/>
        </w:rPr>
        <w:t>(підпис особи, яка подає заяву)</w:t>
      </w:r>
    </w:p>
    <w:p w:rsidR="009A0BFF" w:rsidRPr="00C30DAD" w:rsidRDefault="009A0BFF" w:rsidP="00C30DAD">
      <w:pPr>
        <w:rPr>
          <w:lang w:val="uk-UA"/>
        </w:rPr>
      </w:pPr>
    </w:p>
    <w:sectPr w:rsidR="009A0BFF" w:rsidRPr="00C30DAD" w:rsidSect="00795BC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BFF" w:rsidRDefault="009A0BFF" w:rsidP="009A0BFF">
      <w:r>
        <w:separator/>
      </w:r>
    </w:p>
  </w:endnote>
  <w:endnote w:type="continuationSeparator" w:id="0">
    <w:p w:rsidR="009A0BFF" w:rsidRDefault="009A0BFF" w:rsidP="009A0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BFF" w:rsidRDefault="009A0BFF" w:rsidP="009A0BFF">
      <w:r>
        <w:separator/>
      </w:r>
    </w:p>
  </w:footnote>
  <w:footnote w:type="continuationSeparator" w:id="0">
    <w:p w:rsidR="009A0BFF" w:rsidRDefault="009A0BFF" w:rsidP="009A0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FF" w:rsidRDefault="009A0BFF" w:rsidP="0069227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A0BFF" w:rsidRDefault="009A0B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4E7"/>
    <w:rsid w:val="0016029B"/>
    <w:rsid w:val="00170FB0"/>
    <w:rsid w:val="001740B1"/>
    <w:rsid w:val="00194130"/>
    <w:rsid w:val="001F464C"/>
    <w:rsid w:val="00225F85"/>
    <w:rsid w:val="002323CA"/>
    <w:rsid w:val="0027705E"/>
    <w:rsid w:val="003375CC"/>
    <w:rsid w:val="00692273"/>
    <w:rsid w:val="006F0C15"/>
    <w:rsid w:val="00795BC6"/>
    <w:rsid w:val="00863B32"/>
    <w:rsid w:val="009A0BFF"/>
    <w:rsid w:val="00A72C54"/>
    <w:rsid w:val="00BD4591"/>
    <w:rsid w:val="00C30DAD"/>
    <w:rsid w:val="00CA2EBB"/>
    <w:rsid w:val="00E6704B"/>
    <w:rsid w:val="00EF0D45"/>
    <w:rsid w:val="00EF23A4"/>
    <w:rsid w:val="00F114CE"/>
    <w:rsid w:val="00F54E00"/>
    <w:rsid w:val="00F55BE1"/>
    <w:rsid w:val="00FA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E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1"/>
    <w:uiPriority w:val="99"/>
    <w:rsid w:val="00C30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4AC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30DA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F4AC5"/>
  </w:style>
  <w:style w:type="character" w:styleId="PageNumber">
    <w:name w:val="page number"/>
    <w:basedOn w:val="DefaultParagraphFont"/>
    <w:uiPriority w:val="99"/>
    <w:rsid w:val="00C30DAD"/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C30DAD"/>
    <w:rPr>
      <w:rFonts w:ascii="Courier New" w:eastAsia="Arial Unicode MS" w:hAnsi="Courier New" w:cs="Courier New"/>
      <w:color w:val="00000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219</Words>
  <Characters>1250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2017-07-28T09:05:00Z</dcterms:created>
  <dcterms:modified xsi:type="dcterms:W3CDTF">2020-05-27T07:05:00Z</dcterms:modified>
</cp:coreProperties>
</file>